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E" w:rsidRDefault="00E3667E" w:rsidP="0073261E">
      <w:pPr>
        <w:pStyle w:val="Heading2"/>
        <w:jc w:val="center"/>
        <w:rPr>
          <w:sz w:val="40"/>
          <w:szCs w:val="40"/>
        </w:rPr>
      </w:pPr>
    </w:p>
    <w:p w:rsidR="003B71D4" w:rsidRPr="0073261E" w:rsidRDefault="003B71D4" w:rsidP="0073261E">
      <w:pPr>
        <w:pStyle w:val="Heading2"/>
        <w:jc w:val="center"/>
        <w:rPr>
          <w:sz w:val="28"/>
          <w:szCs w:val="28"/>
        </w:rPr>
      </w:pPr>
      <w:r w:rsidRPr="003B71D4">
        <w:rPr>
          <w:sz w:val="40"/>
          <w:szCs w:val="40"/>
        </w:rPr>
        <w:t>Course Booking Form</w:t>
      </w:r>
      <w:r>
        <w:rPr>
          <w:sz w:val="40"/>
          <w:szCs w:val="40"/>
        </w:rPr>
        <w:br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678"/>
      </w:tblGrid>
      <w:tr w:rsidR="00DE01C1" w:rsidRPr="003076D2" w:rsidTr="0073261E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E01C1" w:rsidRPr="00CF5325" w:rsidRDefault="00DE01C1" w:rsidP="0085078E">
            <w:pPr>
              <w:rPr>
                <w:b/>
              </w:rPr>
            </w:pPr>
            <w:r w:rsidRPr="00CF5325">
              <w:rPr>
                <w:b/>
              </w:rPr>
              <w:t>Booking Details</w:t>
            </w:r>
          </w:p>
        </w:tc>
      </w:tr>
      <w:tr w:rsidR="003B71D4" w:rsidRPr="003076D2" w:rsidTr="008269EE">
        <w:tc>
          <w:tcPr>
            <w:tcW w:w="5070" w:type="dxa"/>
          </w:tcPr>
          <w:p w:rsidR="003B71D4" w:rsidRPr="0073261E" w:rsidRDefault="003B71D4" w:rsidP="0085078E">
            <w:pPr>
              <w:rPr>
                <w:sz w:val="22"/>
                <w:szCs w:val="22"/>
              </w:rPr>
            </w:pPr>
            <w:r w:rsidRPr="0073261E">
              <w:rPr>
                <w:sz w:val="22"/>
                <w:szCs w:val="22"/>
              </w:rPr>
              <w:t>Organisation name (if applicable):</w:t>
            </w:r>
          </w:p>
          <w:sdt>
            <w:sdtPr>
              <w:rPr>
                <w:sz w:val="22"/>
                <w:szCs w:val="22"/>
              </w:rPr>
              <w:id w:val="934476853"/>
              <w:placeholder>
                <w:docPart w:val="F12E58DF10E2496DAC76845FEF10C872"/>
              </w:placeholder>
              <w:showingPlcHdr/>
            </w:sdtPr>
            <w:sdtContent>
              <w:bookmarkStart w:id="0" w:name="_GoBack" w:displacedByCustomXml="prev"/>
              <w:p w:rsidR="003B71D4" w:rsidRPr="0073261E" w:rsidRDefault="003B71D4" w:rsidP="0073261E">
                <w:pPr>
                  <w:rPr>
                    <w:sz w:val="22"/>
                    <w:szCs w:val="22"/>
                  </w:rPr>
                </w:pPr>
                <w:r w:rsidRPr="0073261E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p>
              <w:bookmarkEnd w:id="0" w:displacedByCustomXml="next"/>
            </w:sdtContent>
          </w:sdt>
        </w:tc>
        <w:tc>
          <w:tcPr>
            <w:tcW w:w="4961" w:type="dxa"/>
            <w:gridSpan w:val="2"/>
          </w:tcPr>
          <w:p w:rsidR="003B71D4" w:rsidRDefault="003B71D4" w:rsidP="0085078E">
            <w:r>
              <w:t>Contact Name:</w:t>
            </w:r>
          </w:p>
          <w:sdt>
            <w:sdtPr>
              <w:id w:val="358630111"/>
              <w:placeholder>
                <w:docPart w:val="D397D12ED97D40EF91597FC1DE0D57AB"/>
              </w:placeholder>
              <w:showingPlcHdr/>
            </w:sdtPr>
            <w:sdtContent>
              <w:p w:rsidR="003B71D4" w:rsidRPr="003B71D4" w:rsidRDefault="007A130F" w:rsidP="007A130F">
                <w:r w:rsidRPr="0073261E">
                  <w:rPr>
                    <w:rStyle w:val="PlaceholderText"/>
                    <w:sz w:val="22"/>
                    <w:szCs w:val="22"/>
                  </w:rPr>
                  <w:t>First name, Surname</w:t>
                </w:r>
              </w:p>
            </w:sdtContent>
          </w:sdt>
        </w:tc>
      </w:tr>
      <w:tr w:rsidR="003B71D4" w:rsidRPr="003076D2" w:rsidTr="008269EE">
        <w:tc>
          <w:tcPr>
            <w:tcW w:w="10031" w:type="dxa"/>
            <w:gridSpan w:val="3"/>
          </w:tcPr>
          <w:p w:rsidR="003B71D4" w:rsidRDefault="003B71D4" w:rsidP="0085078E">
            <w:r>
              <w:t>Address:</w:t>
            </w:r>
          </w:p>
          <w:sdt>
            <w:sdtPr>
              <w:rPr>
                <w:sz w:val="22"/>
                <w:szCs w:val="22"/>
              </w:rPr>
              <w:id w:val="512890766"/>
              <w:placeholder>
                <w:docPart w:val="7858BF976D6040B793F1B08080AC9174"/>
              </w:placeholder>
              <w:showingPlcHdr/>
            </w:sdtPr>
            <w:sdtContent>
              <w:p w:rsidR="003B71D4" w:rsidRPr="0073261E" w:rsidRDefault="003B71D4" w:rsidP="0085078E">
                <w:pPr>
                  <w:rPr>
                    <w:sz w:val="22"/>
                    <w:szCs w:val="22"/>
                  </w:rPr>
                </w:pPr>
                <w:r w:rsidRPr="0073261E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3B71D4" w:rsidRDefault="003B71D4" w:rsidP="0085078E">
            <w:pPr>
              <w:rPr>
                <w:color w:val="A6A6A6" w:themeColor="background1" w:themeShade="A6"/>
              </w:rPr>
            </w:pPr>
          </w:p>
          <w:p w:rsidR="00E3667E" w:rsidRPr="00BE6C4F" w:rsidRDefault="00E3667E" w:rsidP="0085078E">
            <w:pPr>
              <w:rPr>
                <w:color w:val="A6A6A6" w:themeColor="background1" w:themeShade="A6"/>
              </w:rPr>
            </w:pPr>
          </w:p>
        </w:tc>
      </w:tr>
      <w:tr w:rsidR="003B71D4" w:rsidRPr="003076D2" w:rsidTr="0073261E">
        <w:tc>
          <w:tcPr>
            <w:tcW w:w="5353" w:type="dxa"/>
            <w:gridSpan w:val="2"/>
          </w:tcPr>
          <w:p w:rsidR="003B71D4" w:rsidRPr="003B71D4" w:rsidRDefault="00726096" w:rsidP="0085078E">
            <w:pPr>
              <w:rPr>
                <w:b/>
              </w:rPr>
            </w:pPr>
            <w:r>
              <w:t>Telephone</w:t>
            </w:r>
            <w:r w:rsidR="003B71D4"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910972004"/>
                <w:placeholder>
                  <w:docPart w:val="9611E467668949B4BECD319FFE745505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7A130F" w:rsidRPr="00707BF1">
                  <w:rPr>
                    <w:rStyle w:val="PlaceholderText"/>
                    <w:sz w:val="22"/>
                    <w:szCs w:val="22"/>
                  </w:rPr>
                  <w:t>Enter primary contact number</w:t>
                </w:r>
              </w:sdtContent>
            </w:sdt>
          </w:p>
          <w:p w:rsidR="003B71D4" w:rsidRPr="003076D2" w:rsidRDefault="003B71D4" w:rsidP="0085078E">
            <w:pPr>
              <w:rPr>
                <w:b/>
              </w:rPr>
            </w:pPr>
          </w:p>
        </w:tc>
        <w:tc>
          <w:tcPr>
            <w:tcW w:w="4678" w:type="dxa"/>
          </w:tcPr>
          <w:p w:rsidR="003B71D4" w:rsidRPr="003B71D4" w:rsidRDefault="003B71D4" w:rsidP="0085078E">
            <w:r>
              <w:t xml:space="preserve">Email: </w:t>
            </w:r>
            <w:sdt>
              <w:sdtPr>
                <w:id w:val="-1699850545"/>
                <w:placeholder>
                  <w:docPart w:val="3B234C99B5E347F3B9A53C993620C4DA"/>
                </w:placeholder>
                <w:showingPlcHdr/>
              </w:sdtPr>
              <w:sdtContent>
                <w:r w:rsidR="00DE01C1" w:rsidRPr="0073261E">
                  <w:rPr>
                    <w:rStyle w:val="PlaceholderText"/>
                    <w:sz w:val="22"/>
                    <w:szCs w:val="22"/>
                  </w:rPr>
                  <w:t>Enter email address for confirmation of booking</w:t>
                </w:r>
              </w:sdtContent>
            </w:sdt>
          </w:p>
        </w:tc>
      </w:tr>
      <w:tr w:rsidR="0073261E" w:rsidRPr="003076D2" w:rsidTr="0073261E">
        <w:tc>
          <w:tcPr>
            <w:tcW w:w="5353" w:type="dxa"/>
            <w:gridSpan w:val="2"/>
          </w:tcPr>
          <w:p w:rsidR="0073261E" w:rsidRDefault="001F5AF9" w:rsidP="0085078E">
            <w:sdt>
              <w:sdtPr>
                <w:id w:val="-11829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61E">
              <w:t xml:space="preserve"> Please select if invoice required prior to payment</w:t>
            </w:r>
          </w:p>
        </w:tc>
        <w:tc>
          <w:tcPr>
            <w:tcW w:w="4678" w:type="dxa"/>
          </w:tcPr>
          <w:p w:rsidR="0073261E" w:rsidRDefault="0073261E" w:rsidP="0073261E">
            <w:r>
              <w:t xml:space="preserve">Purchase Order Number: </w:t>
            </w:r>
            <w:sdt>
              <w:sdtPr>
                <w:rPr>
                  <w:sz w:val="22"/>
                  <w:szCs w:val="22"/>
                </w:rPr>
                <w:id w:val="-1434048604"/>
                <w:placeholder>
                  <w:docPart w:val="3C490893E18C4D6C894EB2A9A196FEFD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Pr="0073261E">
                  <w:rPr>
                    <w:rStyle w:val="PlaceholderText"/>
                    <w:sz w:val="22"/>
                    <w:szCs w:val="22"/>
                  </w:rPr>
                  <w:t xml:space="preserve"> 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PO number</w:t>
                </w:r>
              </w:sdtContent>
            </w:sdt>
          </w:p>
        </w:tc>
      </w:tr>
    </w:tbl>
    <w:p w:rsidR="00727066" w:rsidRDefault="00727066" w:rsidP="00CD53D5"/>
    <w:p w:rsidR="00DE01C1" w:rsidRPr="00CF5325" w:rsidRDefault="003B71D4" w:rsidP="00CF5325">
      <w:pPr>
        <w:rPr>
          <w:b/>
        </w:rPr>
      </w:pPr>
      <w:r w:rsidRPr="00CF5325">
        <w:rPr>
          <w:b/>
        </w:rPr>
        <w:t>Course Details</w:t>
      </w:r>
    </w:p>
    <w:p w:rsidR="003B71D4" w:rsidRPr="00DE01C1" w:rsidRDefault="00610E96" w:rsidP="003B71D4">
      <w:pPr>
        <w:pStyle w:val="Heading2"/>
        <w:jc w:val="left"/>
        <w:rPr>
          <w:b w:val="0"/>
          <w:i/>
          <w:sz w:val="22"/>
          <w:szCs w:val="22"/>
        </w:rPr>
      </w:pPr>
      <w:r w:rsidRPr="00DE01C1">
        <w:rPr>
          <w:b w:val="0"/>
          <w:i/>
          <w:sz w:val="22"/>
          <w:szCs w:val="22"/>
        </w:rPr>
        <w:t>Please select the course(s)</w:t>
      </w:r>
      <w:r w:rsidR="00DE01C1" w:rsidRPr="00DE01C1">
        <w:rPr>
          <w:b w:val="0"/>
          <w:i/>
          <w:sz w:val="22"/>
          <w:szCs w:val="22"/>
        </w:rPr>
        <w:t xml:space="preserve"> from the drop down menu or enter manually if not listed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1395"/>
        <w:gridCol w:w="810"/>
        <w:gridCol w:w="810"/>
        <w:gridCol w:w="2250"/>
        <w:gridCol w:w="2673"/>
      </w:tblGrid>
      <w:tr w:rsidR="005A1E51" w:rsidRPr="0053086E" w:rsidTr="00D978B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A1E51" w:rsidRPr="00DE01C1" w:rsidRDefault="005A1E51" w:rsidP="00DE01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Training Course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A1E51" w:rsidRPr="0053086E" w:rsidRDefault="005A1E51" w:rsidP="0085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</w:t>
            </w:r>
            <w:r w:rsidRPr="0053086E">
              <w:rPr>
                <w:sz w:val="22"/>
                <w:szCs w:val="22"/>
              </w:rPr>
              <w:t xml:space="preserve"> course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A1E51" w:rsidRDefault="005A1E51" w:rsidP="0085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Price </w:t>
            </w:r>
          </w:p>
          <w:p w:rsidR="005A1E51" w:rsidRPr="005A1E51" w:rsidRDefault="005A1E51" w:rsidP="0085078E">
            <w:pPr>
              <w:rPr>
                <w:sz w:val="18"/>
                <w:szCs w:val="18"/>
              </w:rPr>
            </w:pPr>
            <w:r w:rsidRPr="005A1E51">
              <w:rPr>
                <w:sz w:val="18"/>
                <w:szCs w:val="18"/>
              </w:rPr>
              <w:t>Per person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A1E51" w:rsidRPr="0053086E" w:rsidRDefault="005A1E51" w:rsidP="0085078E">
            <w:pPr>
              <w:rPr>
                <w:sz w:val="22"/>
                <w:szCs w:val="22"/>
              </w:rPr>
            </w:pPr>
            <w:r w:rsidRPr="0053086E">
              <w:rPr>
                <w:sz w:val="22"/>
                <w:szCs w:val="22"/>
              </w:rPr>
              <w:t>No. of places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A1E51" w:rsidRPr="0053086E" w:rsidRDefault="005A1E51" w:rsidP="0085078E">
            <w:pPr>
              <w:rPr>
                <w:sz w:val="22"/>
                <w:szCs w:val="22"/>
              </w:rPr>
            </w:pPr>
            <w:r w:rsidRPr="0053086E">
              <w:rPr>
                <w:sz w:val="22"/>
                <w:szCs w:val="22"/>
              </w:rPr>
              <w:t>Delegate Name(s)</w:t>
            </w:r>
            <w:r w:rsidR="009005C9">
              <w:rPr>
                <w:sz w:val="22"/>
                <w:szCs w:val="22"/>
              </w:rPr>
              <w:t xml:space="preserve"> and Job Title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5A1E51" w:rsidRPr="0053086E" w:rsidRDefault="005A1E51" w:rsidP="0073261E">
            <w:pPr>
              <w:rPr>
                <w:sz w:val="22"/>
                <w:szCs w:val="22"/>
              </w:rPr>
            </w:pPr>
            <w:r w:rsidRPr="0053086E">
              <w:rPr>
                <w:sz w:val="22"/>
                <w:szCs w:val="22"/>
              </w:rPr>
              <w:t>Delegate Email Address</w:t>
            </w:r>
          </w:p>
        </w:tc>
      </w:tr>
      <w:tr w:rsidR="005A1E51" w:rsidRPr="0053086E" w:rsidTr="00D978BF">
        <w:sdt>
          <w:sdtPr>
            <w:rPr>
              <w:color w:val="808080" w:themeColor="background1" w:themeShade="80"/>
              <w:sz w:val="22"/>
              <w:szCs w:val="22"/>
            </w:rPr>
            <w:id w:val="1509482703"/>
            <w:placeholder>
              <w:docPart w:val="8E8FC61A325649F09D8D1114CA41EB2D"/>
            </w:placeholder>
            <w:dropDownList>
              <w:listItem w:displayText="Click here to choose training course" w:value="Click here to choose training course"/>
              <w:listItem w:displayText="Challenging Behaviour and Mental Capacity and Restraint Awareness" w:value="Challenging Behaviour and Mental Capacity and Restraint Awareness"/>
              <w:listItem w:displayText="Effective Communication Skills and Handling Difficult Conversations" w:value="Effective Communication Skills and Handling Difficult Conversations"/>
              <w:listItem w:displayText="Effective Interviewing, Recruitment and Selection" w:value="Effective Interviewing, Recruitment and Selection"/>
              <w:listItem w:displayText="Emotional and Psychological Development of Children and Young People" w:value="Emotional and Psychological Development of Children and Young People"/>
              <w:listItem w:displayText="Health and Safety Risk Management for Managers and Supervisors" w:value="Health and Safety Risk Management for Managers and Supervisors"/>
              <w:listItem w:displayText="Infection Control" w:value="Infection Control"/>
              <w:listItem w:displayText="Loss, Grief and Bereavement" w:value="Loss, Grief and Bereavement"/>
              <w:listItem w:displayText="Managing Quality and Quality Assurance" w:value="Managing Quality and Quality Assurance"/>
              <w:listItem w:displayText="Mental Health First Aid (Adults)" w:value="Mental Health First Aid (Adults)"/>
              <w:listItem w:displayText="Mental Health First Aid (Adults) Half Day" w:value="Mental Health First Aid (Adults) Half Day"/>
              <w:listItem w:displayText="MiDAS Accessible" w:value="MiDAS Accessible"/>
              <w:listItem w:displayText="MiDAS Accessible Refresher" w:value="MiDAS Accessible Refresher"/>
              <w:listItem w:displayText="MiDAS Standard" w:value="MiDAS Standard"/>
              <w:listItem w:displayText="MiDAS Standard Refresher" w:value="MiDAS Standard Refresher"/>
              <w:listItem w:displayText="MiDAS Standard to Accessible Upgrade" w:value="MiDAS Standard to Accessible Upgrade"/>
              <w:listItem w:displayText="Safer Recruitment in Education" w:value="Safer Recruitment in Education"/>
              <w:listItem w:displayText="Self Harm and Suicide Awareness" w:value="Self Harm and Suicide Awareness"/>
              <w:listItem w:displayText="SEND Professional Development Day" w:value="SEND Professional Development Day"/>
              <w:listItem w:displayText="Time Management" w:value="Time Management"/>
              <w:listItem w:displayText="Train the Trainer" w:value="Train the Trainer"/>
              <w:listItem w:displayText="Transport Requirements for Managers and Supervisors" w:value="Transport Requirements for Managers and Supervisors"/>
              <w:listItem w:displayText="Understanding Counselling Skills" w:value="Understanding Counselling Skills"/>
              <w:listItem w:displayText="Understanding Self-harm" w:value="Understanding Self-harm"/>
              <w:listItem w:displayText="Vehicle Fire, Evacuation and Restraint" w:value="Vehicle Fire, Evacuation and Restraint"/>
              <w:listItem w:displayText="Wheelchair Safety" w:value="Wheelchair Safety"/>
              <w:listItem w:displayText="Working Creatively with Disabled Children and Young People" w:value="Working Creatively with Disabled Children and Young People"/>
              <w:listItem w:displayText="Youth Mental Health First Aid" w:value="Youth Mental Health First Aid"/>
              <w:listItem w:displayText="Youth Mental Health First Aid Half Day" w:value="Youth Mental Health First Aid Half Day"/>
              <w:listItem w:displayText="Working Together to Safeguard Children in  Education" w:value="Working Together to Safeguard Children in  Education"/>
            </w:dropDownList>
          </w:sdtPr>
          <w:sdtContent>
            <w:tc>
              <w:tcPr>
                <w:tcW w:w="2943" w:type="dxa"/>
              </w:tcPr>
              <w:p w:rsidR="005A1E51" w:rsidRPr="0053086E" w:rsidRDefault="00EB6CAD" w:rsidP="000F3A41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Click here to choose training course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4070260"/>
            <w:placeholder>
              <w:docPart w:val="C8B7D32D02914485B1399B29D92B5D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95" w:type="dxa"/>
              </w:tcPr>
              <w:p w:rsidR="005A1E51" w:rsidRPr="0053086E" w:rsidRDefault="005A1E51" w:rsidP="00682505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Please enter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5262766"/>
            <w:placeholder>
              <w:docPart w:val="EDBDFFB76EA742B9831E3F5CC80CD1AF"/>
            </w:placeholder>
            <w:showingPlcHdr/>
          </w:sdtPr>
          <w:sdtContent>
            <w:tc>
              <w:tcPr>
                <w:tcW w:w="810" w:type="dxa"/>
              </w:tcPr>
              <w:p w:rsidR="005A1E51" w:rsidRDefault="005A1E51" w:rsidP="005A1E5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££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9561223"/>
            <w:placeholder>
              <w:docPart w:val="D58981F4261F4F9DAD61CBC181015BE4"/>
            </w:placeholder>
            <w:showingPlcHdr/>
          </w:sdtPr>
          <w:sdtContent>
            <w:tc>
              <w:tcPr>
                <w:tcW w:w="810" w:type="dxa"/>
              </w:tcPr>
              <w:p w:rsidR="005A1E51" w:rsidRPr="0053086E" w:rsidRDefault="005A1E51" w:rsidP="008269EE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XX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8235828"/>
            <w:placeholder>
              <w:docPart w:val="1B9929F350234A2AA20B89E759401628"/>
            </w:placeholder>
            <w:showingPlcHdr/>
          </w:sdtPr>
          <w:sdtContent>
            <w:tc>
              <w:tcPr>
                <w:tcW w:w="2250" w:type="dxa"/>
              </w:tcPr>
              <w:p w:rsidR="005A1E51" w:rsidRPr="0053086E" w:rsidRDefault="001F5AF9" w:rsidP="001F5AF9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Enter d</w:t>
                </w:r>
                <w:r w:rsidR="005A1E51" w:rsidRPr="0053086E">
                  <w:rPr>
                    <w:rStyle w:val="PlaceholderText"/>
                    <w:sz w:val="22"/>
                    <w:szCs w:val="22"/>
                  </w:rPr>
                  <w:t>elegate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name(</w:t>
                </w:r>
                <w:r w:rsidR="005A1E51" w:rsidRPr="0053086E">
                  <w:rPr>
                    <w:rStyle w:val="PlaceholderText"/>
                    <w:sz w:val="22"/>
                    <w:szCs w:val="22"/>
                  </w:rPr>
                  <w:t>s</w:t>
                </w:r>
                <w:r>
                  <w:rPr>
                    <w:rStyle w:val="PlaceholderText"/>
                    <w:sz w:val="22"/>
                    <w:szCs w:val="22"/>
                  </w:rPr>
                  <w:t>) and</w:t>
                </w:r>
                <w:r w:rsidR="009005C9">
                  <w:rPr>
                    <w:rStyle w:val="PlaceholderText"/>
                    <w:sz w:val="22"/>
                    <w:szCs w:val="22"/>
                  </w:rPr>
                  <w:t xml:space="preserve"> job title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8127756"/>
            <w:placeholder>
              <w:docPart w:val="8CD877E4BC3F4F4CA052B58A11266C74"/>
            </w:placeholder>
            <w:showingPlcHdr/>
          </w:sdtPr>
          <w:sdtContent>
            <w:tc>
              <w:tcPr>
                <w:tcW w:w="2673" w:type="dxa"/>
              </w:tcPr>
              <w:p w:rsidR="005A1E51" w:rsidRPr="0053086E" w:rsidRDefault="005A1E51" w:rsidP="005E32DD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0D713E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 xml:space="preserve">email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address for each 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>delegate</w:t>
                </w:r>
              </w:p>
            </w:tc>
          </w:sdtContent>
        </w:sdt>
      </w:tr>
      <w:tr w:rsidR="005A1E51" w:rsidRPr="0053086E" w:rsidTr="00D978BF">
        <w:sdt>
          <w:sdtPr>
            <w:rPr>
              <w:color w:val="808080" w:themeColor="background1" w:themeShade="80"/>
              <w:sz w:val="22"/>
              <w:szCs w:val="22"/>
            </w:rPr>
            <w:id w:val="1553037064"/>
            <w:placeholder>
              <w:docPart w:val="39F7CF10FA934003BA56215EE114EDB2"/>
            </w:placeholder>
            <w:dropDownList>
              <w:listItem w:displayText="Click here to choose training course" w:value="Click here to choose training course"/>
              <w:listItem w:displayText="Challenging Behaviour and Mental Capacity and Restraint Awareness" w:value="Challenging Behaviour and Mental Capacity and Restraint Awareness"/>
              <w:listItem w:displayText="Effective Communication Skills and Handling Difficult" w:value="Effective Communication Skills and Handling Difficult"/>
              <w:listItem w:displayText="Effective Interviewing, Recruitment and Selection" w:value="Effective Interviewing, Recruitment and Selection"/>
              <w:listItem w:displayText="Emotional and Psychological Development of Children and Young People" w:value="Emotional and Psychological Development of Children and Young People"/>
              <w:listItem w:displayText="Health and Safety Risk Management for Managers and Supervisors" w:value="Health and Safety Risk Management for Managers and Supervisors"/>
              <w:listItem w:displayText="Infection Control" w:value="Infection Control"/>
              <w:listItem w:displayText="Loss, Grief and Bereavement" w:value="Loss, Grief and Bereavement"/>
              <w:listItem w:displayText="Managing Quality and Quality Assurance" w:value="Managing Quality and Quality Assurance"/>
              <w:listItem w:displayText="Mental Health First Aid (Adults)" w:value="Mental Health First Aid (Adults)"/>
              <w:listItem w:displayText="Mental Health First Aid (Adults) Half Day" w:value="Mental Health First Aid (Adults) Half Day"/>
              <w:listItem w:displayText="Self Harm Awareness" w:value="Self Harm Awareness"/>
              <w:listItem w:displayText="SEND Professional Development Day" w:value="SEND Professional Development Day"/>
              <w:listItem w:displayText="Time Management" w:value="Time Management"/>
              <w:listItem w:displayText="Train the Trainer" w:value="Train the Trainer"/>
              <w:listItem w:displayText="Understanding Counselling Skills" w:value="Understanding Counselling Skills"/>
              <w:listItem w:displayText="Wheelchair Safety" w:value="Wheelchair Safety"/>
              <w:listItem w:displayText="Working Creatively with Disabled Children and Adolescents" w:value="Working Creatively with Disabled Children and Adolescents"/>
              <w:listItem w:displayText="Youth Mental Health First Aid" w:value="Youth Mental Health First Aid"/>
              <w:listItem w:displayText="Youth Mental Health First Aid Lite" w:value="Youth Mental Health First Aid Lite"/>
            </w:dropDownList>
          </w:sdtPr>
          <w:sdtContent>
            <w:tc>
              <w:tcPr>
                <w:tcW w:w="2943" w:type="dxa"/>
              </w:tcPr>
              <w:p w:rsidR="005A1E51" w:rsidRPr="0053086E" w:rsidRDefault="005A1E51" w:rsidP="00CA04DB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Click here to select training course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7249892"/>
            <w:placeholder>
              <w:docPart w:val="FF4487F1D5AA4BA2BD443E578FF867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95" w:type="dxa"/>
              </w:tcPr>
              <w:p w:rsidR="005A1E51" w:rsidRPr="0053086E" w:rsidRDefault="005A1E51" w:rsidP="00CA04D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Please enter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9771019"/>
            <w:placeholder>
              <w:docPart w:val="58946854E0C64C11949AD5E45F57606E"/>
            </w:placeholder>
            <w:showingPlcHdr/>
          </w:sdtPr>
          <w:sdtContent>
            <w:tc>
              <w:tcPr>
                <w:tcW w:w="810" w:type="dxa"/>
              </w:tcPr>
              <w:p w:rsidR="005A1E51" w:rsidRDefault="005A1E51" w:rsidP="00CA04D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££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7797810"/>
            <w:placeholder>
              <w:docPart w:val="5CB648D75555464B9BCD2277211A72FC"/>
            </w:placeholder>
            <w:showingPlcHdr/>
          </w:sdtPr>
          <w:sdtContent>
            <w:tc>
              <w:tcPr>
                <w:tcW w:w="810" w:type="dxa"/>
              </w:tcPr>
              <w:p w:rsidR="005A1E51" w:rsidRPr="0053086E" w:rsidRDefault="005A1E51" w:rsidP="00CA04DB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XX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4995938"/>
            <w:placeholder>
              <w:docPart w:val="8123FAB00FF8436E9A865ECF08251895"/>
            </w:placeholder>
            <w:showingPlcHdr/>
          </w:sdtPr>
          <w:sdtContent>
            <w:tc>
              <w:tcPr>
                <w:tcW w:w="2250" w:type="dxa"/>
              </w:tcPr>
              <w:p w:rsidR="005A1E51" w:rsidRPr="0053086E" w:rsidRDefault="005A1E51" w:rsidP="001F5AF9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Enter delegate</w:t>
                </w:r>
                <w:r w:rsidR="001F5AF9">
                  <w:rPr>
                    <w:rStyle w:val="PlaceholderText"/>
                    <w:sz w:val="22"/>
                    <w:szCs w:val="22"/>
                  </w:rPr>
                  <w:t xml:space="preserve">(s) and </w:t>
                </w:r>
                <w:r w:rsidR="009005C9">
                  <w:rPr>
                    <w:rStyle w:val="PlaceholderText"/>
                    <w:sz w:val="22"/>
                    <w:szCs w:val="22"/>
                  </w:rPr>
                  <w:t>job title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7224956"/>
            <w:placeholder>
              <w:docPart w:val="67DDA33C8DD945A08593E38C745D27D3"/>
            </w:placeholder>
            <w:showingPlcHdr/>
          </w:sdtPr>
          <w:sdtContent>
            <w:tc>
              <w:tcPr>
                <w:tcW w:w="2673" w:type="dxa"/>
              </w:tcPr>
              <w:p w:rsidR="005A1E51" w:rsidRPr="0053086E" w:rsidRDefault="005A1E51" w:rsidP="00CA04DB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0D713E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 xml:space="preserve">email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address for each 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>delegate</w:t>
                </w:r>
              </w:p>
            </w:tc>
          </w:sdtContent>
        </w:sdt>
      </w:tr>
      <w:tr w:rsidR="005A1E51" w:rsidRPr="0053086E" w:rsidTr="00D978BF">
        <w:sdt>
          <w:sdtPr>
            <w:rPr>
              <w:color w:val="808080" w:themeColor="background1" w:themeShade="80"/>
              <w:sz w:val="22"/>
              <w:szCs w:val="22"/>
            </w:rPr>
            <w:id w:val="562525384"/>
            <w:placeholder>
              <w:docPart w:val="CF3C08BD270C46CB8CBB5FA4B7976C2D"/>
            </w:placeholder>
            <w:dropDownList>
              <w:listItem w:displayText="Click here to choose training course" w:value="Click here to choose training course"/>
              <w:listItem w:displayText="Challenging Behaviour and Mental Capacity and Restraint Awareness" w:value="Challenging Behaviour and Mental Capacity and Restraint Awareness"/>
              <w:listItem w:displayText="Effective Communication Skills and Handling Difficult" w:value="Effective Communication Skills and Handling Difficult"/>
              <w:listItem w:displayText="Effective Interviewing, Recruitment and Selection" w:value="Effective Interviewing, Recruitment and Selection"/>
              <w:listItem w:displayText="Emotional and Psychological Development of Children and Young People" w:value="Emotional and Psychological Development of Children and Young People"/>
              <w:listItem w:displayText="Health and Safety Risk Management for Managers and Supervisors" w:value="Health and Safety Risk Management for Managers and Supervisors"/>
              <w:listItem w:displayText="Infection Control" w:value="Infection Control"/>
              <w:listItem w:displayText="Loss, Grief and Bereavement" w:value="Loss, Grief and Bereavement"/>
              <w:listItem w:displayText="Managing Quality and Quality Assurance" w:value="Managing Quality and Quality Assurance"/>
              <w:listItem w:displayText="Mental Health First Aid (Adults)" w:value="Mental Health First Aid (Adults)"/>
              <w:listItem w:displayText="Mental Health First Aid (Adults) Half Day" w:value="Mental Health First Aid (Adults) Half Day"/>
              <w:listItem w:displayText="Self Harm Awareness" w:value="Self Harm Awareness"/>
              <w:listItem w:displayText="SEND Professional Development Day" w:value="SEND Professional Development Day"/>
              <w:listItem w:displayText="Time Management" w:value="Time Management"/>
              <w:listItem w:displayText="Train the Trainer" w:value="Train the Trainer"/>
              <w:listItem w:displayText="Understanding Counselling Skills" w:value="Understanding Counselling Skills"/>
              <w:listItem w:displayText="Wheelchair Safety" w:value="Wheelchair Safety"/>
              <w:listItem w:displayText="Working Creatively with Disabled Children and Adolescents" w:value="Working Creatively with Disabled Children and Adolescents"/>
              <w:listItem w:displayText="Youth Mental Health First Aid" w:value="Youth Mental Health First Aid"/>
              <w:listItem w:displayText="Youth Mental Health First Aid Lite" w:value="Youth Mental Health First Aid Lite"/>
            </w:dropDownList>
          </w:sdtPr>
          <w:sdtContent>
            <w:tc>
              <w:tcPr>
                <w:tcW w:w="2943" w:type="dxa"/>
              </w:tcPr>
              <w:p w:rsidR="005A1E51" w:rsidRPr="0053086E" w:rsidRDefault="005A1E51" w:rsidP="00CA04DB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Click here to select training course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5301682"/>
            <w:placeholder>
              <w:docPart w:val="875AD8529C86462FB3BA9A74360C6A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95" w:type="dxa"/>
              </w:tcPr>
              <w:p w:rsidR="005A1E51" w:rsidRPr="0053086E" w:rsidRDefault="005A1E51" w:rsidP="00CA04D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Please enter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0254084"/>
            <w:placeholder>
              <w:docPart w:val="CD2AEF2AA94C476D857CFE174D7D9796"/>
            </w:placeholder>
            <w:showingPlcHdr/>
          </w:sdtPr>
          <w:sdtContent>
            <w:tc>
              <w:tcPr>
                <w:tcW w:w="810" w:type="dxa"/>
              </w:tcPr>
              <w:p w:rsidR="005A1E51" w:rsidRDefault="005A1E51" w:rsidP="00CA04DB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££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1256886"/>
            <w:placeholder>
              <w:docPart w:val="04A327998C9D460BB5C878E0474F8F8F"/>
            </w:placeholder>
            <w:showingPlcHdr/>
          </w:sdtPr>
          <w:sdtContent>
            <w:tc>
              <w:tcPr>
                <w:tcW w:w="810" w:type="dxa"/>
              </w:tcPr>
              <w:p w:rsidR="005A1E51" w:rsidRPr="0053086E" w:rsidRDefault="005A1E51" w:rsidP="00CA04DB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XX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55238262"/>
            <w:placeholder>
              <w:docPart w:val="A2353DC8A3D648A794E658F858BB129C"/>
            </w:placeholder>
            <w:showingPlcHdr/>
          </w:sdtPr>
          <w:sdtContent>
            <w:tc>
              <w:tcPr>
                <w:tcW w:w="2250" w:type="dxa"/>
              </w:tcPr>
              <w:p w:rsidR="005A1E51" w:rsidRPr="0053086E" w:rsidRDefault="005A1E51" w:rsidP="001F5AF9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Enter delegate</w:t>
                </w:r>
                <w:r w:rsidR="001F5AF9">
                  <w:rPr>
                    <w:rStyle w:val="PlaceholderText"/>
                    <w:sz w:val="22"/>
                    <w:szCs w:val="22"/>
                  </w:rPr>
                  <w:t>(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>s</w:t>
                </w:r>
                <w:r w:rsidR="001F5AF9">
                  <w:rPr>
                    <w:rStyle w:val="PlaceholderText"/>
                    <w:sz w:val="22"/>
                    <w:szCs w:val="22"/>
                  </w:rPr>
                  <w:t>) and</w:t>
                </w:r>
                <w:r w:rsidR="009005C9">
                  <w:rPr>
                    <w:rStyle w:val="PlaceholderText"/>
                    <w:sz w:val="22"/>
                    <w:szCs w:val="22"/>
                  </w:rPr>
                  <w:t xml:space="preserve"> job title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6036284"/>
            <w:placeholder>
              <w:docPart w:val="1D8E0FBBD98A48A185FDD229AB4ABEE3"/>
            </w:placeholder>
            <w:showingPlcHdr/>
          </w:sdtPr>
          <w:sdtContent>
            <w:tc>
              <w:tcPr>
                <w:tcW w:w="2673" w:type="dxa"/>
              </w:tcPr>
              <w:p w:rsidR="005A1E51" w:rsidRPr="0053086E" w:rsidRDefault="005A1E51" w:rsidP="00CA04DB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Enter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0D713E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 xml:space="preserve">email 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address for each 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>delegate</w:t>
                </w:r>
              </w:p>
            </w:tc>
          </w:sdtContent>
        </w:sdt>
      </w:tr>
    </w:tbl>
    <w:p w:rsidR="0053086E" w:rsidRDefault="0053086E" w:rsidP="003B71D4"/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2943"/>
        <w:gridCol w:w="1397"/>
        <w:gridCol w:w="806"/>
        <w:gridCol w:w="806"/>
        <w:gridCol w:w="2246"/>
        <w:gridCol w:w="2678"/>
      </w:tblGrid>
      <w:tr w:rsidR="005A1E51" w:rsidRPr="0053086E" w:rsidTr="00D978BF">
        <w:sdt>
          <w:sdtPr>
            <w:rPr>
              <w:color w:val="808080" w:themeColor="background1" w:themeShade="80"/>
              <w:sz w:val="22"/>
              <w:szCs w:val="22"/>
            </w:rPr>
            <w:id w:val="-1837751183"/>
            <w:placeholder>
              <w:docPart w:val="23972CED131E45E3973C0CB1049F61B1"/>
            </w:placeholder>
            <w:showingPlcHdr/>
          </w:sdtPr>
          <w:sdtContent>
            <w:tc>
              <w:tcPr>
                <w:tcW w:w="2943" w:type="dxa"/>
              </w:tcPr>
              <w:p w:rsidR="005A1E51" w:rsidRPr="0053086E" w:rsidRDefault="005A1E51" w:rsidP="0073261E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480005">
                  <w:rPr>
                    <w:color w:val="000000" w:themeColor="text1"/>
                    <w:sz w:val="22"/>
                    <w:szCs w:val="22"/>
                  </w:rPr>
                  <w:t>Type course title here if not listed above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9429803"/>
            <w:placeholder>
              <w:docPart w:val="66745C522F4F452EADC4D8C7224C494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97" w:type="dxa"/>
              </w:tcPr>
              <w:p w:rsidR="005A1E51" w:rsidRPr="0053086E" w:rsidRDefault="005A1E51" w:rsidP="0073261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Please enter</w:t>
                </w:r>
                <w:r w:rsidRPr="0053086E">
                  <w:rPr>
                    <w:rStyle w:val="PlaceholderText"/>
                    <w:sz w:val="22"/>
                    <w:szCs w:val="22"/>
                  </w:rPr>
                  <w:t xml:space="preserve"> date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940726"/>
            <w:placeholder>
              <w:docPart w:val="32F9113377D249F6AB909253FA0D3FE5"/>
            </w:placeholder>
            <w:showingPlcHdr/>
          </w:sdtPr>
          <w:sdtContent>
            <w:tc>
              <w:tcPr>
                <w:tcW w:w="806" w:type="dxa"/>
              </w:tcPr>
              <w:p w:rsidR="005A1E51" w:rsidRDefault="005A1E51" w:rsidP="005A1E5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££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7615110"/>
            <w:placeholder>
              <w:docPart w:val="8CA0B331218441DCA335F112876847BB"/>
            </w:placeholder>
            <w:showingPlcHdr/>
          </w:sdtPr>
          <w:sdtContent>
            <w:tc>
              <w:tcPr>
                <w:tcW w:w="806" w:type="dxa"/>
              </w:tcPr>
              <w:p w:rsidR="005A1E51" w:rsidRPr="0053086E" w:rsidRDefault="005A1E51" w:rsidP="0073261E">
                <w:pPr>
                  <w:rPr>
                    <w:sz w:val="22"/>
                    <w:szCs w:val="22"/>
                  </w:rPr>
                </w:pPr>
                <w:r w:rsidRPr="0053086E">
                  <w:rPr>
                    <w:rStyle w:val="PlaceholderText"/>
                    <w:sz w:val="22"/>
                    <w:szCs w:val="22"/>
                  </w:rPr>
                  <w:t>XX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-153380335"/>
            <w:placeholder>
              <w:docPart w:val="7DB0A532666E42DE99FCF0EFDD4E77A9"/>
            </w:placeholder>
            <w:showingPlcHdr/>
          </w:sdtPr>
          <w:sdtContent>
            <w:tc>
              <w:tcPr>
                <w:tcW w:w="2246" w:type="dxa"/>
              </w:tcPr>
              <w:p w:rsidR="005A1E51" w:rsidRPr="0053086E" w:rsidRDefault="005A1E51" w:rsidP="001F5AF9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53086E">
                  <w:rPr>
                    <w:color w:val="808080" w:themeColor="background1" w:themeShade="80"/>
                    <w:sz w:val="22"/>
                    <w:szCs w:val="22"/>
                  </w:rPr>
                  <w:t>Enter delegate</w:t>
                </w:r>
                <w:r w:rsidR="001F5AF9">
                  <w:rPr>
                    <w:color w:val="808080" w:themeColor="background1" w:themeShade="80"/>
                    <w:sz w:val="22"/>
                    <w:szCs w:val="22"/>
                  </w:rPr>
                  <w:t>(</w:t>
                </w:r>
                <w:r w:rsidRPr="0053086E">
                  <w:rPr>
                    <w:color w:val="808080" w:themeColor="background1" w:themeShade="80"/>
                    <w:sz w:val="22"/>
                    <w:szCs w:val="22"/>
                  </w:rPr>
                  <w:t>s</w:t>
                </w:r>
                <w:r w:rsidR="001F5AF9">
                  <w:rPr>
                    <w:color w:val="808080" w:themeColor="background1" w:themeShade="80"/>
                    <w:sz w:val="22"/>
                    <w:szCs w:val="22"/>
                  </w:rPr>
                  <w:t>) and</w:t>
                </w:r>
                <w:r w:rsidR="009005C9">
                  <w:rPr>
                    <w:color w:val="808080" w:themeColor="background1" w:themeShade="80"/>
                    <w:sz w:val="22"/>
                    <w:szCs w:val="22"/>
                  </w:rPr>
                  <w:t xml:space="preserve"> job title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1207305749"/>
            <w:placeholder>
              <w:docPart w:val="0EF2CAC3CEA446F586BA5005A9B0B0EB"/>
            </w:placeholder>
            <w:showingPlcHdr/>
          </w:sdtPr>
          <w:sdtContent>
            <w:tc>
              <w:tcPr>
                <w:tcW w:w="2678" w:type="dxa"/>
              </w:tcPr>
              <w:p w:rsidR="005A1E51" w:rsidRPr="0053086E" w:rsidRDefault="005A1E51" w:rsidP="0073261E">
                <w:pPr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53086E">
                  <w:rPr>
                    <w:color w:val="808080" w:themeColor="background1" w:themeShade="80"/>
                    <w:sz w:val="22"/>
                    <w:szCs w:val="22"/>
                  </w:rPr>
                  <w:t xml:space="preserve">Enter </w:t>
                </w:r>
                <w:r w:rsidRPr="000D713E">
                  <w:rPr>
                    <w:color w:val="808080" w:themeColor="background1" w:themeShade="80"/>
                    <w:sz w:val="22"/>
                    <w:szCs w:val="22"/>
                  </w:rPr>
                  <w:t>email</w:t>
                </w:r>
                <w:r w:rsidRPr="000D713E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>
                  <w:rPr>
                    <w:color w:val="808080" w:themeColor="background1" w:themeShade="80"/>
                    <w:sz w:val="22"/>
                    <w:szCs w:val="22"/>
                  </w:rPr>
                  <w:t>address for each</w:t>
                </w:r>
                <w:r w:rsidRPr="0053086E">
                  <w:rPr>
                    <w:color w:val="808080" w:themeColor="background1" w:themeShade="80"/>
                    <w:sz w:val="22"/>
                    <w:szCs w:val="22"/>
                  </w:rPr>
                  <w:t xml:space="preserve"> delegate</w:t>
                </w:r>
              </w:p>
            </w:tc>
          </w:sdtContent>
        </w:sdt>
      </w:tr>
    </w:tbl>
    <w:p w:rsidR="00CA04DB" w:rsidRDefault="00CA04DB" w:rsidP="003B71D4">
      <w:pPr>
        <w:rPr>
          <w:sz w:val="12"/>
          <w:szCs w:val="12"/>
        </w:rPr>
      </w:pPr>
    </w:p>
    <w:p w:rsidR="00E3667E" w:rsidRDefault="00E3667E" w:rsidP="003B71D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C68EB" w:rsidRPr="005C17A9" w:rsidTr="009005C9">
        <w:tc>
          <w:tcPr>
            <w:tcW w:w="10031" w:type="dxa"/>
            <w:shd w:val="clear" w:color="auto" w:fill="auto"/>
          </w:tcPr>
          <w:p w:rsidR="007C68EB" w:rsidRPr="005C17A9" w:rsidRDefault="007C68EB" w:rsidP="009005C9">
            <w:pPr>
              <w:keepNext/>
              <w:spacing w:line="276" w:lineRule="auto"/>
              <w:outlineLvl w:val="3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Please provide details of any special requirement by delegates(s): </w:t>
            </w:r>
            <w:sdt>
              <w:sdtPr>
                <w:rPr>
                  <w:rFonts w:asciiTheme="minorHAnsi" w:hAnsiTheme="minorHAnsi" w:cs="Arial"/>
                  <w:bCs/>
                  <w:color w:val="000000"/>
                </w:rPr>
                <w:id w:val="-1311549388"/>
                <w:placeholder>
                  <w:docPart w:val="E674DE0CC532499E818309A04CF8DDFF"/>
                </w:placeholder>
                <w:showingPlcHdr/>
              </w:sdtPr>
              <w:sdtContent>
                <w:r w:rsidRPr="00B934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C68EB" w:rsidRDefault="007C68EB" w:rsidP="003B71D4">
      <w:pPr>
        <w:rPr>
          <w:sz w:val="12"/>
          <w:szCs w:val="12"/>
        </w:rPr>
      </w:pPr>
    </w:p>
    <w:p w:rsidR="007C68EB" w:rsidRDefault="007C68EB" w:rsidP="003B71D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CA04DB" w:rsidRPr="005C17A9" w:rsidTr="00CA04DB">
        <w:tc>
          <w:tcPr>
            <w:tcW w:w="10031" w:type="dxa"/>
            <w:gridSpan w:val="2"/>
            <w:shd w:val="clear" w:color="auto" w:fill="auto"/>
          </w:tcPr>
          <w:p w:rsidR="00CA04DB" w:rsidRPr="005C17A9" w:rsidRDefault="00CA04DB" w:rsidP="00CA04DB">
            <w:pPr>
              <w:keepNext/>
              <w:spacing w:line="276" w:lineRule="auto"/>
              <w:outlineLvl w:val="3"/>
              <w:rPr>
                <w:rFonts w:asciiTheme="minorHAnsi" w:hAnsiTheme="minorHAnsi" w:cs="Arial"/>
                <w:bCs/>
                <w:color w:val="000000"/>
              </w:rPr>
            </w:pPr>
            <w:r w:rsidRPr="005C17A9">
              <w:rPr>
                <w:rFonts w:asciiTheme="minorHAnsi" w:hAnsiTheme="minorHAnsi" w:cs="Arial"/>
                <w:bCs/>
                <w:color w:val="000000"/>
              </w:rPr>
              <w:t xml:space="preserve">I confirm that I have read and accepted the Terms and Conditions detailed </w:t>
            </w:r>
            <w:r>
              <w:rPr>
                <w:rFonts w:asciiTheme="minorHAnsi" w:hAnsiTheme="minorHAnsi" w:cs="Arial"/>
                <w:bCs/>
                <w:color w:val="000000"/>
              </w:rPr>
              <w:t>on the last page</w:t>
            </w:r>
            <w:r w:rsidRPr="005C17A9">
              <w:rPr>
                <w:rFonts w:asciiTheme="minorHAnsi" w:hAnsiTheme="minorHAnsi" w:cs="Arial"/>
                <w:bCs/>
                <w:color w:val="000000"/>
              </w:rPr>
              <w:t>.</w:t>
            </w:r>
          </w:p>
        </w:tc>
      </w:tr>
      <w:tr w:rsidR="00CA04DB" w:rsidRPr="005C17A9" w:rsidTr="00CA04DB">
        <w:tc>
          <w:tcPr>
            <w:tcW w:w="4786" w:type="dxa"/>
            <w:shd w:val="clear" w:color="auto" w:fill="auto"/>
          </w:tcPr>
          <w:p w:rsidR="00CA04DB" w:rsidRPr="005C17A9" w:rsidRDefault="00CA04DB" w:rsidP="00CA04DB">
            <w:pPr>
              <w:keepNext/>
              <w:spacing w:line="276" w:lineRule="auto"/>
              <w:outlineLvl w:val="3"/>
              <w:rPr>
                <w:rFonts w:asciiTheme="minorHAnsi" w:hAnsiTheme="minorHAnsi" w:cs="Arial"/>
                <w:bCs/>
                <w:color w:val="000000"/>
              </w:rPr>
            </w:pPr>
            <w:r w:rsidRPr="005C17A9">
              <w:rPr>
                <w:rFonts w:asciiTheme="minorHAnsi" w:hAnsiTheme="minorHAnsi" w:cs="Arial"/>
                <w:bCs/>
                <w:color w:val="000000"/>
              </w:rPr>
              <w:t>Name:</w:t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</w:rPr>
                <w:id w:val="225661655"/>
                <w:placeholder>
                  <w:docPart w:val="54F2CED882D048D9BEEE6D93634E03ED"/>
                </w:placeholder>
                <w:showingPlcHdr/>
                <w:text/>
              </w:sdtPr>
              <w:sdtContent>
                <w:r w:rsidRPr="005C17A9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hAnsiTheme="minorHAnsi"/>
                  </w:rPr>
                  <w:t>name</w:t>
                </w:r>
              </w:sdtContent>
            </w:sdt>
          </w:p>
        </w:tc>
        <w:tc>
          <w:tcPr>
            <w:tcW w:w="5245" w:type="dxa"/>
            <w:shd w:val="clear" w:color="auto" w:fill="auto"/>
          </w:tcPr>
          <w:p w:rsidR="00CA04DB" w:rsidRPr="005C17A9" w:rsidRDefault="00CA04DB" w:rsidP="00CA04DB">
            <w:pPr>
              <w:keepNext/>
              <w:spacing w:line="276" w:lineRule="auto"/>
              <w:outlineLvl w:val="3"/>
              <w:rPr>
                <w:rFonts w:asciiTheme="minorHAnsi" w:hAnsiTheme="minorHAnsi" w:cs="Arial"/>
                <w:bCs/>
                <w:color w:val="000000"/>
              </w:rPr>
            </w:pPr>
            <w:r w:rsidRPr="005C17A9">
              <w:rPr>
                <w:rFonts w:asciiTheme="minorHAnsi" w:hAnsiTheme="minorHAnsi" w:cs="Arial"/>
                <w:bCs/>
                <w:color w:val="000000"/>
              </w:rPr>
              <w:t>Date:</w:t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</w:rPr>
                <w:id w:val="2034761308"/>
                <w:placeholder>
                  <w:docPart w:val="C385CEC8E747420788B11D47253A8D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7101D2">
                  <w:rPr>
                    <w:rStyle w:val="PlaceholderText"/>
                  </w:rPr>
                  <w:t>Click here to enter date</w:t>
                </w:r>
              </w:sdtContent>
            </w:sdt>
          </w:p>
        </w:tc>
      </w:tr>
      <w:tr w:rsidR="00CF5325" w:rsidRPr="005C17A9" w:rsidTr="00CF5325">
        <w:trPr>
          <w:gridAfter w:val="1"/>
          <w:wAfter w:w="5245" w:type="dxa"/>
        </w:trPr>
        <w:tc>
          <w:tcPr>
            <w:tcW w:w="4786" w:type="dxa"/>
            <w:shd w:val="clear" w:color="auto" w:fill="auto"/>
          </w:tcPr>
          <w:p w:rsidR="00CF5325" w:rsidRPr="005C17A9" w:rsidRDefault="00CF5325" w:rsidP="00CF5325">
            <w:pPr>
              <w:keepNext/>
              <w:spacing w:line="276" w:lineRule="auto"/>
              <w:outlineLvl w:val="3"/>
              <w:rPr>
                <w:rFonts w:asciiTheme="minorHAnsi" w:hAnsiTheme="minorHAnsi" w:cs="Arial"/>
                <w:bCs/>
                <w:color w:val="000000"/>
              </w:rPr>
            </w:pPr>
            <w:r w:rsidRPr="005C17A9">
              <w:rPr>
                <w:rFonts w:asciiTheme="minorHAnsi" w:hAnsiTheme="minorHAnsi" w:cs="Arial"/>
                <w:bCs/>
                <w:color w:val="000000"/>
              </w:rPr>
              <w:t>Title:</w:t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</w:rPr>
                <w:id w:val="2041859500"/>
                <w:placeholder>
                  <w:docPart w:val="A71872E58F164596AF66686E13EA8436"/>
                </w:placeholder>
                <w:showingPlcHdr/>
                <w:text/>
              </w:sdtPr>
              <w:sdtContent>
                <w:r w:rsidRPr="005C17A9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sdtContent>
            </w:sdt>
          </w:p>
        </w:tc>
      </w:tr>
    </w:tbl>
    <w:p w:rsidR="00CA04DB" w:rsidRDefault="00CA04DB" w:rsidP="003B71D4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F5325" w:rsidRPr="00DE01C1" w:rsidTr="004D6202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F5325" w:rsidRPr="00DE01C1" w:rsidRDefault="00CF5325" w:rsidP="004D6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return booking form to:</w:t>
            </w:r>
          </w:p>
        </w:tc>
      </w:tr>
      <w:tr w:rsidR="00CF5325" w:rsidRPr="00DE01C1" w:rsidTr="00CF5325">
        <w:tc>
          <w:tcPr>
            <w:tcW w:w="2943" w:type="dxa"/>
            <w:shd w:val="clear" w:color="auto" w:fill="auto"/>
            <w:vAlign w:val="center"/>
          </w:tcPr>
          <w:p w:rsidR="00CF5325" w:rsidRPr="00E3667E" w:rsidRDefault="001F5AF9" w:rsidP="00CF5325">
            <w:pPr>
              <w:keepNext/>
              <w:shd w:val="clear" w:color="auto" w:fill="FFFFFF"/>
              <w:spacing w:line="276" w:lineRule="auto"/>
              <w:outlineLvl w:val="3"/>
              <w:rPr>
                <w:rFonts w:asciiTheme="minorHAnsi" w:hAnsiTheme="minorHAnsi" w:cs="Arial"/>
                <w:bCs/>
              </w:rPr>
            </w:pPr>
            <w:hyperlink r:id="rId9" w:history="1">
              <w:r w:rsidR="00CF5325" w:rsidRPr="00E3667E">
                <w:rPr>
                  <w:rStyle w:val="Hyperlink"/>
                  <w:rFonts w:asciiTheme="minorHAnsi" w:hAnsiTheme="minorHAnsi" w:cs="Arial"/>
                  <w:bCs/>
                  <w:color w:val="auto"/>
                  <w:u w:val="none"/>
                </w:rPr>
                <w:t>trainingservices@treloar.org.uk</w:t>
              </w:r>
            </w:hyperlink>
          </w:p>
          <w:p w:rsidR="00CF5325" w:rsidRPr="00CF5325" w:rsidRDefault="001F5AF9" w:rsidP="00CF5325">
            <w:pPr>
              <w:keepNext/>
              <w:spacing w:line="276" w:lineRule="auto"/>
              <w:outlineLvl w:val="3"/>
              <w:rPr>
                <w:rFonts w:asciiTheme="minorHAnsi" w:hAnsiTheme="minorHAnsi" w:cs="Arial"/>
                <w:bCs/>
                <w:color w:val="000000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</w:rPr>
                <w:id w:val="-2904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325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CF5325">
              <w:rPr>
                <w:rFonts w:asciiTheme="minorHAnsi" w:eastAsia="Times New Roman" w:hAnsiTheme="minorHAnsi" w:cs="Arial"/>
                <w:bCs/>
                <w:color w:val="000000"/>
              </w:rPr>
              <w:t xml:space="preserve">  </w:t>
            </w:r>
            <w:r w:rsidR="00CF5325" w:rsidRPr="005C17A9">
              <w:rPr>
                <w:rFonts w:asciiTheme="minorHAnsi" w:eastAsia="Times New Roman" w:hAnsiTheme="minorHAnsi" w:cs="Arial"/>
                <w:bCs/>
                <w:color w:val="000000"/>
              </w:rPr>
              <w:t>Please tick this box if you</w:t>
            </w:r>
            <w:r w:rsidR="00CF5325" w:rsidRPr="005C17A9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="00CF5325" w:rsidRPr="005C17A9">
              <w:rPr>
                <w:rFonts w:asciiTheme="minorHAnsi" w:eastAsia="Times New Roman" w:hAnsiTheme="minorHAnsi" w:cs="Arial"/>
                <w:bCs/>
                <w:color w:val="000000"/>
              </w:rPr>
              <w:t>wish to receive information on future training events</w:t>
            </w:r>
          </w:p>
        </w:tc>
      </w:tr>
    </w:tbl>
    <w:p w:rsidR="009005C9" w:rsidRDefault="009005C9" w:rsidP="004D6202">
      <w:pPr>
        <w:keepNext/>
        <w:shd w:val="clear" w:color="auto" w:fill="FFFFFF"/>
        <w:outlineLvl w:val="3"/>
        <w:rPr>
          <w:rFonts w:asciiTheme="minorHAnsi" w:hAnsiTheme="minorHAnsi" w:cs="Arial"/>
          <w:bCs/>
          <w:color w:val="000000"/>
        </w:rPr>
      </w:pPr>
    </w:p>
    <w:p w:rsidR="004D6202" w:rsidRPr="004D6202" w:rsidRDefault="00E3667E" w:rsidP="004D6202">
      <w:pPr>
        <w:keepNext/>
        <w:shd w:val="clear" w:color="auto" w:fill="FFFFFF"/>
        <w:outlineLvl w:val="3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C</w:t>
      </w:r>
      <w:r w:rsidR="004D6202" w:rsidRPr="004D6202">
        <w:rPr>
          <w:rFonts w:asciiTheme="minorHAnsi" w:hAnsiTheme="minorHAnsi" w:cs="Arial"/>
          <w:bCs/>
          <w:color w:val="000000"/>
        </w:rPr>
        <w:t>onfirmation and joining instructions will be sent on receipt of booking form</w:t>
      </w:r>
    </w:p>
    <w:p w:rsidR="004D6202" w:rsidRDefault="004D6202" w:rsidP="004D6202"/>
    <w:p w:rsidR="00E3667E" w:rsidRPr="00E3667E" w:rsidRDefault="00E3667E" w:rsidP="00E3667E">
      <w:pPr>
        <w:pStyle w:val="NoSpacing"/>
        <w:rPr>
          <w:rFonts w:ascii="Calibri" w:hAnsi="Calibri" w:cs="Calibri"/>
          <w:sz w:val="24"/>
          <w:szCs w:val="24"/>
        </w:rPr>
      </w:pPr>
      <w:r w:rsidRPr="00E3667E">
        <w:rPr>
          <w:rFonts w:ascii="Calibri" w:hAnsi="Calibri" w:cs="Calibri"/>
          <w:sz w:val="24"/>
          <w:szCs w:val="24"/>
        </w:rPr>
        <w:t>For further details please contact:</w:t>
      </w:r>
    </w:p>
    <w:p w:rsidR="00E3667E" w:rsidRPr="00E3667E" w:rsidRDefault="00E3667E" w:rsidP="00E3667E">
      <w:pPr>
        <w:pStyle w:val="NoSpacing"/>
        <w:rPr>
          <w:rFonts w:ascii="Calibri" w:hAnsi="Calibri" w:cs="Calibri"/>
          <w:sz w:val="24"/>
          <w:szCs w:val="24"/>
        </w:rPr>
      </w:pPr>
      <w:r w:rsidRPr="00E3667E">
        <w:rPr>
          <w:rFonts w:ascii="Calibri" w:hAnsi="Calibri" w:cs="Calibri"/>
          <w:sz w:val="24"/>
          <w:szCs w:val="24"/>
        </w:rPr>
        <w:t>Kaz Lodge</w:t>
      </w:r>
    </w:p>
    <w:p w:rsidR="00E3667E" w:rsidRPr="00E3667E" w:rsidRDefault="00E3667E" w:rsidP="00E3667E">
      <w:pPr>
        <w:pStyle w:val="NoSpacing"/>
        <w:rPr>
          <w:rFonts w:ascii="Calibri" w:hAnsi="Calibri" w:cs="Calibri"/>
          <w:sz w:val="24"/>
          <w:szCs w:val="24"/>
        </w:rPr>
      </w:pPr>
      <w:r w:rsidRPr="00E3667E">
        <w:rPr>
          <w:rFonts w:ascii="Calibri" w:hAnsi="Calibri" w:cs="Calibri"/>
          <w:sz w:val="24"/>
          <w:szCs w:val="24"/>
        </w:rPr>
        <w:t>Training Services Coordinator</w:t>
      </w:r>
    </w:p>
    <w:p w:rsidR="00E3667E" w:rsidRPr="00E3667E" w:rsidRDefault="00E3667E" w:rsidP="00E3667E">
      <w:pPr>
        <w:pStyle w:val="NoSpacing"/>
        <w:rPr>
          <w:rFonts w:ascii="Calibri" w:hAnsi="Calibri" w:cs="Calibri"/>
          <w:color w:val="1B587C"/>
          <w:sz w:val="24"/>
          <w:szCs w:val="24"/>
        </w:rPr>
      </w:pPr>
      <w:hyperlink r:id="rId10" w:history="1">
        <w:r w:rsidRPr="00E3667E">
          <w:rPr>
            <w:rStyle w:val="Hyperlink"/>
            <w:rFonts w:ascii="Calibri" w:hAnsi="Calibri" w:cs="Calibri"/>
            <w:color w:val="1B587C"/>
            <w:sz w:val="24"/>
            <w:szCs w:val="24"/>
          </w:rPr>
          <w:t>trainingservices@treloar.org.uk</w:t>
        </w:r>
      </w:hyperlink>
    </w:p>
    <w:p w:rsidR="00E3667E" w:rsidRPr="00E3667E" w:rsidRDefault="00E3667E" w:rsidP="00E3667E">
      <w:pPr>
        <w:pStyle w:val="NoSpacing"/>
        <w:rPr>
          <w:rFonts w:ascii="Calibri" w:hAnsi="Calibri" w:cs="Calibri"/>
          <w:sz w:val="24"/>
          <w:szCs w:val="24"/>
        </w:rPr>
      </w:pPr>
      <w:r w:rsidRPr="00E3667E">
        <w:rPr>
          <w:rFonts w:ascii="Calibri" w:hAnsi="Calibri" w:cs="Calibri"/>
          <w:sz w:val="24"/>
          <w:szCs w:val="24"/>
        </w:rPr>
        <w:t>01420 547400 Ext: 6428</w:t>
      </w:r>
    </w:p>
    <w:p w:rsidR="001F5AF9" w:rsidRDefault="001F5AF9" w:rsidP="00985C62"/>
    <w:p w:rsidR="001F5AF9" w:rsidRDefault="001F5AF9" w:rsidP="00985C62"/>
    <w:p w:rsidR="001F5AF9" w:rsidRDefault="001F5AF9" w:rsidP="00985C62"/>
    <w:p w:rsidR="00F25C49" w:rsidRPr="00F25C49" w:rsidRDefault="00F25C49" w:rsidP="007C68EB">
      <w:pPr>
        <w:jc w:val="center"/>
        <w:rPr>
          <w:rFonts w:asciiTheme="minorHAnsi" w:hAnsiTheme="minorHAnsi" w:cs="Arial"/>
          <w:b/>
        </w:rPr>
      </w:pPr>
    </w:p>
    <w:p w:rsidR="00FF6997" w:rsidRDefault="00FF6997" w:rsidP="007C68EB">
      <w:pPr>
        <w:jc w:val="center"/>
        <w:rPr>
          <w:rFonts w:asciiTheme="minorHAnsi" w:hAnsiTheme="minorHAnsi" w:cs="Arial"/>
          <w:b/>
          <w:sz w:val="44"/>
        </w:rPr>
      </w:pPr>
      <w:r>
        <w:rPr>
          <w:rFonts w:asciiTheme="minorHAnsi" w:hAnsiTheme="minorHAnsi" w:cs="Arial"/>
          <w:b/>
          <w:sz w:val="44"/>
        </w:rPr>
        <w:t>Outreach Training Services</w:t>
      </w:r>
    </w:p>
    <w:p w:rsidR="00FF6997" w:rsidRPr="00985C62" w:rsidRDefault="00FF6997" w:rsidP="00FF6997">
      <w:pPr>
        <w:jc w:val="center"/>
        <w:rPr>
          <w:rFonts w:asciiTheme="minorHAnsi" w:hAnsiTheme="minorHAnsi" w:cs="Arial"/>
          <w:b/>
        </w:rPr>
      </w:pPr>
    </w:p>
    <w:p w:rsidR="004D6202" w:rsidRPr="00FF6997" w:rsidRDefault="00FB23DF" w:rsidP="004D6202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Terms and C</w:t>
      </w:r>
      <w:r w:rsidR="004D6202" w:rsidRPr="00FF6997">
        <w:rPr>
          <w:rFonts w:asciiTheme="minorHAnsi" w:hAnsiTheme="minorHAnsi" w:cs="Arial"/>
          <w:b/>
          <w:sz w:val="36"/>
          <w:szCs w:val="36"/>
        </w:rPr>
        <w:t>onditions</w:t>
      </w:r>
    </w:p>
    <w:p w:rsidR="004D6202" w:rsidRPr="00985C62" w:rsidRDefault="004D6202" w:rsidP="00653030">
      <w:pPr>
        <w:ind w:left="720"/>
        <w:rPr>
          <w:rFonts w:asciiTheme="minorHAnsi" w:hAnsiTheme="minorHAnsi" w:cs="Arial"/>
          <w:sz w:val="20"/>
          <w:szCs w:val="20"/>
        </w:rPr>
      </w:pPr>
    </w:p>
    <w:p w:rsidR="008A21BB" w:rsidRPr="008A21BB" w:rsidRDefault="00FB23DF" w:rsidP="008A21BB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Booking</w:t>
      </w:r>
    </w:p>
    <w:p w:rsidR="004D6202" w:rsidRPr="00653030" w:rsidRDefault="00653030" w:rsidP="004D6202">
      <w:pPr>
        <w:pStyle w:val="ListParagraph"/>
        <w:numPr>
          <w:ilvl w:val="1"/>
          <w:numId w:val="4"/>
        </w:numPr>
        <w:rPr>
          <w:rFonts w:asciiTheme="minorHAnsi" w:hAnsiTheme="minorHAnsi" w:cs="Arial"/>
        </w:rPr>
      </w:pPr>
      <w:r w:rsidRPr="00653030">
        <w:rPr>
          <w:rFonts w:asciiTheme="minorHAnsi" w:hAnsiTheme="minorHAnsi" w:cs="Arial"/>
        </w:rPr>
        <w:lastRenderedPageBreak/>
        <w:t>Plac</w:t>
      </w:r>
      <w:r w:rsidR="004D6202" w:rsidRPr="00653030">
        <w:rPr>
          <w:rFonts w:asciiTheme="minorHAnsi" w:hAnsiTheme="minorHAnsi" w:cs="Arial"/>
        </w:rPr>
        <w:t>es may be booked provisionally by telephone</w:t>
      </w:r>
    </w:p>
    <w:p w:rsidR="004D6202" w:rsidRPr="005C17A9" w:rsidRDefault="004D6202" w:rsidP="004D6202">
      <w:pPr>
        <w:numPr>
          <w:ilvl w:val="1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5C17A9">
        <w:rPr>
          <w:rFonts w:asciiTheme="minorHAnsi" w:hAnsiTheme="minorHAnsi" w:cs="Arial"/>
        </w:rPr>
        <w:t>laces will be</w:t>
      </w:r>
      <w:r w:rsidR="008A21BB">
        <w:rPr>
          <w:rFonts w:asciiTheme="minorHAnsi" w:hAnsiTheme="minorHAnsi" w:cs="Arial"/>
        </w:rPr>
        <w:t xml:space="preserve"> only</w:t>
      </w:r>
      <w:r w:rsidRPr="005C17A9">
        <w:rPr>
          <w:rFonts w:asciiTheme="minorHAnsi" w:hAnsiTheme="minorHAnsi" w:cs="Arial"/>
        </w:rPr>
        <w:t xml:space="preserve"> reserved upon Treloar’s receiving a</w:t>
      </w:r>
      <w:r w:rsidR="008C4456">
        <w:rPr>
          <w:rFonts w:asciiTheme="minorHAnsi" w:hAnsiTheme="minorHAnsi" w:cs="Arial"/>
        </w:rPr>
        <w:t xml:space="preserve"> completed and</w:t>
      </w:r>
      <w:r w:rsidRPr="005C17A9">
        <w:rPr>
          <w:rFonts w:asciiTheme="minorHAnsi" w:hAnsiTheme="minorHAnsi" w:cs="Arial"/>
        </w:rPr>
        <w:t xml:space="preserve"> signed booking form, by </w:t>
      </w:r>
      <w:r>
        <w:rPr>
          <w:rFonts w:asciiTheme="minorHAnsi" w:hAnsiTheme="minorHAnsi" w:cs="Arial"/>
        </w:rPr>
        <w:t>email or post</w:t>
      </w:r>
    </w:p>
    <w:p w:rsidR="008C4456" w:rsidRDefault="004D6202" w:rsidP="00653030">
      <w:pPr>
        <w:numPr>
          <w:ilvl w:val="1"/>
          <w:numId w:val="4"/>
        </w:numPr>
        <w:rPr>
          <w:rFonts w:asciiTheme="minorHAnsi" w:hAnsiTheme="minorHAnsi" w:cs="Arial"/>
        </w:rPr>
      </w:pPr>
      <w:r w:rsidRPr="005C17A9">
        <w:rPr>
          <w:rFonts w:asciiTheme="minorHAnsi" w:hAnsiTheme="minorHAnsi" w:cs="Arial"/>
        </w:rPr>
        <w:t>Places can only be secured upon receipt b</w:t>
      </w:r>
      <w:r w:rsidR="008C4456">
        <w:rPr>
          <w:rFonts w:asciiTheme="minorHAnsi" w:hAnsiTheme="minorHAnsi" w:cs="Arial"/>
        </w:rPr>
        <w:t>y Treloar’s of the full payment</w:t>
      </w:r>
    </w:p>
    <w:p w:rsidR="00653030" w:rsidRPr="00985C62" w:rsidRDefault="00653030" w:rsidP="00653030">
      <w:pPr>
        <w:ind w:left="1440"/>
        <w:rPr>
          <w:rFonts w:asciiTheme="minorHAnsi" w:hAnsiTheme="minorHAnsi" w:cs="Arial"/>
          <w:sz w:val="20"/>
          <w:szCs w:val="20"/>
        </w:rPr>
      </w:pPr>
    </w:p>
    <w:p w:rsidR="00653030" w:rsidRPr="00653030" w:rsidRDefault="00653030" w:rsidP="00653030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Payment</w:t>
      </w:r>
    </w:p>
    <w:p w:rsidR="00653030" w:rsidRDefault="008A21BB" w:rsidP="004D6202">
      <w:pPr>
        <w:numPr>
          <w:ilvl w:val="1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BACS</w:t>
      </w:r>
      <w:r w:rsidR="004F09B8">
        <w:rPr>
          <w:rFonts w:asciiTheme="minorHAnsi" w:hAnsiTheme="minorHAnsi" w:cs="Arial"/>
        </w:rPr>
        <w:t xml:space="preserve"> payment details: A/c No. 0403</w:t>
      </w:r>
      <w:r w:rsidR="00D2653C">
        <w:rPr>
          <w:rFonts w:asciiTheme="minorHAnsi" w:hAnsiTheme="minorHAnsi" w:cs="Arial"/>
        </w:rPr>
        <w:t>7818, Sort code 30-00-02</w:t>
      </w:r>
    </w:p>
    <w:p w:rsidR="004D6202" w:rsidRPr="005C17A9" w:rsidRDefault="004D6202" w:rsidP="004D6202">
      <w:pPr>
        <w:numPr>
          <w:ilvl w:val="1"/>
          <w:numId w:val="4"/>
        </w:numPr>
        <w:rPr>
          <w:rFonts w:asciiTheme="minorHAnsi" w:hAnsiTheme="minorHAnsi" w:cs="Arial"/>
        </w:rPr>
      </w:pPr>
      <w:r w:rsidRPr="005C17A9">
        <w:rPr>
          <w:rFonts w:asciiTheme="minorHAnsi" w:hAnsiTheme="minorHAnsi" w:cs="Arial"/>
        </w:rPr>
        <w:t>Payment by ch</w:t>
      </w:r>
      <w:r>
        <w:rPr>
          <w:rFonts w:asciiTheme="minorHAnsi" w:hAnsiTheme="minorHAnsi" w:cs="Arial"/>
        </w:rPr>
        <w:t>eque</w:t>
      </w:r>
      <w:r w:rsidR="00FB23DF">
        <w:rPr>
          <w:rFonts w:asciiTheme="minorHAnsi" w:hAnsiTheme="minorHAnsi" w:cs="Arial"/>
        </w:rPr>
        <w:t xml:space="preserve"> made payable</w:t>
      </w:r>
      <w:r>
        <w:rPr>
          <w:rFonts w:asciiTheme="minorHAnsi" w:hAnsiTheme="minorHAnsi" w:cs="Arial"/>
        </w:rPr>
        <w:t xml:space="preserve"> to ‘Treloar Trust’</w:t>
      </w:r>
    </w:p>
    <w:p w:rsidR="00653030" w:rsidRDefault="004D6202" w:rsidP="00653030">
      <w:pPr>
        <w:numPr>
          <w:ilvl w:val="1"/>
          <w:numId w:val="4"/>
        </w:numPr>
        <w:rPr>
          <w:rFonts w:asciiTheme="minorHAnsi" w:hAnsiTheme="minorHAnsi" w:cs="Arial"/>
        </w:rPr>
      </w:pPr>
      <w:r w:rsidRPr="005C17A9">
        <w:rPr>
          <w:rFonts w:asciiTheme="minorHAnsi" w:hAnsiTheme="minorHAnsi" w:cs="Arial"/>
        </w:rPr>
        <w:t>Treloar’s reserves the right to re-allocate the place to another deleg</w:t>
      </w:r>
      <w:r>
        <w:rPr>
          <w:rFonts w:asciiTheme="minorHAnsi" w:hAnsiTheme="minorHAnsi" w:cs="Arial"/>
        </w:rPr>
        <w:t>a</w:t>
      </w:r>
      <w:r w:rsidR="00FB23DF">
        <w:rPr>
          <w:rFonts w:asciiTheme="minorHAnsi" w:hAnsiTheme="minorHAnsi" w:cs="Arial"/>
        </w:rPr>
        <w:t>te if course fees are not paid in full prior to start date</w:t>
      </w:r>
    </w:p>
    <w:p w:rsidR="00653030" w:rsidRPr="00985C62" w:rsidRDefault="00653030" w:rsidP="00653030">
      <w:pPr>
        <w:ind w:left="1440"/>
        <w:rPr>
          <w:rFonts w:asciiTheme="minorHAnsi" w:hAnsiTheme="minorHAnsi" w:cs="Arial"/>
          <w:sz w:val="20"/>
          <w:szCs w:val="20"/>
        </w:rPr>
      </w:pPr>
    </w:p>
    <w:p w:rsidR="004D6202" w:rsidRDefault="00653030" w:rsidP="004D6202">
      <w:pPr>
        <w:numPr>
          <w:ilvl w:val="0"/>
          <w:numId w:val="4"/>
        </w:numPr>
        <w:rPr>
          <w:rFonts w:asciiTheme="minorHAnsi" w:hAnsiTheme="minorHAnsi" w:cs="Arial"/>
        </w:rPr>
      </w:pPr>
      <w:r w:rsidRPr="00653030">
        <w:rPr>
          <w:rFonts w:asciiTheme="minorHAnsi" w:hAnsiTheme="minorHAnsi" w:cs="Arial"/>
        </w:rPr>
        <w:t>Canc</w:t>
      </w:r>
      <w:r w:rsidR="00FB23DF">
        <w:rPr>
          <w:rFonts w:asciiTheme="minorHAnsi" w:hAnsiTheme="minorHAnsi" w:cs="Arial"/>
        </w:rPr>
        <w:t>ellation by client</w:t>
      </w:r>
    </w:p>
    <w:p w:rsidR="008A21BB" w:rsidRDefault="008A21BB" w:rsidP="008A21BB">
      <w:pPr>
        <w:numPr>
          <w:ilvl w:val="1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Should the client need to cancel their attendance, Treloar’s must receive formal written notification 14 days prior to the course commencement date</w:t>
      </w:r>
    </w:p>
    <w:p w:rsidR="008A21BB" w:rsidRDefault="004D6202" w:rsidP="008A21BB">
      <w:pPr>
        <w:numPr>
          <w:ilvl w:val="1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If a booking i</w:t>
      </w:r>
      <w:r w:rsidR="001F5AF9">
        <w:rPr>
          <w:rFonts w:asciiTheme="minorHAnsi" w:hAnsiTheme="minorHAnsi" w:cs="Arial"/>
        </w:rPr>
        <w:t>s cancelled within 14 days or</w:t>
      </w:r>
      <w:r w:rsidRPr="008A21BB">
        <w:rPr>
          <w:rFonts w:asciiTheme="minorHAnsi" w:hAnsiTheme="minorHAnsi" w:cs="Arial"/>
        </w:rPr>
        <w:t xml:space="preserve"> the delegate fails to attend the training course, course fees will not be refunded</w:t>
      </w:r>
    </w:p>
    <w:p w:rsidR="008A21BB" w:rsidRDefault="004D6202" w:rsidP="008A21BB">
      <w:pPr>
        <w:numPr>
          <w:ilvl w:val="1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All refunds due to client cancellation will be subject to a £10 administration charge</w:t>
      </w:r>
    </w:p>
    <w:p w:rsidR="008A21BB" w:rsidRDefault="004D6202" w:rsidP="008A21BB">
      <w:pPr>
        <w:numPr>
          <w:ilvl w:val="1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 xml:space="preserve">Substitution of the original course applicant for another person can be made </w:t>
      </w:r>
      <w:r w:rsidR="008A21BB">
        <w:rPr>
          <w:rFonts w:asciiTheme="minorHAnsi" w:hAnsiTheme="minorHAnsi" w:cs="Arial"/>
        </w:rPr>
        <w:t>with the consent of Treloar’s.</w:t>
      </w:r>
    </w:p>
    <w:p w:rsidR="004D6202" w:rsidRDefault="004D6202" w:rsidP="004D6202">
      <w:pPr>
        <w:numPr>
          <w:ilvl w:val="2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Treloar’s must be notified of any substitution before the course start date</w:t>
      </w:r>
    </w:p>
    <w:p w:rsidR="008A21BB" w:rsidRPr="00985C62" w:rsidRDefault="008A21BB" w:rsidP="008A21BB">
      <w:pPr>
        <w:ind w:left="2160"/>
        <w:rPr>
          <w:rFonts w:asciiTheme="minorHAnsi" w:hAnsiTheme="minorHAnsi" w:cs="Arial"/>
          <w:sz w:val="20"/>
          <w:szCs w:val="20"/>
        </w:rPr>
      </w:pPr>
    </w:p>
    <w:p w:rsidR="004D6202" w:rsidRDefault="008A21BB" w:rsidP="004D6202">
      <w:pPr>
        <w:numPr>
          <w:ilvl w:val="0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Cancellation by Treloar’s</w:t>
      </w:r>
    </w:p>
    <w:p w:rsidR="008A21BB" w:rsidRDefault="004D6202" w:rsidP="008A21BB">
      <w:pPr>
        <w:numPr>
          <w:ilvl w:val="1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Every attempt will be made to ensure that courses run as advertised, but in the event of a cancellation, Treloar’s will notify the client as soon as practically possible</w:t>
      </w:r>
    </w:p>
    <w:p w:rsidR="008A21BB" w:rsidRDefault="004D6202" w:rsidP="008A21BB">
      <w:pPr>
        <w:numPr>
          <w:ilvl w:val="1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Treloar’s will notify the client 14 days prior to the commencement of</w:t>
      </w:r>
      <w:r w:rsidR="008A21BB" w:rsidRPr="008A21BB">
        <w:rPr>
          <w:rFonts w:asciiTheme="minorHAnsi" w:hAnsiTheme="minorHAnsi" w:cs="Arial"/>
        </w:rPr>
        <w:t xml:space="preserve"> the course where numbers fail</w:t>
      </w:r>
      <w:r w:rsidRPr="008A21BB">
        <w:rPr>
          <w:rFonts w:asciiTheme="minorHAnsi" w:hAnsiTheme="minorHAnsi" w:cs="Arial"/>
        </w:rPr>
        <w:t xml:space="preserve"> to reach a workable minimum for the course to run</w:t>
      </w:r>
    </w:p>
    <w:p w:rsidR="008A21BB" w:rsidRDefault="004D6202" w:rsidP="008A21BB">
      <w:pPr>
        <w:numPr>
          <w:ilvl w:val="1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>In the unlikely event of a course being cancelled, clients will be offered the choice of one of the following:</w:t>
      </w:r>
    </w:p>
    <w:p w:rsidR="00E70A7E" w:rsidRDefault="004D6202" w:rsidP="00E70A7E">
      <w:pPr>
        <w:numPr>
          <w:ilvl w:val="2"/>
          <w:numId w:val="4"/>
        </w:numPr>
        <w:rPr>
          <w:rFonts w:asciiTheme="minorHAnsi" w:hAnsiTheme="minorHAnsi" w:cs="Arial"/>
        </w:rPr>
      </w:pPr>
      <w:r w:rsidRPr="008A21BB">
        <w:rPr>
          <w:rFonts w:asciiTheme="minorHAnsi" w:hAnsiTheme="minorHAnsi" w:cs="Arial"/>
        </w:rPr>
        <w:t xml:space="preserve">Alternative date for the same course </w:t>
      </w:r>
    </w:p>
    <w:p w:rsidR="00E70A7E" w:rsidRDefault="004D6202" w:rsidP="00E70A7E">
      <w:pPr>
        <w:numPr>
          <w:ilvl w:val="2"/>
          <w:numId w:val="4"/>
        </w:numPr>
        <w:rPr>
          <w:rFonts w:asciiTheme="minorHAnsi" w:hAnsiTheme="minorHAnsi" w:cs="Arial"/>
        </w:rPr>
      </w:pPr>
      <w:r w:rsidRPr="00E70A7E">
        <w:rPr>
          <w:rFonts w:asciiTheme="minorHAnsi" w:hAnsiTheme="minorHAnsi" w:cs="Arial"/>
        </w:rPr>
        <w:t>Full refund of the course fee paid</w:t>
      </w:r>
    </w:p>
    <w:p w:rsidR="00E70A7E" w:rsidRDefault="004D6202" w:rsidP="00E70A7E">
      <w:pPr>
        <w:numPr>
          <w:ilvl w:val="2"/>
          <w:numId w:val="4"/>
        </w:numPr>
        <w:rPr>
          <w:rFonts w:asciiTheme="minorHAnsi" w:hAnsiTheme="minorHAnsi" w:cs="Arial"/>
        </w:rPr>
      </w:pPr>
      <w:r w:rsidRPr="00E70A7E">
        <w:rPr>
          <w:rFonts w:asciiTheme="minorHAnsi" w:hAnsiTheme="minorHAnsi" w:cs="Arial"/>
        </w:rPr>
        <w:t>Credit to utilise on an alternative course</w:t>
      </w:r>
      <w:r w:rsidR="00985C62">
        <w:rPr>
          <w:rFonts w:asciiTheme="minorHAnsi" w:hAnsiTheme="minorHAnsi" w:cs="Arial"/>
        </w:rPr>
        <w:t xml:space="preserve"> within 12 months of cancellation</w:t>
      </w:r>
    </w:p>
    <w:p w:rsidR="00985C62" w:rsidRPr="00985C62" w:rsidRDefault="00985C62" w:rsidP="00985C62">
      <w:pPr>
        <w:ind w:left="2160"/>
        <w:rPr>
          <w:rFonts w:asciiTheme="minorHAnsi" w:hAnsiTheme="minorHAnsi" w:cs="Arial"/>
          <w:sz w:val="20"/>
          <w:szCs w:val="20"/>
        </w:rPr>
      </w:pPr>
    </w:p>
    <w:p w:rsidR="00985C62" w:rsidRDefault="00985C62" w:rsidP="00985C62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Location</w:t>
      </w:r>
    </w:p>
    <w:p w:rsidR="00985C62" w:rsidRDefault="00985C62" w:rsidP="00985C62">
      <w:pPr>
        <w:numPr>
          <w:ilvl w:val="1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services are to be provided at the request and as designated by the client:</w:t>
      </w:r>
    </w:p>
    <w:p w:rsidR="00985C62" w:rsidRDefault="00985C62" w:rsidP="00985C62">
      <w:pPr>
        <w:numPr>
          <w:ilvl w:val="2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Environment is safe and appropriate and fit for purpose</w:t>
      </w:r>
    </w:p>
    <w:p w:rsidR="00985C62" w:rsidRDefault="00985C62" w:rsidP="00985C62">
      <w:pPr>
        <w:numPr>
          <w:ilvl w:val="2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Client will have in place Public Liability Insurance to the value of £10m</w:t>
      </w:r>
    </w:p>
    <w:p w:rsidR="00E70A7E" w:rsidRPr="00985C62" w:rsidRDefault="00E70A7E" w:rsidP="00E70A7E">
      <w:pPr>
        <w:ind w:left="2160"/>
        <w:rPr>
          <w:rFonts w:asciiTheme="minorHAnsi" w:hAnsiTheme="minorHAnsi" w:cs="Arial"/>
          <w:sz w:val="20"/>
          <w:szCs w:val="20"/>
        </w:rPr>
      </w:pPr>
    </w:p>
    <w:p w:rsidR="00E70A7E" w:rsidRPr="00E70A7E" w:rsidRDefault="000915D5" w:rsidP="00E70A7E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Confirmation</w:t>
      </w:r>
    </w:p>
    <w:p w:rsidR="004D6202" w:rsidRPr="00484174" w:rsidRDefault="004D6202" w:rsidP="004D6202">
      <w:pPr>
        <w:keepNext/>
        <w:numPr>
          <w:ilvl w:val="1"/>
          <w:numId w:val="4"/>
        </w:numPr>
        <w:outlineLvl w:val="0"/>
        <w:rPr>
          <w:rFonts w:asciiTheme="minorHAnsi" w:hAnsiTheme="minorHAnsi" w:cs="Arial"/>
          <w:bCs/>
        </w:rPr>
      </w:pPr>
      <w:r w:rsidRPr="00E70A7E">
        <w:rPr>
          <w:rFonts w:asciiTheme="minorHAnsi" w:hAnsiTheme="minorHAnsi" w:cs="Arial"/>
          <w:bCs/>
        </w:rPr>
        <w:t>A signature</w:t>
      </w:r>
      <w:r w:rsidR="00163CE0">
        <w:rPr>
          <w:rFonts w:asciiTheme="minorHAnsi" w:hAnsiTheme="minorHAnsi" w:cs="Arial"/>
          <w:bCs/>
        </w:rPr>
        <w:t xml:space="preserve"> including electronic signature</w:t>
      </w:r>
      <w:r w:rsidRPr="00E70A7E">
        <w:rPr>
          <w:rFonts w:asciiTheme="minorHAnsi" w:hAnsiTheme="minorHAnsi" w:cs="Arial"/>
          <w:bCs/>
        </w:rPr>
        <w:t xml:space="preserve"> on the booking form is a commitment to payment of the full course fee and signifies agreement with the Terms </w:t>
      </w:r>
      <w:r w:rsidR="00E70A7E">
        <w:rPr>
          <w:rFonts w:asciiTheme="minorHAnsi" w:hAnsiTheme="minorHAnsi" w:cs="Arial"/>
          <w:bCs/>
        </w:rPr>
        <w:t>and Conditions contained herein</w:t>
      </w:r>
    </w:p>
    <w:sectPr w:rsidR="004D6202" w:rsidRPr="00484174" w:rsidSect="005A1E5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18" w:right="680" w:bottom="284" w:left="964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F9" w:rsidRDefault="001F5AF9">
      <w:r>
        <w:separator/>
      </w:r>
    </w:p>
  </w:endnote>
  <w:endnote w:type="continuationSeparator" w:id="0">
    <w:p w:rsidR="001F5AF9" w:rsidRDefault="001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9" w:rsidRPr="00CD53D5" w:rsidRDefault="001F5AF9" w:rsidP="00FF6997">
    <w:pPr>
      <w:jc w:val="center"/>
      <w:rPr>
        <w:rFonts w:asciiTheme="minorHAnsi" w:hAnsiTheme="minorHAnsi" w:cs="Arial"/>
        <w:sz w:val="14"/>
      </w:rPr>
    </w:pP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3CCD7BF1" wp14:editId="3218B1EE">
          <wp:simplePos x="0" y="0"/>
          <wp:positionH relativeFrom="column">
            <wp:posOffset>5126990</wp:posOffset>
          </wp:positionH>
          <wp:positionV relativeFrom="paragraph">
            <wp:posOffset>146050</wp:posOffset>
          </wp:positionV>
          <wp:extent cx="1488440" cy="327025"/>
          <wp:effectExtent l="0" t="0" r="0" b="0"/>
          <wp:wrapNone/>
          <wp:docPr id="2" name="Picture 2" descr="Y:\Staff\General\Departments\Marketing\Logos\IIP Gold Logos\IIP_GOLD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:\Staff\General\Departments\Marketing\Logos\IIP Gold Logos\IIP_GOLD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67968" behindDoc="0" locked="0" layoutInCell="1" allowOverlap="1" wp14:anchorId="786EC815" wp14:editId="4CFEB88D">
          <wp:simplePos x="0" y="0"/>
          <wp:positionH relativeFrom="column">
            <wp:posOffset>61595</wp:posOffset>
          </wp:positionH>
          <wp:positionV relativeFrom="paragraph">
            <wp:posOffset>31750</wp:posOffset>
          </wp:positionV>
          <wp:extent cx="1076325" cy="48069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 in diversith logo RGB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3D5">
      <w:rPr>
        <w:rFonts w:asciiTheme="minorHAnsi" w:hAnsiTheme="minorHAnsi" w:cs="Arial"/>
        <w:color w:val="4CB748"/>
        <w:sz w:val="14"/>
      </w:rPr>
      <w:t>Founded by Sir William Purdie Treloar, Lord Mayor of London, 1906</w:t>
    </w:r>
    <w:r w:rsidRPr="00CD53D5">
      <w:rPr>
        <w:rFonts w:asciiTheme="minorHAnsi" w:hAnsiTheme="minorHAnsi" w:cs="Arial"/>
        <w:color w:val="4CB748"/>
        <w:sz w:val="14"/>
      </w:rPr>
      <w:br/>
    </w:r>
    <w:r w:rsidRPr="00CD53D5">
      <w:rPr>
        <w:rFonts w:asciiTheme="minorHAnsi" w:hAnsiTheme="minorHAnsi" w:cs="Arial"/>
        <w:color w:val="4CB748"/>
        <w:sz w:val="14"/>
      </w:rPr>
      <w:br/>
    </w:r>
    <w:r w:rsidRPr="00CD53D5">
      <w:rPr>
        <w:rFonts w:asciiTheme="minorHAnsi" w:hAnsiTheme="minorHAnsi" w:cs="Arial"/>
        <w:sz w:val="14"/>
      </w:rPr>
      <w:t>Treloar Trust, a company limited by guarantee. Registered in England number 4466362.</w:t>
    </w:r>
    <w:r w:rsidRPr="00FF6997">
      <w:rPr>
        <w:noProof/>
        <w:lang w:eastAsia="en-GB"/>
      </w:rPr>
      <w:t xml:space="preserve"> </w:t>
    </w:r>
  </w:p>
  <w:p w:rsidR="001F5AF9" w:rsidRPr="00CD53D5" w:rsidRDefault="001F5AF9" w:rsidP="00FF6997">
    <w:pPr>
      <w:jc w:val="center"/>
      <w:rPr>
        <w:rFonts w:asciiTheme="minorHAnsi" w:hAnsiTheme="minorHAnsi" w:cs="Arial"/>
        <w:sz w:val="14"/>
      </w:rPr>
    </w:pPr>
    <w:r w:rsidRPr="00CD53D5">
      <w:rPr>
        <w:rFonts w:asciiTheme="minorHAnsi" w:hAnsiTheme="minorHAnsi" w:cs="Arial"/>
        <w:sz w:val="14"/>
      </w:rPr>
      <w:t>Registered office: Treloar Trust, Powell Drive, Holybourne, Alton, Hampshire GU34 4GL</w:t>
    </w:r>
  </w:p>
  <w:p w:rsidR="001F5AF9" w:rsidRPr="00FF6997" w:rsidRDefault="001F5AF9" w:rsidP="00FF6997">
    <w:pPr>
      <w:jc w:val="center"/>
      <w:rPr>
        <w:rFonts w:asciiTheme="minorHAnsi" w:hAnsiTheme="minorHAnsi" w:cs="Arial"/>
        <w:sz w:val="14"/>
      </w:rPr>
    </w:pPr>
    <w:r>
      <w:rPr>
        <w:rFonts w:asciiTheme="minorHAnsi" w:hAnsiTheme="minorHAnsi" w:cs="Arial"/>
        <w:sz w:val="14"/>
      </w:rPr>
      <w:t>Charity number: 1092857</w:t>
    </w:r>
  </w:p>
  <w:p w:rsidR="001F5AF9" w:rsidRDefault="001F5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9" w:rsidRDefault="001F5AF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2FADADA" wp14:editId="4CAAD109">
          <wp:simplePos x="0" y="0"/>
          <wp:positionH relativeFrom="column">
            <wp:posOffset>5203190</wp:posOffset>
          </wp:positionH>
          <wp:positionV relativeFrom="paragraph">
            <wp:posOffset>-481965</wp:posOffset>
          </wp:positionV>
          <wp:extent cx="1488440" cy="327025"/>
          <wp:effectExtent l="0" t="0" r="0" b="0"/>
          <wp:wrapNone/>
          <wp:docPr id="9" name="Picture 9" descr="Y:\Staff\General\Departments\Marketing\Logos\IIP Gold Logos\IIP_GOLD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:\Staff\General\Departments\Marketing\Logos\IIP Gold Logos\IIP_GOLD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62848" behindDoc="0" locked="0" layoutInCell="1" allowOverlap="1" wp14:anchorId="50221911" wp14:editId="47287000">
          <wp:simplePos x="0" y="0"/>
          <wp:positionH relativeFrom="column">
            <wp:posOffset>-90805</wp:posOffset>
          </wp:positionH>
          <wp:positionV relativeFrom="paragraph">
            <wp:posOffset>-558165</wp:posOffset>
          </wp:positionV>
          <wp:extent cx="1076325" cy="481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 in diversith logo RGB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D8D22" wp14:editId="20FC4917">
              <wp:simplePos x="0" y="0"/>
              <wp:positionH relativeFrom="column">
                <wp:posOffset>-540385</wp:posOffset>
              </wp:positionH>
              <wp:positionV relativeFrom="paragraph">
                <wp:posOffset>-620395</wp:posOffset>
              </wp:positionV>
              <wp:extent cx="7613650" cy="798830"/>
              <wp:effectExtent l="0" t="0" r="635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AF9" w:rsidRPr="00CD53D5" w:rsidRDefault="001F5AF9">
                          <w:pPr>
                            <w:jc w:val="center"/>
                            <w:rPr>
                              <w:rFonts w:asciiTheme="minorHAnsi" w:hAnsiTheme="minorHAnsi" w:cs="Arial"/>
                              <w:sz w:val="14"/>
                            </w:rPr>
                          </w:pPr>
                          <w:r w:rsidRPr="00CD53D5">
                            <w:rPr>
                              <w:rFonts w:asciiTheme="minorHAnsi" w:hAnsiTheme="minorHAnsi" w:cs="Arial"/>
                              <w:color w:val="4CB748"/>
                              <w:sz w:val="14"/>
                            </w:rPr>
                            <w:t>Founded by Sir William Purdie Treloar, Lord Mayor of London, 1906</w:t>
                          </w:r>
                          <w:r w:rsidRPr="00CD53D5">
                            <w:rPr>
                              <w:rFonts w:asciiTheme="minorHAnsi" w:hAnsiTheme="minorHAnsi" w:cs="Arial"/>
                              <w:color w:val="4CB748"/>
                              <w:sz w:val="14"/>
                            </w:rPr>
                            <w:br/>
                          </w:r>
                          <w:r w:rsidRPr="00CD53D5">
                            <w:rPr>
                              <w:rFonts w:asciiTheme="minorHAnsi" w:hAnsiTheme="minorHAnsi" w:cs="Arial"/>
                              <w:color w:val="4CB748"/>
                              <w:sz w:val="14"/>
                            </w:rPr>
                            <w:br/>
                          </w:r>
                          <w:r w:rsidRPr="00CD53D5">
                            <w:rPr>
                              <w:rFonts w:asciiTheme="minorHAnsi" w:hAnsiTheme="minorHAnsi" w:cs="Arial"/>
                              <w:sz w:val="14"/>
                            </w:rPr>
                            <w:t>Treloar Trust, a company limited by guarantee. Registered in England number 4466362.</w:t>
                          </w:r>
                        </w:p>
                        <w:p w:rsidR="001F5AF9" w:rsidRPr="00CD53D5" w:rsidRDefault="001F5AF9">
                          <w:pPr>
                            <w:jc w:val="center"/>
                            <w:rPr>
                              <w:rFonts w:asciiTheme="minorHAnsi" w:hAnsiTheme="minorHAnsi" w:cs="Arial"/>
                              <w:sz w:val="14"/>
                            </w:rPr>
                          </w:pPr>
                          <w:r w:rsidRPr="00CD53D5">
                            <w:rPr>
                              <w:rFonts w:asciiTheme="minorHAnsi" w:hAnsiTheme="minorHAnsi" w:cs="Arial"/>
                              <w:sz w:val="14"/>
                            </w:rPr>
                            <w:t>Registered office: Treloar Trust, Powell Drive, Holybourne, Alton, Hampshire GU34 4GL</w:t>
                          </w:r>
                        </w:p>
                        <w:p w:rsidR="001F5AF9" w:rsidRPr="00CD53D5" w:rsidRDefault="001F5AF9">
                          <w:pPr>
                            <w:jc w:val="center"/>
                            <w:rPr>
                              <w:rFonts w:asciiTheme="minorHAnsi" w:hAnsiTheme="minorHAnsi" w:cs="Arial"/>
                              <w:sz w:val="14"/>
                            </w:rPr>
                          </w:pPr>
                          <w:r w:rsidRPr="00CD53D5">
                            <w:rPr>
                              <w:rFonts w:asciiTheme="minorHAnsi" w:hAnsiTheme="minorHAnsi" w:cs="Arial"/>
                              <w:sz w:val="14"/>
                            </w:rPr>
                            <w:t>Charity number: 1092857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48.85pt;width:599.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Pc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" stroked="f">
              <v:textbox>
                <w:txbxContent>
                  <w:p w:rsidR="00E70A7E" w:rsidRPr="00CD53D5" w:rsidRDefault="00E70A7E">
                    <w:pPr>
                      <w:jc w:val="center"/>
                      <w:rPr>
                        <w:rFonts w:asciiTheme="minorHAnsi" w:hAnsiTheme="minorHAnsi" w:cs="Arial"/>
                        <w:sz w:val="14"/>
                      </w:rPr>
                    </w:pPr>
                    <w:r w:rsidRPr="00CD53D5">
                      <w:rPr>
                        <w:rFonts w:asciiTheme="minorHAnsi" w:hAnsiTheme="minorHAnsi" w:cs="Arial"/>
                        <w:color w:val="4CB748"/>
                        <w:sz w:val="14"/>
                      </w:rPr>
                      <w:t>Founded by Sir William Purdie Treloar, Lord Mayor of London, 1906</w:t>
                    </w:r>
                    <w:r w:rsidRPr="00CD53D5">
                      <w:rPr>
                        <w:rFonts w:asciiTheme="minorHAnsi" w:hAnsiTheme="minorHAnsi" w:cs="Arial"/>
                        <w:color w:val="4CB748"/>
                        <w:sz w:val="14"/>
                      </w:rPr>
                      <w:br/>
                    </w:r>
                    <w:r w:rsidRPr="00CD53D5">
                      <w:rPr>
                        <w:rFonts w:asciiTheme="minorHAnsi" w:hAnsiTheme="minorHAnsi" w:cs="Arial"/>
                        <w:color w:val="4CB748"/>
                        <w:sz w:val="14"/>
                      </w:rPr>
                      <w:br/>
                    </w:r>
                    <w:r w:rsidRPr="00CD53D5">
                      <w:rPr>
                        <w:rFonts w:asciiTheme="minorHAnsi" w:hAnsiTheme="minorHAnsi" w:cs="Arial"/>
                        <w:sz w:val="14"/>
                      </w:rPr>
                      <w:t>Treloar Trust, a company limited by guarantee. Registered in England number 4466362.</w:t>
                    </w:r>
                  </w:p>
                  <w:p w:rsidR="00E70A7E" w:rsidRPr="00CD53D5" w:rsidRDefault="00E70A7E">
                    <w:pPr>
                      <w:jc w:val="center"/>
                      <w:rPr>
                        <w:rFonts w:asciiTheme="minorHAnsi" w:hAnsiTheme="minorHAnsi" w:cs="Arial"/>
                        <w:sz w:val="14"/>
                      </w:rPr>
                    </w:pPr>
                    <w:r w:rsidRPr="00CD53D5">
                      <w:rPr>
                        <w:rFonts w:asciiTheme="minorHAnsi" w:hAnsiTheme="minorHAnsi" w:cs="Arial"/>
                        <w:sz w:val="14"/>
                      </w:rPr>
                      <w:t>Registered office: Treloar Trust, Powell Drive, Holybourne, Alton, Hampshire GU34 4GL</w:t>
                    </w:r>
                  </w:p>
                  <w:p w:rsidR="00E70A7E" w:rsidRPr="00CD53D5" w:rsidRDefault="00E70A7E">
                    <w:pPr>
                      <w:jc w:val="center"/>
                      <w:rPr>
                        <w:rFonts w:asciiTheme="minorHAnsi" w:hAnsiTheme="minorHAnsi" w:cs="Arial"/>
                        <w:sz w:val="14"/>
                      </w:rPr>
                    </w:pPr>
                    <w:r w:rsidRPr="00CD53D5">
                      <w:rPr>
                        <w:rFonts w:asciiTheme="minorHAnsi" w:hAnsiTheme="minorHAnsi" w:cs="Arial"/>
                        <w:sz w:val="14"/>
                      </w:rPr>
                      <w:t>Charity number: 1092857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F9" w:rsidRDefault="001F5AF9">
      <w:r>
        <w:separator/>
      </w:r>
    </w:p>
  </w:footnote>
  <w:footnote w:type="continuationSeparator" w:id="0">
    <w:p w:rsidR="001F5AF9" w:rsidRDefault="001F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9" w:rsidRDefault="001F5A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3.8pt;margin-top:-10.7pt;width:141.7pt;height:58.8pt;z-index:251663872;mso-wrap-edited:f;mso-position-horizontal-relative:text;mso-position-vertical-relative:text" wrapcoords="-59 0 -59 21457 21600 21457 21600 0 -59 0">
          <v:imagedata r:id="rId1" o:title=""/>
        </v:shape>
        <o:OLEObject Type="Embed" ProgID="MSPhotoEd.3" ShapeID="_x0000_s2050" DrawAspect="Content" ObjectID="_1640673058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9" w:rsidRDefault="001F5AF9">
    <w:pPr>
      <w:pStyle w:val="Header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3.2pt;margin-top:-11.45pt;width:141.7pt;height:58.8pt;z-index:251655680;mso-wrap-edited:f;mso-position-horizontal-relative:text;mso-position-vertical-relative:text" wrapcoords="-59 0 -59 21457 21600 21457 21600 0 -59 0">
          <v:imagedata r:id="rId1" o:title=""/>
        </v:shape>
        <o:OLEObject Type="Embed" ProgID="MSPhotoEd.3" ShapeID="_x0000_s2049" DrawAspect="Content" ObjectID="_164067305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D0"/>
    <w:multiLevelType w:val="hybridMultilevel"/>
    <w:tmpl w:val="69124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5110A6"/>
    <w:multiLevelType w:val="multilevel"/>
    <w:tmpl w:val="E454F4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9852634"/>
    <w:multiLevelType w:val="multilevel"/>
    <w:tmpl w:val="C9405A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41B66BF"/>
    <w:multiLevelType w:val="hybridMultilevel"/>
    <w:tmpl w:val="D9669710"/>
    <w:lvl w:ilvl="0" w:tplc="A6ACA3E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7697B"/>
    <w:multiLevelType w:val="hybridMultilevel"/>
    <w:tmpl w:val="823CC55A"/>
    <w:lvl w:ilvl="0" w:tplc="1ADA9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928FC7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07671"/>
    <w:multiLevelType w:val="hybridMultilevel"/>
    <w:tmpl w:val="AAD2C064"/>
    <w:lvl w:ilvl="0" w:tplc="1ADA9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E0DF3"/>
    <w:multiLevelType w:val="multilevel"/>
    <w:tmpl w:val="A3E65B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CD130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2mtlSK6KKEEYnyrlvSBPzlRlbA=" w:salt="9bCWbtLF7/Aph2ewaQyhPg=="/>
  <w:defaultTabStop w:val="720"/>
  <w:drawingGridHorizontalSpacing w:val="109"/>
  <w:drawingGridVerticalSpacing w:val="74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10135"/>
    <w:rsid w:val="000401EC"/>
    <w:rsid w:val="00087A16"/>
    <w:rsid w:val="000915D5"/>
    <w:rsid w:val="000D713E"/>
    <w:rsid w:val="000F3A41"/>
    <w:rsid w:val="00101FEE"/>
    <w:rsid w:val="00140001"/>
    <w:rsid w:val="00163CE0"/>
    <w:rsid w:val="001D0D65"/>
    <w:rsid w:val="001F5AF9"/>
    <w:rsid w:val="00210F01"/>
    <w:rsid w:val="0022233B"/>
    <w:rsid w:val="002B30E5"/>
    <w:rsid w:val="002E4294"/>
    <w:rsid w:val="00301F00"/>
    <w:rsid w:val="00307AAE"/>
    <w:rsid w:val="00331B0C"/>
    <w:rsid w:val="00333140"/>
    <w:rsid w:val="00380F00"/>
    <w:rsid w:val="00393AEB"/>
    <w:rsid w:val="00397254"/>
    <w:rsid w:val="003B4F61"/>
    <w:rsid w:val="003B71D4"/>
    <w:rsid w:val="003D3B2A"/>
    <w:rsid w:val="0041577C"/>
    <w:rsid w:val="0042308D"/>
    <w:rsid w:val="004503DA"/>
    <w:rsid w:val="00464DD1"/>
    <w:rsid w:val="00480005"/>
    <w:rsid w:val="00484174"/>
    <w:rsid w:val="004A1608"/>
    <w:rsid w:val="004D6202"/>
    <w:rsid w:val="004E2927"/>
    <w:rsid w:val="004F09B8"/>
    <w:rsid w:val="0053086E"/>
    <w:rsid w:val="00541F8D"/>
    <w:rsid w:val="00561141"/>
    <w:rsid w:val="005A1E51"/>
    <w:rsid w:val="005E32DD"/>
    <w:rsid w:val="00610E96"/>
    <w:rsid w:val="00632E70"/>
    <w:rsid w:val="00645B6B"/>
    <w:rsid w:val="00646A05"/>
    <w:rsid w:val="00653030"/>
    <w:rsid w:val="00682505"/>
    <w:rsid w:val="006A237F"/>
    <w:rsid w:val="00707BF1"/>
    <w:rsid w:val="00726096"/>
    <w:rsid w:val="00727066"/>
    <w:rsid w:val="00730435"/>
    <w:rsid w:val="0073261E"/>
    <w:rsid w:val="007A130F"/>
    <w:rsid w:val="007B47A6"/>
    <w:rsid w:val="007C68EB"/>
    <w:rsid w:val="00802D9F"/>
    <w:rsid w:val="008269EE"/>
    <w:rsid w:val="0085078E"/>
    <w:rsid w:val="00872FBC"/>
    <w:rsid w:val="008A21BB"/>
    <w:rsid w:val="008C4456"/>
    <w:rsid w:val="008F150D"/>
    <w:rsid w:val="008F3C58"/>
    <w:rsid w:val="008F6F66"/>
    <w:rsid w:val="009005C9"/>
    <w:rsid w:val="009021CE"/>
    <w:rsid w:val="00922CE0"/>
    <w:rsid w:val="00985C62"/>
    <w:rsid w:val="009A6E3A"/>
    <w:rsid w:val="009A71D3"/>
    <w:rsid w:val="009C14D5"/>
    <w:rsid w:val="009E46B0"/>
    <w:rsid w:val="009F2E02"/>
    <w:rsid w:val="00A51338"/>
    <w:rsid w:val="00A628C2"/>
    <w:rsid w:val="00A935AD"/>
    <w:rsid w:val="00AB75D0"/>
    <w:rsid w:val="00AC4776"/>
    <w:rsid w:val="00B2673B"/>
    <w:rsid w:val="00B64561"/>
    <w:rsid w:val="00B72686"/>
    <w:rsid w:val="00B93335"/>
    <w:rsid w:val="00C801A8"/>
    <w:rsid w:val="00CA04DB"/>
    <w:rsid w:val="00CD53D5"/>
    <w:rsid w:val="00CF2614"/>
    <w:rsid w:val="00CF5325"/>
    <w:rsid w:val="00D2653C"/>
    <w:rsid w:val="00D56168"/>
    <w:rsid w:val="00D978BF"/>
    <w:rsid w:val="00DE01C1"/>
    <w:rsid w:val="00E3667E"/>
    <w:rsid w:val="00E70A7E"/>
    <w:rsid w:val="00E854F4"/>
    <w:rsid w:val="00E86073"/>
    <w:rsid w:val="00E92FA0"/>
    <w:rsid w:val="00E9431A"/>
    <w:rsid w:val="00EB6CAD"/>
    <w:rsid w:val="00EC3B95"/>
    <w:rsid w:val="00EC746B"/>
    <w:rsid w:val="00EE76C7"/>
    <w:rsid w:val="00F21849"/>
    <w:rsid w:val="00F25C49"/>
    <w:rsid w:val="00F66B8D"/>
    <w:rsid w:val="00FB23DF"/>
    <w:rsid w:val="00FB734F"/>
    <w:rsid w:val="00FC5B03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1D4"/>
    <w:pPr>
      <w:keepNext/>
      <w:jc w:val="righ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B7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1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03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F6997"/>
    <w:rPr>
      <w:rFonts w:ascii="Calibri" w:hAnsi="Calibri"/>
      <w:sz w:val="24"/>
      <w:szCs w:val="24"/>
      <w:lang w:eastAsia="en-US"/>
    </w:rPr>
  </w:style>
  <w:style w:type="paragraph" w:styleId="NoSpacing">
    <w:name w:val="No Spacing"/>
    <w:uiPriority w:val="1"/>
    <w:qFormat/>
    <w:rsid w:val="00E366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1D4"/>
    <w:pPr>
      <w:keepNext/>
      <w:jc w:val="righ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B7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1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03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F6997"/>
    <w:rPr>
      <w:rFonts w:ascii="Calibri" w:hAnsi="Calibri"/>
      <w:sz w:val="24"/>
      <w:szCs w:val="24"/>
      <w:lang w:eastAsia="en-US"/>
    </w:rPr>
  </w:style>
  <w:style w:type="paragraph" w:styleId="NoSpacing">
    <w:name w:val="No Spacing"/>
    <w:uiPriority w:val="1"/>
    <w:qFormat/>
    <w:rsid w:val="00E366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services@treloar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services@treloar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aff\General\Forms\Brand%20Guide\Letterhead\Trust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58BF976D6040B793F1B08080AC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2F73-D6C2-4649-98DD-1AFA517F935C}"/>
      </w:docPartPr>
      <w:docPartBody>
        <w:p w:rsidR="0047293F" w:rsidRDefault="00DB616A" w:rsidP="00DB616A">
          <w:pPr>
            <w:pStyle w:val="7858BF976D6040B793F1B08080AC917441"/>
          </w:pPr>
          <w:r w:rsidRPr="0073261E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9611E467668949B4BECD319FFE74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5215-1DCE-4893-8453-FAD9A58AFF3D}"/>
      </w:docPartPr>
      <w:docPartBody>
        <w:p w:rsidR="0047293F" w:rsidRDefault="00DB616A" w:rsidP="00DB616A">
          <w:pPr>
            <w:pStyle w:val="9611E467668949B4BECD319FFE74550541"/>
          </w:pPr>
          <w:r w:rsidRPr="00707BF1">
            <w:rPr>
              <w:rStyle w:val="PlaceholderText"/>
              <w:sz w:val="22"/>
              <w:szCs w:val="22"/>
            </w:rPr>
            <w:t>Enter primary contact number</w:t>
          </w:r>
        </w:p>
      </w:docPartBody>
    </w:docPart>
    <w:docPart>
      <w:docPartPr>
        <w:name w:val="F12E58DF10E2496DAC76845FEF10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0388-DFB2-4C8F-B7D2-0F7B24F80689}"/>
      </w:docPartPr>
      <w:docPartBody>
        <w:p w:rsidR="0047293F" w:rsidRDefault="00DB616A" w:rsidP="00DB616A">
          <w:pPr>
            <w:pStyle w:val="F12E58DF10E2496DAC76845FEF10C87240"/>
          </w:pPr>
          <w:r w:rsidRPr="0073261E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D397D12ED97D40EF91597FC1DE0D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AEA0-5609-454D-8B51-9FE61F5C535C}"/>
      </w:docPartPr>
      <w:docPartBody>
        <w:p w:rsidR="0047293F" w:rsidRDefault="00DB616A" w:rsidP="00DB616A">
          <w:pPr>
            <w:pStyle w:val="D397D12ED97D40EF91597FC1DE0D57AB40"/>
          </w:pPr>
          <w:r w:rsidRPr="0073261E">
            <w:rPr>
              <w:rStyle w:val="PlaceholderText"/>
              <w:sz w:val="22"/>
              <w:szCs w:val="22"/>
            </w:rPr>
            <w:t>First name, Surname</w:t>
          </w:r>
        </w:p>
      </w:docPartBody>
    </w:docPart>
    <w:docPart>
      <w:docPartPr>
        <w:name w:val="3B234C99B5E347F3B9A53C993620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8F7F-E3DE-4FF2-8BBB-C8CBCFF6C8D1}"/>
      </w:docPartPr>
      <w:docPartBody>
        <w:p w:rsidR="0047293F" w:rsidRDefault="00DB616A" w:rsidP="00DB616A">
          <w:pPr>
            <w:pStyle w:val="3B234C99B5E347F3B9A53C993620C4DA40"/>
          </w:pPr>
          <w:r w:rsidRPr="0073261E">
            <w:rPr>
              <w:rStyle w:val="PlaceholderText"/>
              <w:sz w:val="22"/>
              <w:szCs w:val="22"/>
            </w:rPr>
            <w:t>Enter email address for confirmation of booking</w:t>
          </w:r>
        </w:p>
      </w:docPartBody>
    </w:docPart>
    <w:docPart>
      <w:docPartPr>
        <w:name w:val="3C490893E18C4D6C894EB2A9A196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39CA-2643-42E9-AF11-B9895AB777FC}"/>
      </w:docPartPr>
      <w:docPartBody>
        <w:p w:rsidR="002B0CC8" w:rsidRDefault="00DB616A" w:rsidP="00DB616A">
          <w:pPr>
            <w:pStyle w:val="3C490893E18C4D6C894EB2A9A196FEFD19"/>
          </w:pPr>
          <w:r w:rsidRPr="0073261E">
            <w:rPr>
              <w:rStyle w:val="PlaceholderText"/>
              <w:sz w:val="22"/>
              <w:szCs w:val="22"/>
            </w:rPr>
            <w:t xml:space="preserve"> Enter</w:t>
          </w:r>
          <w:r>
            <w:rPr>
              <w:rStyle w:val="PlaceholderText"/>
              <w:sz w:val="22"/>
              <w:szCs w:val="22"/>
            </w:rPr>
            <w:t xml:space="preserve"> PO number</w:t>
          </w:r>
        </w:p>
      </w:docPartBody>
    </w:docPart>
    <w:docPart>
      <w:docPartPr>
        <w:name w:val="8E8FC61A325649F09D8D1114CA41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F8FB-0575-44A4-8A8E-016FFED90543}"/>
      </w:docPartPr>
      <w:docPartBody>
        <w:p w:rsidR="004255E3" w:rsidRDefault="009175CC" w:rsidP="009175CC">
          <w:pPr>
            <w:pStyle w:val="8E8FC61A325649F09D8D1114CA41EB2D"/>
          </w:pPr>
          <w:r w:rsidRPr="0085078E">
            <w:rPr>
              <w:color w:val="A6A6A6" w:themeColor="background1" w:themeShade="A6"/>
            </w:rPr>
            <w:t>Click here to choose training course</w:t>
          </w:r>
        </w:p>
      </w:docPartBody>
    </w:docPart>
    <w:docPart>
      <w:docPartPr>
        <w:name w:val="C8B7D32D02914485B1399B29D92B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2DA7-3C48-425D-823B-8C96F768385D}"/>
      </w:docPartPr>
      <w:docPartBody>
        <w:p w:rsidR="004255E3" w:rsidRDefault="00DB616A" w:rsidP="00DB616A">
          <w:pPr>
            <w:pStyle w:val="C8B7D32D02914485B1399B29D92B5DAF12"/>
          </w:pPr>
          <w:r>
            <w:rPr>
              <w:rStyle w:val="PlaceholderText"/>
              <w:sz w:val="22"/>
              <w:szCs w:val="22"/>
            </w:rPr>
            <w:t>Please enter</w:t>
          </w:r>
          <w:r w:rsidRPr="0053086E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  <w:docPart>
      <w:docPartPr>
        <w:name w:val="D58981F4261F4F9DAD61CBC18101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01A8-801B-4FBF-9EF5-604E3FCB7800}"/>
      </w:docPartPr>
      <w:docPartBody>
        <w:p w:rsidR="004255E3" w:rsidRDefault="00DB616A" w:rsidP="00DB616A">
          <w:pPr>
            <w:pStyle w:val="D58981F4261F4F9DAD61CBC181015BE412"/>
          </w:pPr>
          <w:r w:rsidRPr="0053086E">
            <w:rPr>
              <w:rStyle w:val="PlaceholderText"/>
              <w:sz w:val="22"/>
              <w:szCs w:val="22"/>
            </w:rPr>
            <w:t>XX</w:t>
          </w:r>
        </w:p>
      </w:docPartBody>
    </w:docPart>
    <w:docPart>
      <w:docPartPr>
        <w:name w:val="1B9929F350234A2AA20B89E7594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5582-3E3C-48EA-8526-C41DF9378BC1}"/>
      </w:docPartPr>
      <w:docPartBody>
        <w:p w:rsidR="004255E3" w:rsidRDefault="00DB616A" w:rsidP="00DB616A">
          <w:pPr>
            <w:pStyle w:val="1B9929F350234A2AA20B89E75940162812"/>
          </w:pPr>
          <w:r>
            <w:rPr>
              <w:rStyle w:val="PlaceholderText"/>
              <w:sz w:val="22"/>
              <w:szCs w:val="22"/>
            </w:rPr>
            <w:t>Enter d</w:t>
          </w:r>
          <w:r w:rsidRPr="0053086E">
            <w:rPr>
              <w:rStyle w:val="PlaceholderText"/>
              <w:sz w:val="22"/>
              <w:szCs w:val="22"/>
            </w:rPr>
            <w:t>elegate</w:t>
          </w:r>
          <w:r>
            <w:rPr>
              <w:rStyle w:val="PlaceholderText"/>
              <w:sz w:val="22"/>
              <w:szCs w:val="22"/>
            </w:rPr>
            <w:t xml:space="preserve"> name(</w:t>
          </w:r>
          <w:r w:rsidRPr="0053086E">
            <w:rPr>
              <w:rStyle w:val="PlaceholderText"/>
              <w:sz w:val="22"/>
              <w:szCs w:val="22"/>
            </w:rPr>
            <w:t>s</w:t>
          </w:r>
          <w:r>
            <w:rPr>
              <w:rStyle w:val="PlaceholderText"/>
              <w:sz w:val="22"/>
              <w:szCs w:val="22"/>
            </w:rPr>
            <w:t>) and job title</w:t>
          </w:r>
        </w:p>
      </w:docPartBody>
    </w:docPart>
    <w:docPart>
      <w:docPartPr>
        <w:name w:val="8CD877E4BC3F4F4CA052B58A1126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CAF5-783E-49F4-AD55-3FD8F4625E0E}"/>
      </w:docPartPr>
      <w:docPartBody>
        <w:p w:rsidR="004255E3" w:rsidRDefault="00DB616A" w:rsidP="00DB616A">
          <w:pPr>
            <w:pStyle w:val="8CD877E4BC3F4F4CA052B58A11266C7412"/>
          </w:pPr>
          <w:r w:rsidRPr="0053086E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</w:t>
          </w:r>
          <w:r w:rsidRPr="000D713E">
            <w:rPr>
              <w:rStyle w:val="PlaceholderText"/>
              <w:color w:val="808080" w:themeColor="background1" w:themeShade="80"/>
              <w:sz w:val="22"/>
              <w:szCs w:val="22"/>
            </w:rPr>
            <w:t xml:space="preserve">email </w:t>
          </w:r>
          <w:r>
            <w:rPr>
              <w:rStyle w:val="PlaceholderText"/>
              <w:sz w:val="22"/>
              <w:szCs w:val="22"/>
            </w:rPr>
            <w:t xml:space="preserve">address for each </w:t>
          </w:r>
          <w:r w:rsidRPr="0053086E">
            <w:rPr>
              <w:rStyle w:val="PlaceholderText"/>
              <w:sz w:val="22"/>
              <w:szCs w:val="22"/>
            </w:rPr>
            <w:t>delegate</w:t>
          </w:r>
        </w:p>
      </w:docPartBody>
    </w:docPart>
    <w:docPart>
      <w:docPartPr>
        <w:name w:val="39F7CF10FA934003BA56215EE114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34B3-088A-46C3-8E67-C464E31205F8}"/>
      </w:docPartPr>
      <w:docPartBody>
        <w:p w:rsidR="004255E3" w:rsidRDefault="009175CC" w:rsidP="009175CC">
          <w:pPr>
            <w:pStyle w:val="39F7CF10FA934003BA56215EE114EDB2"/>
          </w:pPr>
          <w:r w:rsidRPr="0085078E">
            <w:rPr>
              <w:color w:val="A6A6A6" w:themeColor="background1" w:themeShade="A6"/>
            </w:rPr>
            <w:t>Click here to choose training course</w:t>
          </w:r>
        </w:p>
      </w:docPartBody>
    </w:docPart>
    <w:docPart>
      <w:docPartPr>
        <w:name w:val="FF4487F1D5AA4BA2BD443E578FF8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B192-4DF1-4F63-8DEE-50F69F31652C}"/>
      </w:docPartPr>
      <w:docPartBody>
        <w:p w:rsidR="004255E3" w:rsidRDefault="00DB616A" w:rsidP="00DB616A">
          <w:pPr>
            <w:pStyle w:val="FF4487F1D5AA4BA2BD443E578FF8676112"/>
          </w:pPr>
          <w:r>
            <w:rPr>
              <w:rStyle w:val="PlaceholderText"/>
              <w:sz w:val="22"/>
              <w:szCs w:val="22"/>
            </w:rPr>
            <w:t>Please enter</w:t>
          </w:r>
          <w:r w:rsidRPr="0053086E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  <w:docPart>
      <w:docPartPr>
        <w:name w:val="5CB648D75555464B9BCD2277211A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6275-3312-4654-8239-9DC3A8D20C4C}"/>
      </w:docPartPr>
      <w:docPartBody>
        <w:p w:rsidR="004255E3" w:rsidRDefault="00DB616A" w:rsidP="00DB616A">
          <w:pPr>
            <w:pStyle w:val="5CB648D75555464B9BCD2277211A72FC12"/>
          </w:pPr>
          <w:r w:rsidRPr="0053086E">
            <w:rPr>
              <w:rStyle w:val="PlaceholderText"/>
              <w:sz w:val="22"/>
              <w:szCs w:val="22"/>
            </w:rPr>
            <w:t>XX</w:t>
          </w:r>
        </w:p>
      </w:docPartBody>
    </w:docPart>
    <w:docPart>
      <w:docPartPr>
        <w:name w:val="8123FAB00FF8436E9A865ECF0825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581B-7E92-41C7-B911-323A068012DF}"/>
      </w:docPartPr>
      <w:docPartBody>
        <w:p w:rsidR="004255E3" w:rsidRDefault="00DB616A" w:rsidP="00DB616A">
          <w:pPr>
            <w:pStyle w:val="8123FAB00FF8436E9A865ECF0825189512"/>
          </w:pPr>
          <w:r w:rsidRPr="0053086E">
            <w:rPr>
              <w:rStyle w:val="PlaceholderText"/>
              <w:sz w:val="22"/>
              <w:szCs w:val="22"/>
            </w:rPr>
            <w:t>Enter delegate</w:t>
          </w:r>
          <w:r>
            <w:rPr>
              <w:rStyle w:val="PlaceholderText"/>
              <w:sz w:val="22"/>
              <w:szCs w:val="22"/>
            </w:rPr>
            <w:t>(s) and job title</w:t>
          </w:r>
        </w:p>
      </w:docPartBody>
    </w:docPart>
    <w:docPart>
      <w:docPartPr>
        <w:name w:val="67DDA33C8DD945A08593E38C745D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2CB4-225C-4467-B167-5E6EC85E10C9}"/>
      </w:docPartPr>
      <w:docPartBody>
        <w:p w:rsidR="004255E3" w:rsidRDefault="00DB616A" w:rsidP="00DB616A">
          <w:pPr>
            <w:pStyle w:val="67DDA33C8DD945A08593E38C745D27D312"/>
          </w:pPr>
          <w:r w:rsidRPr="0053086E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</w:t>
          </w:r>
          <w:r w:rsidRPr="000D713E">
            <w:rPr>
              <w:rStyle w:val="PlaceholderText"/>
              <w:color w:val="808080" w:themeColor="background1" w:themeShade="80"/>
              <w:sz w:val="22"/>
              <w:szCs w:val="22"/>
            </w:rPr>
            <w:t xml:space="preserve">email </w:t>
          </w:r>
          <w:r>
            <w:rPr>
              <w:rStyle w:val="PlaceholderText"/>
              <w:sz w:val="22"/>
              <w:szCs w:val="22"/>
            </w:rPr>
            <w:t xml:space="preserve">address for each </w:t>
          </w:r>
          <w:r w:rsidRPr="0053086E">
            <w:rPr>
              <w:rStyle w:val="PlaceholderText"/>
              <w:sz w:val="22"/>
              <w:szCs w:val="22"/>
            </w:rPr>
            <w:t>delegate</w:t>
          </w:r>
        </w:p>
      </w:docPartBody>
    </w:docPart>
    <w:docPart>
      <w:docPartPr>
        <w:name w:val="CF3C08BD270C46CB8CBB5FA4B797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0F49-75C7-4E9E-9ABA-B53293973081}"/>
      </w:docPartPr>
      <w:docPartBody>
        <w:p w:rsidR="004255E3" w:rsidRDefault="009175CC" w:rsidP="009175CC">
          <w:pPr>
            <w:pStyle w:val="CF3C08BD270C46CB8CBB5FA4B7976C2D"/>
          </w:pPr>
          <w:r w:rsidRPr="0085078E">
            <w:rPr>
              <w:color w:val="A6A6A6" w:themeColor="background1" w:themeShade="A6"/>
            </w:rPr>
            <w:t>Click here to choose training course</w:t>
          </w:r>
        </w:p>
      </w:docPartBody>
    </w:docPart>
    <w:docPart>
      <w:docPartPr>
        <w:name w:val="875AD8529C86462FB3BA9A74360C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DEA2-55E9-4083-B663-B9744A0B0ECB}"/>
      </w:docPartPr>
      <w:docPartBody>
        <w:p w:rsidR="004255E3" w:rsidRDefault="00DB616A" w:rsidP="00DB616A">
          <w:pPr>
            <w:pStyle w:val="875AD8529C86462FB3BA9A74360C6AC412"/>
          </w:pPr>
          <w:r>
            <w:rPr>
              <w:rStyle w:val="PlaceholderText"/>
              <w:sz w:val="22"/>
              <w:szCs w:val="22"/>
            </w:rPr>
            <w:t>Please enter</w:t>
          </w:r>
          <w:r w:rsidRPr="0053086E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  <w:docPart>
      <w:docPartPr>
        <w:name w:val="04A327998C9D460BB5C878E0474F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F756-2D2A-44F1-8F64-C5EB7809A2CF}"/>
      </w:docPartPr>
      <w:docPartBody>
        <w:p w:rsidR="004255E3" w:rsidRDefault="00DB616A" w:rsidP="00DB616A">
          <w:pPr>
            <w:pStyle w:val="04A327998C9D460BB5C878E0474F8F8F12"/>
          </w:pPr>
          <w:r w:rsidRPr="0053086E">
            <w:rPr>
              <w:rStyle w:val="PlaceholderText"/>
              <w:sz w:val="22"/>
              <w:szCs w:val="22"/>
            </w:rPr>
            <w:t>XX</w:t>
          </w:r>
        </w:p>
      </w:docPartBody>
    </w:docPart>
    <w:docPart>
      <w:docPartPr>
        <w:name w:val="A2353DC8A3D648A794E658F858BB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6E96-50B0-4376-8C51-FC78078E3411}"/>
      </w:docPartPr>
      <w:docPartBody>
        <w:p w:rsidR="004255E3" w:rsidRDefault="00DB616A" w:rsidP="00DB616A">
          <w:pPr>
            <w:pStyle w:val="A2353DC8A3D648A794E658F858BB129C12"/>
          </w:pPr>
          <w:r w:rsidRPr="0053086E">
            <w:rPr>
              <w:rStyle w:val="PlaceholderText"/>
              <w:sz w:val="22"/>
              <w:szCs w:val="22"/>
            </w:rPr>
            <w:t>Enter delegate</w:t>
          </w:r>
          <w:r>
            <w:rPr>
              <w:rStyle w:val="PlaceholderText"/>
              <w:sz w:val="22"/>
              <w:szCs w:val="22"/>
            </w:rPr>
            <w:t>(</w:t>
          </w:r>
          <w:r w:rsidRPr="0053086E">
            <w:rPr>
              <w:rStyle w:val="PlaceholderText"/>
              <w:sz w:val="22"/>
              <w:szCs w:val="22"/>
            </w:rPr>
            <w:t>s</w:t>
          </w:r>
          <w:r>
            <w:rPr>
              <w:rStyle w:val="PlaceholderText"/>
              <w:sz w:val="22"/>
              <w:szCs w:val="22"/>
            </w:rPr>
            <w:t>) and job title</w:t>
          </w:r>
        </w:p>
      </w:docPartBody>
    </w:docPart>
    <w:docPart>
      <w:docPartPr>
        <w:name w:val="1D8E0FBBD98A48A185FDD229AB4A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3957-B397-4277-ABB7-09A4E472D594}"/>
      </w:docPartPr>
      <w:docPartBody>
        <w:p w:rsidR="004255E3" w:rsidRDefault="00DB616A" w:rsidP="00DB616A">
          <w:pPr>
            <w:pStyle w:val="1D8E0FBBD98A48A185FDD229AB4ABEE312"/>
          </w:pPr>
          <w:r w:rsidRPr="0053086E">
            <w:rPr>
              <w:rStyle w:val="PlaceholderText"/>
              <w:sz w:val="22"/>
              <w:szCs w:val="22"/>
            </w:rPr>
            <w:t>Enter</w:t>
          </w:r>
          <w:r>
            <w:rPr>
              <w:rStyle w:val="PlaceholderText"/>
              <w:sz w:val="22"/>
              <w:szCs w:val="22"/>
            </w:rPr>
            <w:t xml:space="preserve"> </w:t>
          </w:r>
          <w:r w:rsidRPr="000D713E">
            <w:rPr>
              <w:rStyle w:val="PlaceholderText"/>
              <w:color w:val="808080" w:themeColor="background1" w:themeShade="80"/>
              <w:sz w:val="22"/>
              <w:szCs w:val="22"/>
            </w:rPr>
            <w:t xml:space="preserve">email </w:t>
          </w:r>
          <w:r>
            <w:rPr>
              <w:rStyle w:val="PlaceholderText"/>
              <w:sz w:val="22"/>
              <w:szCs w:val="22"/>
            </w:rPr>
            <w:t xml:space="preserve">address for each </w:t>
          </w:r>
          <w:r w:rsidRPr="0053086E">
            <w:rPr>
              <w:rStyle w:val="PlaceholderText"/>
              <w:sz w:val="22"/>
              <w:szCs w:val="22"/>
            </w:rPr>
            <w:t>delegate</w:t>
          </w:r>
        </w:p>
      </w:docPartBody>
    </w:docPart>
    <w:docPart>
      <w:docPartPr>
        <w:name w:val="EDBDFFB76EA742B9831E3F5CC80C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E6F-338A-4DFB-A4DD-837117848E10}"/>
      </w:docPartPr>
      <w:docPartBody>
        <w:p w:rsidR="004255E3" w:rsidRDefault="00DB616A" w:rsidP="00DB616A">
          <w:pPr>
            <w:pStyle w:val="EDBDFFB76EA742B9831E3F5CC80CD1AF11"/>
          </w:pPr>
          <w:r>
            <w:rPr>
              <w:rStyle w:val="PlaceholderText"/>
            </w:rPr>
            <w:t>££</w:t>
          </w:r>
        </w:p>
      </w:docPartBody>
    </w:docPart>
    <w:docPart>
      <w:docPartPr>
        <w:name w:val="E674DE0CC532499E818309A04CF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B479-FD47-4AD9-969B-E07197F8C10D}"/>
      </w:docPartPr>
      <w:docPartBody>
        <w:p w:rsidR="004255E3" w:rsidRDefault="00DB616A" w:rsidP="00DB616A">
          <w:pPr>
            <w:pStyle w:val="E674DE0CC532499E818309A04CF8DDFF11"/>
          </w:pPr>
          <w:r w:rsidRPr="00B93421">
            <w:rPr>
              <w:rStyle w:val="PlaceholderText"/>
            </w:rPr>
            <w:t>Click here to enter text.</w:t>
          </w:r>
        </w:p>
      </w:docPartBody>
    </w:docPart>
    <w:docPart>
      <w:docPartPr>
        <w:name w:val="54F2CED882D048D9BEEE6D93634E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1C45-4D1B-421B-9CCF-39D17BDB7A98}"/>
      </w:docPartPr>
      <w:docPartBody>
        <w:p w:rsidR="004255E3" w:rsidRDefault="00DB616A" w:rsidP="00DB616A">
          <w:pPr>
            <w:pStyle w:val="54F2CED882D048D9BEEE6D93634E03ED11"/>
          </w:pPr>
          <w:r w:rsidRPr="005C17A9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name</w:t>
          </w:r>
        </w:p>
      </w:docPartBody>
    </w:docPart>
    <w:docPart>
      <w:docPartPr>
        <w:name w:val="C385CEC8E747420788B11D47253A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A36A-1CDA-449A-B4E8-35A033B49AF4}"/>
      </w:docPartPr>
      <w:docPartBody>
        <w:p w:rsidR="004255E3" w:rsidRDefault="00DB616A" w:rsidP="00DB616A">
          <w:pPr>
            <w:pStyle w:val="C385CEC8E747420788B11D47253A8DE211"/>
          </w:pPr>
          <w:r w:rsidRPr="007101D2">
            <w:rPr>
              <w:rStyle w:val="PlaceholderText"/>
            </w:rPr>
            <w:t>Click here to enter date</w:t>
          </w:r>
        </w:p>
      </w:docPartBody>
    </w:docPart>
    <w:docPart>
      <w:docPartPr>
        <w:name w:val="58946854E0C64C11949AD5E45F57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9D46-0E48-4A6C-9449-810963767A19}"/>
      </w:docPartPr>
      <w:docPartBody>
        <w:p w:rsidR="004255E3" w:rsidRDefault="00DB616A" w:rsidP="00DB616A">
          <w:pPr>
            <w:pStyle w:val="58946854E0C64C11949AD5E45F57606E10"/>
          </w:pPr>
          <w:r>
            <w:rPr>
              <w:rStyle w:val="PlaceholderText"/>
            </w:rPr>
            <w:t>££</w:t>
          </w:r>
        </w:p>
      </w:docPartBody>
    </w:docPart>
    <w:docPart>
      <w:docPartPr>
        <w:name w:val="CD2AEF2AA94C476D857CFE174D7D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488D-941F-4D7B-BFB1-A626D197415A}"/>
      </w:docPartPr>
      <w:docPartBody>
        <w:p w:rsidR="004255E3" w:rsidRDefault="00DB616A" w:rsidP="00DB616A">
          <w:pPr>
            <w:pStyle w:val="CD2AEF2AA94C476D857CFE174D7D979610"/>
          </w:pPr>
          <w:r>
            <w:rPr>
              <w:rStyle w:val="PlaceholderText"/>
            </w:rPr>
            <w:t>££</w:t>
          </w:r>
        </w:p>
      </w:docPartBody>
    </w:docPart>
    <w:docPart>
      <w:docPartPr>
        <w:name w:val="23972CED131E45E3973C0CB1049F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ABF8-F381-4322-82F6-3B35D3B0A3CF}"/>
      </w:docPartPr>
      <w:docPartBody>
        <w:p w:rsidR="004255E3" w:rsidRDefault="00DB616A" w:rsidP="00DB616A">
          <w:pPr>
            <w:pStyle w:val="23972CED131E45E3973C0CB1049F61B19"/>
          </w:pPr>
          <w:r w:rsidRPr="00480005">
            <w:rPr>
              <w:color w:val="000000" w:themeColor="text1"/>
              <w:sz w:val="22"/>
              <w:szCs w:val="22"/>
            </w:rPr>
            <w:t>Type course title here if not listed above</w:t>
          </w:r>
        </w:p>
      </w:docPartBody>
    </w:docPart>
    <w:docPart>
      <w:docPartPr>
        <w:name w:val="66745C522F4F452EADC4D8C7224C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3698-D6B0-462F-8D3D-91E30C2FF409}"/>
      </w:docPartPr>
      <w:docPartBody>
        <w:p w:rsidR="004255E3" w:rsidRDefault="00DB616A" w:rsidP="00DB616A">
          <w:pPr>
            <w:pStyle w:val="66745C522F4F452EADC4D8C7224C49429"/>
          </w:pPr>
          <w:r>
            <w:rPr>
              <w:rStyle w:val="PlaceholderText"/>
              <w:sz w:val="22"/>
              <w:szCs w:val="22"/>
            </w:rPr>
            <w:t>Please enter</w:t>
          </w:r>
          <w:r w:rsidRPr="0053086E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  <w:docPart>
      <w:docPartPr>
        <w:name w:val="8CA0B331218441DCA335F1128768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37D9-81B6-45ED-B60B-29C19255F1A4}"/>
      </w:docPartPr>
      <w:docPartBody>
        <w:p w:rsidR="004255E3" w:rsidRDefault="00DB616A" w:rsidP="00DB616A">
          <w:pPr>
            <w:pStyle w:val="8CA0B331218441DCA335F112876847BB9"/>
          </w:pPr>
          <w:r w:rsidRPr="0053086E">
            <w:rPr>
              <w:rStyle w:val="PlaceholderText"/>
              <w:sz w:val="22"/>
              <w:szCs w:val="22"/>
            </w:rPr>
            <w:t>XX</w:t>
          </w:r>
        </w:p>
      </w:docPartBody>
    </w:docPart>
    <w:docPart>
      <w:docPartPr>
        <w:name w:val="7DB0A532666E42DE99FCF0EFDD4E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4733-4A96-4144-8E77-DBDE34D5668F}"/>
      </w:docPartPr>
      <w:docPartBody>
        <w:p w:rsidR="004255E3" w:rsidRDefault="00DB616A" w:rsidP="00DB616A">
          <w:pPr>
            <w:pStyle w:val="7DB0A532666E42DE99FCF0EFDD4E77A99"/>
          </w:pPr>
          <w:r w:rsidRPr="0053086E">
            <w:rPr>
              <w:color w:val="808080" w:themeColor="background1" w:themeShade="80"/>
              <w:sz w:val="22"/>
              <w:szCs w:val="22"/>
            </w:rPr>
            <w:t>Enter delegate</w:t>
          </w:r>
          <w:r>
            <w:rPr>
              <w:color w:val="808080" w:themeColor="background1" w:themeShade="80"/>
              <w:sz w:val="22"/>
              <w:szCs w:val="22"/>
            </w:rPr>
            <w:t>(</w:t>
          </w:r>
          <w:r w:rsidRPr="0053086E">
            <w:rPr>
              <w:color w:val="808080" w:themeColor="background1" w:themeShade="80"/>
              <w:sz w:val="22"/>
              <w:szCs w:val="22"/>
            </w:rPr>
            <w:t>s</w:t>
          </w:r>
          <w:r>
            <w:rPr>
              <w:color w:val="808080" w:themeColor="background1" w:themeShade="80"/>
              <w:sz w:val="22"/>
              <w:szCs w:val="22"/>
            </w:rPr>
            <w:t>) and job title</w:t>
          </w:r>
        </w:p>
      </w:docPartBody>
    </w:docPart>
    <w:docPart>
      <w:docPartPr>
        <w:name w:val="0EF2CAC3CEA446F586BA5005A9B0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63F0-43C7-4370-8224-CD025AD2FF31}"/>
      </w:docPartPr>
      <w:docPartBody>
        <w:p w:rsidR="004255E3" w:rsidRDefault="00DB616A" w:rsidP="00DB616A">
          <w:pPr>
            <w:pStyle w:val="0EF2CAC3CEA446F586BA5005A9B0B0EB9"/>
          </w:pPr>
          <w:r w:rsidRPr="0053086E">
            <w:rPr>
              <w:color w:val="808080" w:themeColor="background1" w:themeShade="80"/>
              <w:sz w:val="22"/>
              <w:szCs w:val="22"/>
            </w:rPr>
            <w:t xml:space="preserve">Enter </w:t>
          </w:r>
          <w:r w:rsidRPr="000D713E">
            <w:rPr>
              <w:color w:val="808080" w:themeColor="background1" w:themeShade="80"/>
              <w:sz w:val="22"/>
              <w:szCs w:val="22"/>
            </w:rPr>
            <w:t>email</w:t>
          </w:r>
          <w:r w:rsidRPr="000D713E">
            <w:rPr>
              <w:color w:val="A6A6A6" w:themeColor="background1" w:themeShade="A6"/>
              <w:sz w:val="22"/>
              <w:szCs w:val="22"/>
            </w:rPr>
            <w:t xml:space="preserve"> </w:t>
          </w:r>
          <w:r>
            <w:rPr>
              <w:color w:val="808080" w:themeColor="background1" w:themeShade="80"/>
              <w:sz w:val="22"/>
              <w:szCs w:val="22"/>
            </w:rPr>
            <w:t>address for each</w:t>
          </w:r>
          <w:r w:rsidRPr="0053086E">
            <w:rPr>
              <w:color w:val="808080" w:themeColor="background1" w:themeShade="80"/>
              <w:sz w:val="22"/>
              <w:szCs w:val="22"/>
            </w:rPr>
            <w:t xml:space="preserve"> delegate</w:t>
          </w:r>
        </w:p>
      </w:docPartBody>
    </w:docPart>
    <w:docPart>
      <w:docPartPr>
        <w:name w:val="32F9113377D249F6AB909253FA0D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10C6-6B8A-4808-BF42-11BFAC9DD0E7}"/>
      </w:docPartPr>
      <w:docPartBody>
        <w:p w:rsidR="004255E3" w:rsidRDefault="00DB616A" w:rsidP="00DB616A">
          <w:pPr>
            <w:pStyle w:val="32F9113377D249F6AB909253FA0D3FE58"/>
          </w:pPr>
          <w:r>
            <w:rPr>
              <w:rStyle w:val="PlaceholderText"/>
            </w:rPr>
            <w:t>££</w:t>
          </w:r>
        </w:p>
      </w:docPartBody>
    </w:docPart>
    <w:docPart>
      <w:docPartPr>
        <w:name w:val="A71872E58F164596AF66686E13EA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16FB-D988-46C3-8C29-1F9110B01BD2}"/>
      </w:docPartPr>
      <w:docPartBody>
        <w:p w:rsidR="00DB616A" w:rsidRDefault="00DB616A" w:rsidP="00DB616A">
          <w:pPr>
            <w:pStyle w:val="A71872E58F164596AF66686E13EA8436"/>
          </w:pPr>
          <w:r w:rsidRPr="005C17A9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D5"/>
    <w:rsid w:val="002B0CC8"/>
    <w:rsid w:val="004255E3"/>
    <w:rsid w:val="0047293F"/>
    <w:rsid w:val="006034C0"/>
    <w:rsid w:val="00870934"/>
    <w:rsid w:val="009175CC"/>
    <w:rsid w:val="00AC11D5"/>
    <w:rsid w:val="00D6445B"/>
    <w:rsid w:val="00DB616A"/>
    <w:rsid w:val="00E573F7"/>
    <w:rsid w:val="00E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16A"/>
    <w:rPr>
      <w:color w:val="808080"/>
    </w:rPr>
  </w:style>
  <w:style w:type="paragraph" w:customStyle="1" w:styleId="6C58957834804D14858703914EB42769">
    <w:name w:val="6C58957834804D14858703914EB42769"/>
    <w:rsid w:val="00AC11D5"/>
  </w:style>
  <w:style w:type="paragraph" w:customStyle="1" w:styleId="A2B5E8D5D8E143BAADE267CDF658647B">
    <w:name w:val="A2B5E8D5D8E143BAADE267CDF658647B"/>
    <w:rsid w:val="00AC11D5"/>
  </w:style>
  <w:style w:type="paragraph" w:customStyle="1" w:styleId="E00F81817F3C49CB823805C6295A3255">
    <w:name w:val="E00F81817F3C49CB823805C6295A3255"/>
    <w:rsid w:val="00AC11D5"/>
  </w:style>
  <w:style w:type="paragraph" w:customStyle="1" w:styleId="E4C0C4335ACF4FD483C0EA206B8F814C">
    <w:name w:val="E4C0C4335ACF4FD483C0EA206B8F814C"/>
    <w:rsid w:val="00AC11D5"/>
  </w:style>
  <w:style w:type="paragraph" w:customStyle="1" w:styleId="79A8241DDA6544EDB898AF41CFFC1C08">
    <w:name w:val="79A8241DDA6544EDB898AF41CFFC1C08"/>
    <w:rsid w:val="00AC11D5"/>
  </w:style>
  <w:style w:type="paragraph" w:customStyle="1" w:styleId="A67B541D54694380A90DA6F35CD3096F">
    <w:name w:val="A67B541D54694380A90DA6F35CD3096F"/>
    <w:rsid w:val="00AC11D5"/>
  </w:style>
  <w:style w:type="paragraph" w:customStyle="1" w:styleId="12E6042306D94AB5B6F733CC8ACB1D85">
    <w:name w:val="12E6042306D94AB5B6F733CC8ACB1D85"/>
    <w:rsid w:val="00AC11D5"/>
  </w:style>
  <w:style w:type="paragraph" w:customStyle="1" w:styleId="C9048FF9F1D14BC5B9253BE849D68CF3">
    <w:name w:val="C9048FF9F1D14BC5B9253BE849D68CF3"/>
    <w:rsid w:val="00AC11D5"/>
  </w:style>
  <w:style w:type="paragraph" w:customStyle="1" w:styleId="2C6AC79BF63E463CA0453783FC18B5E1">
    <w:name w:val="2C6AC79BF63E463CA0453783FC18B5E1"/>
    <w:rsid w:val="00AC11D5"/>
  </w:style>
  <w:style w:type="paragraph" w:customStyle="1" w:styleId="1D38EE204BEB49F1BFBBAF37F4FF2994">
    <w:name w:val="1D38EE204BEB49F1BFBBAF37F4FF2994"/>
    <w:rsid w:val="00AC11D5"/>
  </w:style>
  <w:style w:type="paragraph" w:customStyle="1" w:styleId="D1E2D4DB93E440749B4983CB201A9133">
    <w:name w:val="D1E2D4DB93E440749B4983CB201A9133"/>
    <w:rsid w:val="00AC11D5"/>
  </w:style>
  <w:style w:type="paragraph" w:customStyle="1" w:styleId="4C94F1FD3A4F4E3EA79B18C0DCBC21F5">
    <w:name w:val="4C94F1FD3A4F4E3EA79B18C0DCBC21F5"/>
    <w:rsid w:val="00AC11D5"/>
  </w:style>
  <w:style w:type="paragraph" w:customStyle="1" w:styleId="71969055542148E59BD8EF7D00B05767">
    <w:name w:val="71969055542148E59BD8EF7D00B05767"/>
    <w:rsid w:val="00AC11D5"/>
  </w:style>
  <w:style w:type="paragraph" w:customStyle="1" w:styleId="7858BF976D6040B793F1B08080AC9174">
    <w:name w:val="7858BF976D6040B793F1B08080AC9174"/>
    <w:rsid w:val="00AC11D5"/>
  </w:style>
  <w:style w:type="paragraph" w:customStyle="1" w:styleId="CCB9D895F673465CAA8246F6CFA29BF7">
    <w:name w:val="CCB9D895F673465CAA8246F6CFA29BF7"/>
    <w:rsid w:val="00AC11D5"/>
  </w:style>
  <w:style w:type="paragraph" w:customStyle="1" w:styleId="06A5395D9F04499C8345928875BA5D40">
    <w:name w:val="06A5395D9F04499C8345928875BA5D40"/>
    <w:rsid w:val="00AC11D5"/>
  </w:style>
  <w:style w:type="paragraph" w:customStyle="1" w:styleId="78B7A96334C84797A2EB07D212CA1A1A">
    <w:name w:val="78B7A96334C84797A2EB07D212CA1A1A"/>
    <w:rsid w:val="00AC11D5"/>
  </w:style>
  <w:style w:type="paragraph" w:customStyle="1" w:styleId="63821AE6D9EA4355B27D45C4CB39D7F3">
    <w:name w:val="63821AE6D9EA4355B27D45C4CB39D7F3"/>
    <w:rsid w:val="00AC11D5"/>
  </w:style>
  <w:style w:type="paragraph" w:customStyle="1" w:styleId="254B4CB89EBA480A903A7CBF5705F3B5">
    <w:name w:val="254B4CB89EBA480A903A7CBF5705F3B5"/>
    <w:rsid w:val="00AC11D5"/>
  </w:style>
  <w:style w:type="paragraph" w:customStyle="1" w:styleId="88AF1264F5B04FF9897B5C17F5BB176C">
    <w:name w:val="88AF1264F5B04FF9897B5C17F5BB176C"/>
    <w:rsid w:val="00AC11D5"/>
  </w:style>
  <w:style w:type="paragraph" w:customStyle="1" w:styleId="F81F3F6BEB234824A9F57BA16114EFE4">
    <w:name w:val="F81F3F6BEB234824A9F57BA16114EFE4"/>
    <w:rsid w:val="00AC11D5"/>
  </w:style>
  <w:style w:type="paragraph" w:customStyle="1" w:styleId="EC6C34CBABAC4BF793806933CD23CD2D">
    <w:name w:val="EC6C34CBABAC4BF793806933CD23CD2D"/>
    <w:rsid w:val="00AC11D5"/>
  </w:style>
  <w:style w:type="paragraph" w:customStyle="1" w:styleId="9611E467668949B4BECD319FFE745505">
    <w:name w:val="9611E467668949B4BECD319FFE745505"/>
    <w:rsid w:val="00AC11D5"/>
  </w:style>
  <w:style w:type="paragraph" w:customStyle="1" w:styleId="560168E7A4564CF6B44144ADDDF3AC4A">
    <w:name w:val="560168E7A4564CF6B44144ADDDF3AC4A"/>
    <w:rsid w:val="00AC11D5"/>
  </w:style>
  <w:style w:type="paragraph" w:customStyle="1" w:styleId="8338F3A1973B4324912454984290802A">
    <w:name w:val="8338F3A1973B4324912454984290802A"/>
    <w:rsid w:val="00AC11D5"/>
  </w:style>
  <w:style w:type="paragraph" w:customStyle="1" w:styleId="8B1C9D5AA3F74FA685A570C194E9C4A6">
    <w:name w:val="8B1C9D5AA3F74FA685A570C194E9C4A6"/>
    <w:rsid w:val="00AC11D5"/>
  </w:style>
  <w:style w:type="paragraph" w:customStyle="1" w:styleId="E87D1BDCCC9D43169D5AB0D4A67DEDD5">
    <w:name w:val="E87D1BDCCC9D43169D5AB0D4A67DEDD5"/>
    <w:rsid w:val="00AC11D5"/>
  </w:style>
  <w:style w:type="paragraph" w:customStyle="1" w:styleId="6FE2F90029A84075A3E28DFB03935758">
    <w:name w:val="6FE2F90029A84075A3E28DFB03935758"/>
    <w:rsid w:val="00AC11D5"/>
  </w:style>
  <w:style w:type="paragraph" w:customStyle="1" w:styleId="6DD6543458834B9EB99494F08EA78FE4">
    <w:name w:val="6DD6543458834B9EB99494F08EA78FE4"/>
    <w:rsid w:val="00AC11D5"/>
  </w:style>
  <w:style w:type="paragraph" w:customStyle="1" w:styleId="F7FBEFC8259B4F5FA1A9D99C445E9BF9">
    <w:name w:val="F7FBEFC8259B4F5FA1A9D99C445E9BF9"/>
    <w:rsid w:val="00AC11D5"/>
  </w:style>
  <w:style w:type="paragraph" w:customStyle="1" w:styleId="F12E58DF10E2496DAC76845FEF10C872">
    <w:name w:val="F12E58DF10E2496DAC76845FEF10C872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">
    <w:name w:val="D397D12ED97D40EF91597FC1DE0D57AB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">
    <w:name w:val="7858BF976D6040B793F1B08080AC9174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">
    <w:name w:val="9611E467668949B4BECD319FFE745505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">
    <w:name w:val="3B234C99B5E347F3B9A53C993620C4DA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">
    <w:name w:val="E1FE17FD7CB8482993355307F5746107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7FBEFC8259B4F5FA1A9D99C445E9BF91">
    <w:name w:val="F7FBEFC8259B4F5FA1A9D99C445E9BF9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5068B381F054B8F99AD3EF9BFCE01EB">
    <w:name w:val="E5068B381F054B8F99AD3EF9BFCE01EB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B1C9D5AA3F74FA685A570C194E9C4A61">
    <w:name w:val="8B1C9D5AA3F74FA685A570C194E9C4A6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7D1BDCCC9D43169D5AB0D4A67DEDD51">
    <w:name w:val="E87D1BDCCC9D43169D5AB0D4A67DEDD5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38F3A1973B4324912454984290802A1">
    <w:name w:val="8338F3A1973B4324912454984290802A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B2C02F944E040E3B00E8D99290A8DCD">
    <w:name w:val="8B2C02F944E040E3B00E8D99290A8DCD"/>
    <w:rsid w:val="00AC11D5"/>
  </w:style>
  <w:style w:type="paragraph" w:customStyle="1" w:styleId="1548C5E56EF54FACA605961806AC48FE">
    <w:name w:val="1548C5E56EF54FACA605961806AC48FE"/>
    <w:rsid w:val="00AC11D5"/>
  </w:style>
  <w:style w:type="paragraph" w:customStyle="1" w:styleId="F12E58DF10E2496DAC76845FEF10C8721">
    <w:name w:val="F12E58DF10E2496DAC76845FEF10C87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">
    <w:name w:val="D397D12ED97D40EF91597FC1DE0D57AB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">
    <w:name w:val="7858BF976D6040B793F1B08080AC9174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">
    <w:name w:val="9611E467668949B4BECD319FFE745505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">
    <w:name w:val="3B234C99B5E347F3B9A53C993620C4DA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">
    <w:name w:val="E1FE17FD7CB8482993355307F5746107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0B4D4C24464EE5A469F64FD1AD5CB0">
    <w:name w:val="CC0B4D4C24464EE5A469F64FD1AD5CB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">
    <w:name w:val="F12E58DF10E2496DAC76845FEF10C872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">
    <w:name w:val="D397D12ED97D40EF91597FC1DE0D57AB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">
    <w:name w:val="7858BF976D6040B793F1B08080AC9174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">
    <w:name w:val="9611E467668949B4BECD319FFE745505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">
    <w:name w:val="3B234C99B5E347F3B9A53C993620C4DA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2">
    <w:name w:val="E1FE17FD7CB8482993355307F5746107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0B4D4C24464EE5A469F64FD1AD5CB01">
    <w:name w:val="CC0B4D4C24464EE5A469F64FD1AD5CB0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">
    <w:name w:val="F12E58DF10E2496DAC76845FEF10C872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">
    <w:name w:val="D397D12ED97D40EF91597FC1DE0D57AB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4">
    <w:name w:val="7858BF976D6040B793F1B08080AC9174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4">
    <w:name w:val="9611E467668949B4BECD319FFE745505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">
    <w:name w:val="3B234C99B5E347F3B9A53C993620C4DA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3">
    <w:name w:val="E1FE17FD7CB8482993355307F5746107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0B4D4C24464EE5A469F64FD1AD5CB02">
    <w:name w:val="CC0B4D4C24464EE5A469F64FD1AD5CB0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4">
    <w:name w:val="F12E58DF10E2496DAC76845FEF10C872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4">
    <w:name w:val="D397D12ED97D40EF91597FC1DE0D57AB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5">
    <w:name w:val="7858BF976D6040B793F1B08080AC9174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5">
    <w:name w:val="9611E467668949B4BECD319FFE745505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4">
    <w:name w:val="3B234C99B5E347F3B9A53C993620C4DA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4">
    <w:name w:val="E1FE17FD7CB8482993355307F5746107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112FAB363ED48DA8548234618096F45">
    <w:name w:val="0112FAB363ED48DA8548234618096F4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F904BC63F14525BB8AFF4154018E61">
    <w:name w:val="3FF904BC63F14525BB8AFF4154018E6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F5DC97F116E44879B83779E1C1F514B">
    <w:name w:val="8F5DC97F116E44879B83779E1C1F514B"/>
    <w:rsid w:val="0047293F"/>
  </w:style>
  <w:style w:type="paragraph" w:customStyle="1" w:styleId="36094348B8134C17AC0B148F3FCDB844">
    <w:name w:val="36094348B8134C17AC0B148F3FCDB844"/>
    <w:rsid w:val="0047293F"/>
  </w:style>
  <w:style w:type="paragraph" w:customStyle="1" w:styleId="CA885BE382AA4B5BB51143D2E571646B">
    <w:name w:val="CA885BE382AA4B5BB51143D2E571646B"/>
    <w:rsid w:val="0047293F"/>
  </w:style>
  <w:style w:type="paragraph" w:customStyle="1" w:styleId="DD849C677F1240C98C8E3BCC845ABD74">
    <w:name w:val="DD849C677F1240C98C8E3BCC845ABD74"/>
    <w:rsid w:val="0047293F"/>
  </w:style>
  <w:style w:type="paragraph" w:customStyle="1" w:styleId="0C6860299D114A53B1E542685A5AA42E">
    <w:name w:val="0C6860299D114A53B1E542685A5AA42E"/>
    <w:rsid w:val="0047293F"/>
  </w:style>
  <w:style w:type="paragraph" w:customStyle="1" w:styleId="B650220F9DC04F269A6BDF2ED571EDC7">
    <w:name w:val="B650220F9DC04F269A6BDF2ED571EDC7"/>
    <w:rsid w:val="0047293F"/>
  </w:style>
  <w:style w:type="paragraph" w:customStyle="1" w:styleId="35FB0A4E266B4AFEAAC8F730518A2AC6">
    <w:name w:val="35FB0A4E266B4AFEAAC8F730518A2AC6"/>
    <w:rsid w:val="0047293F"/>
  </w:style>
  <w:style w:type="paragraph" w:customStyle="1" w:styleId="94A9612CE9414757BADF5E13542A76CB">
    <w:name w:val="94A9612CE9414757BADF5E13542A76CB"/>
    <w:rsid w:val="0047293F"/>
  </w:style>
  <w:style w:type="paragraph" w:customStyle="1" w:styleId="D1F57404429747FEA8AC4BC02381157A">
    <w:name w:val="D1F57404429747FEA8AC4BC02381157A"/>
    <w:rsid w:val="0047293F"/>
  </w:style>
  <w:style w:type="paragraph" w:customStyle="1" w:styleId="16D2CEF57A81419FB7C5D54455A19188">
    <w:name w:val="16D2CEF57A81419FB7C5D54455A19188"/>
    <w:rsid w:val="0047293F"/>
  </w:style>
  <w:style w:type="paragraph" w:customStyle="1" w:styleId="223A2552DB814F859AEBD29D96FB9996">
    <w:name w:val="223A2552DB814F859AEBD29D96FB9996"/>
    <w:rsid w:val="0047293F"/>
  </w:style>
  <w:style w:type="paragraph" w:customStyle="1" w:styleId="E5221C30F21546088533C2236C6AE418">
    <w:name w:val="E5221C30F21546088533C2236C6AE418"/>
    <w:rsid w:val="0047293F"/>
  </w:style>
  <w:style w:type="paragraph" w:customStyle="1" w:styleId="FCBC6444B03C48F3A1937A03C33AEAF6">
    <w:name w:val="FCBC6444B03C48F3A1937A03C33AEAF6"/>
    <w:rsid w:val="0047293F"/>
  </w:style>
  <w:style w:type="paragraph" w:customStyle="1" w:styleId="A605AA4980FD4F118159E2DCAD929FA0">
    <w:name w:val="A605AA4980FD4F118159E2DCAD929FA0"/>
    <w:rsid w:val="0047293F"/>
  </w:style>
  <w:style w:type="paragraph" w:customStyle="1" w:styleId="F12E58DF10E2496DAC76845FEF10C8725">
    <w:name w:val="F12E58DF10E2496DAC76845FEF10C872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5">
    <w:name w:val="D397D12ED97D40EF91597FC1DE0D57AB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6">
    <w:name w:val="7858BF976D6040B793F1B08080AC9174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6">
    <w:name w:val="9611E467668949B4BECD319FFE745505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5">
    <w:name w:val="3B234C99B5E347F3B9A53C993620C4DA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5">
    <w:name w:val="E1FE17FD7CB8482993355307F5746107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112FAB363ED48DA8548234618096F451">
    <w:name w:val="0112FAB363ED48DA8548234618096F4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F904BC63F14525BB8AFF4154018E611">
    <w:name w:val="3FF904BC63F14525BB8AFF4154018E6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B6003CC0D7342D8BEF17C41C6F4D639">
    <w:name w:val="CB6003CC0D7342D8BEF17C41C6F4D63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F0F2FDB12144998A9652435ACF0B285">
    <w:name w:val="AF0F2FDB12144998A9652435ACF0B28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C37D1364E8D483D945FC5DFC8DA58F8">
    <w:name w:val="EC37D1364E8D483D945FC5DFC8DA58F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AED6764A64E4922A9E999DE79FD31EC">
    <w:name w:val="9AED6764A64E4922A9E999DE79FD31EC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3F17875C8054DEBAE151B32B1D13FC2">
    <w:name w:val="F3F17875C8054DEBAE151B32B1D13FC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4A9612CE9414757BADF5E13542A76CB1">
    <w:name w:val="94A9612CE9414757BADF5E13542A76CB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1F57404429747FEA8AC4BC02381157A1">
    <w:name w:val="D1F57404429747FEA8AC4BC02381157A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D58FDD5B84B4956A5C3598F6B33A7D6">
    <w:name w:val="DD58FDD5B84B4956A5C3598F6B33A7D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23A2552DB814F859AEBD29D96FB99961">
    <w:name w:val="223A2552DB814F859AEBD29D96FB9996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5221C30F21546088533C2236C6AE4181">
    <w:name w:val="E5221C30F21546088533C2236C6AE41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6">
    <w:name w:val="F12E58DF10E2496DAC76845FEF10C872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6">
    <w:name w:val="D397D12ED97D40EF91597FC1DE0D57AB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7">
    <w:name w:val="7858BF976D6040B793F1B08080AC9174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7">
    <w:name w:val="9611E467668949B4BECD319FFE745505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6">
    <w:name w:val="3B234C99B5E347F3B9A53C993620C4DA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6">
    <w:name w:val="E1FE17FD7CB8482993355307F5746107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112FAB363ED48DA8548234618096F452">
    <w:name w:val="0112FAB363ED48DA8548234618096F45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F904BC63F14525BB8AFF4154018E612">
    <w:name w:val="3FF904BC63F14525BB8AFF4154018E6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B6003CC0D7342D8BEF17C41C6F4D6391">
    <w:name w:val="CB6003CC0D7342D8BEF17C41C6F4D63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F0F2FDB12144998A9652435ACF0B2851">
    <w:name w:val="AF0F2FDB12144998A9652435ACF0B28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C37D1364E8D483D945FC5DFC8DA58F81">
    <w:name w:val="EC37D1364E8D483D945FC5DFC8DA58F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AED6764A64E4922A9E999DE79FD31EC1">
    <w:name w:val="9AED6764A64E4922A9E999DE79FD31EC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3F17875C8054DEBAE151B32B1D13FC21">
    <w:name w:val="F3F17875C8054DEBAE151B32B1D13FC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14C1A7D09640139E15AE8C044728E0">
    <w:name w:val="E114C1A7D09640139E15AE8C044728E0"/>
    <w:rsid w:val="0047293F"/>
  </w:style>
  <w:style w:type="paragraph" w:customStyle="1" w:styleId="AD9D2573B07D494DB549B3A7C0238F1D">
    <w:name w:val="AD9D2573B07D494DB549B3A7C0238F1D"/>
    <w:rsid w:val="0047293F"/>
  </w:style>
  <w:style w:type="paragraph" w:customStyle="1" w:styleId="44901E7F266047AA9E7E9C6BBA3DA85F">
    <w:name w:val="44901E7F266047AA9E7E9C6BBA3DA85F"/>
    <w:rsid w:val="0047293F"/>
  </w:style>
  <w:style w:type="paragraph" w:customStyle="1" w:styleId="E099A0D938504506AB343EAF9FCAFA79">
    <w:name w:val="E099A0D938504506AB343EAF9FCAFA79"/>
    <w:rsid w:val="0047293F"/>
  </w:style>
  <w:style w:type="paragraph" w:customStyle="1" w:styleId="3C7D7E6A273F4366B48BCA8176229BDC">
    <w:name w:val="3C7D7E6A273F4366B48BCA8176229BDC"/>
    <w:rsid w:val="0047293F"/>
  </w:style>
  <w:style w:type="paragraph" w:customStyle="1" w:styleId="0F90722DED8244AFA68EDB03E54B7AE6">
    <w:name w:val="0F90722DED8244AFA68EDB03E54B7AE6"/>
    <w:rsid w:val="0047293F"/>
  </w:style>
  <w:style w:type="paragraph" w:customStyle="1" w:styleId="DA2953BF427D40CABDD20CC3DF9A1EF5">
    <w:name w:val="DA2953BF427D40CABDD20CC3DF9A1EF5"/>
    <w:rsid w:val="0047293F"/>
  </w:style>
  <w:style w:type="paragraph" w:customStyle="1" w:styleId="688A9912A4144468AF15C28E573183A9">
    <w:name w:val="688A9912A4144468AF15C28E573183A9"/>
    <w:rsid w:val="0047293F"/>
  </w:style>
  <w:style w:type="paragraph" w:customStyle="1" w:styleId="4A557BC4C1C1499189099C619C846923">
    <w:name w:val="4A557BC4C1C1499189099C619C846923"/>
    <w:rsid w:val="0047293F"/>
  </w:style>
  <w:style w:type="paragraph" w:customStyle="1" w:styleId="8BC475E9D1A94C4A8C6A274519708B4A">
    <w:name w:val="8BC475E9D1A94C4A8C6A274519708B4A"/>
    <w:rsid w:val="0047293F"/>
  </w:style>
  <w:style w:type="paragraph" w:customStyle="1" w:styleId="C71ED7485B1E4F5E998DBF1DEF9F7E32">
    <w:name w:val="C71ED7485B1E4F5E998DBF1DEF9F7E32"/>
    <w:rsid w:val="0047293F"/>
  </w:style>
  <w:style w:type="paragraph" w:customStyle="1" w:styleId="47205FB264AC4D9A8985E88031810129">
    <w:name w:val="47205FB264AC4D9A8985E88031810129"/>
    <w:rsid w:val="0047293F"/>
  </w:style>
  <w:style w:type="paragraph" w:customStyle="1" w:styleId="623DB0495C0648AAA7DFE941B051D675">
    <w:name w:val="623DB0495C0648AAA7DFE941B051D675"/>
    <w:rsid w:val="0047293F"/>
  </w:style>
  <w:style w:type="paragraph" w:customStyle="1" w:styleId="2A07310204C9411980A0D19DDAED9FBF">
    <w:name w:val="2A07310204C9411980A0D19DDAED9FBF"/>
    <w:rsid w:val="0047293F"/>
  </w:style>
  <w:style w:type="paragraph" w:customStyle="1" w:styleId="02925E164CEB48E9B06D89A49F485583">
    <w:name w:val="02925E164CEB48E9B06D89A49F485583"/>
    <w:rsid w:val="0047293F"/>
  </w:style>
  <w:style w:type="paragraph" w:customStyle="1" w:styleId="AA9D040691A64142B3A872D0CCA52C75">
    <w:name w:val="AA9D040691A64142B3A872D0CCA52C75"/>
    <w:rsid w:val="0047293F"/>
  </w:style>
  <w:style w:type="paragraph" w:customStyle="1" w:styleId="4B3CC6683FBC4767AC4AD8D5377DE669">
    <w:name w:val="4B3CC6683FBC4767AC4AD8D5377DE669"/>
    <w:rsid w:val="0047293F"/>
  </w:style>
  <w:style w:type="paragraph" w:customStyle="1" w:styleId="AA690242FDC648D9AE4204EFE406BA92">
    <w:name w:val="AA690242FDC648D9AE4204EFE406BA92"/>
    <w:rsid w:val="0047293F"/>
  </w:style>
  <w:style w:type="paragraph" w:customStyle="1" w:styleId="2E8B957FA1574034B4C52EBC617EDBF9">
    <w:name w:val="2E8B957FA1574034B4C52EBC617EDBF9"/>
    <w:rsid w:val="0047293F"/>
  </w:style>
  <w:style w:type="paragraph" w:customStyle="1" w:styleId="F5E8306553AB453592938B52FFEBD3DE">
    <w:name w:val="F5E8306553AB453592938B52FFEBD3DE"/>
    <w:rsid w:val="0047293F"/>
  </w:style>
  <w:style w:type="paragraph" w:customStyle="1" w:styleId="A8A49BEF42244BECAD50A8A6706D5C83">
    <w:name w:val="A8A49BEF42244BECAD50A8A6706D5C83"/>
    <w:rsid w:val="0047293F"/>
  </w:style>
  <w:style w:type="paragraph" w:customStyle="1" w:styleId="BB165F50B5E6464789E58D81393D8B0E">
    <w:name w:val="BB165F50B5E6464789E58D81393D8B0E"/>
    <w:rsid w:val="0047293F"/>
  </w:style>
  <w:style w:type="paragraph" w:customStyle="1" w:styleId="87A183DA6CB44AF68BC9DD3C82375971">
    <w:name w:val="87A183DA6CB44AF68BC9DD3C82375971"/>
    <w:rsid w:val="0047293F"/>
  </w:style>
  <w:style w:type="paragraph" w:customStyle="1" w:styleId="882D5398A15E46ACAADB28ADDE3B33A2">
    <w:name w:val="882D5398A15E46ACAADB28ADDE3B33A2"/>
    <w:rsid w:val="0047293F"/>
  </w:style>
  <w:style w:type="paragraph" w:customStyle="1" w:styleId="8CF2B89DBD0547FDB95B0EFE8279642F">
    <w:name w:val="8CF2B89DBD0547FDB95B0EFE8279642F"/>
    <w:rsid w:val="0047293F"/>
  </w:style>
  <w:style w:type="paragraph" w:customStyle="1" w:styleId="DAF059D6198647F7A2388F78CEF810BC">
    <w:name w:val="DAF059D6198647F7A2388F78CEF810BC"/>
    <w:rsid w:val="0047293F"/>
  </w:style>
  <w:style w:type="paragraph" w:customStyle="1" w:styleId="4732CC68A4DC4AACB61D0F303B655438">
    <w:name w:val="4732CC68A4DC4AACB61D0F303B655438"/>
    <w:rsid w:val="0047293F"/>
  </w:style>
  <w:style w:type="paragraph" w:customStyle="1" w:styleId="DF967F2DCA5542D2BD5AE10453612AB3">
    <w:name w:val="DF967F2DCA5542D2BD5AE10453612AB3"/>
    <w:rsid w:val="0047293F"/>
  </w:style>
  <w:style w:type="paragraph" w:customStyle="1" w:styleId="2C6DA1B26C1142EC9319B39BF45C0DA4">
    <w:name w:val="2C6DA1B26C1142EC9319B39BF45C0DA4"/>
    <w:rsid w:val="0047293F"/>
  </w:style>
  <w:style w:type="paragraph" w:customStyle="1" w:styleId="526B664B08A54FD8B338E1A6BBBD9A09">
    <w:name w:val="526B664B08A54FD8B338E1A6BBBD9A09"/>
    <w:rsid w:val="0047293F"/>
  </w:style>
  <w:style w:type="paragraph" w:customStyle="1" w:styleId="483B52BB2DCC4A41AAF4604A79F89289">
    <w:name w:val="483B52BB2DCC4A41AAF4604A79F89289"/>
    <w:rsid w:val="0047293F"/>
  </w:style>
  <w:style w:type="paragraph" w:customStyle="1" w:styleId="8CA20207C9354B949B1F21EC64EA4C6C">
    <w:name w:val="8CA20207C9354B949B1F21EC64EA4C6C"/>
    <w:rsid w:val="0047293F"/>
  </w:style>
  <w:style w:type="paragraph" w:customStyle="1" w:styleId="450E91C1F3DC416D8380488F7B1CBB6F">
    <w:name w:val="450E91C1F3DC416D8380488F7B1CBB6F"/>
    <w:rsid w:val="0047293F"/>
  </w:style>
  <w:style w:type="paragraph" w:customStyle="1" w:styleId="3B00D1A0BEF048B9A8B4E70DCF208A13">
    <w:name w:val="3B00D1A0BEF048B9A8B4E70DCF208A13"/>
    <w:rsid w:val="0047293F"/>
  </w:style>
  <w:style w:type="paragraph" w:customStyle="1" w:styleId="8164C49671674C50BC1197644A782BED">
    <w:name w:val="8164C49671674C50BC1197644A782BED"/>
    <w:rsid w:val="0047293F"/>
  </w:style>
  <w:style w:type="paragraph" w:customStyle="1" w:styleId="31370FDB1E3B4230848FC304D9640E03">
    <w:name w:val="31370FDB1E3B4230848FC304D9640E03"/>
    <w:rsid w:val="0047293F"/>
  </w:style>
  <w:style w:type="paragraph" w:customStyle="1" w:styleId="2AB72485EDC84AC180EA78313D499025">
    <w:name w:val="2AB72485EDC84AC180EA78313D499025"/>
    <w:rsid w:val="0047293F"/>
  </w:style>
  <w:style w:type="paragraph" w:customStyle="1" w:styleId="58B52A9E968049A68B2F820407D95088">
    <w:name w:val="58B52A9E968049A68B2F820407D95088"/>
    <w:rsid w:val="0047293F"/>
  </w:style>
  <w:style w:type="paragraph" w:customStyle="1" w:styleId="D0D76401DABD46FCBA6BC9D5DAB4AB49">
    <w:name w:val="D0D76401DABD46FCBA6BC9D5DAB4AB49"/>
    <w:rsid w:val="0047293F"/>
  </w:style>
  <w:style w:type="paragraph" w:customStyle="1" w:styleId="A89EDD3BAA484CD19E4CEF17E105F058">
    <w:name w:val="A89EDD3BAA484CD19E4CEF17E105F058"/>
    <w:rsid w:val="0047293F"/>
  </w:style>
  <w:style w:type="paragraph" w:customStyle="1" w:styleId="F12E58DF10E2496DAC76845FEF10C8727">
    <w:name w:val="F12E58DF10E2496DAC76845FEF10C872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7">
    <w:name w:val="D397D12ED97D40EF91597FC1DE0D57AB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8">
    <w:name w:val="7858BF976D6040B793F1B08080AC9174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8">
    <w:name w:val="9611E467668949B4BECD319FFE745505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7">
    <w:name w:val="3B234C99B5E347F3B9A53C993620C4DA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7">
    <w:name w:val="E1FE17FD7CB8482993355307F5746107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1">
    <w:name w:val="AA690242FDC648D9AE4204EFE406BA9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1">
    <w:name w:val="2E8B957FA1574034B4C52EBC617EDBF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1">
    <w:name w:val="F5E8306553AB453592938B52FFEBD3DE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1">
    <w:name w:val="A8A49BEF42244BECAD50A8A6706D5C8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1">
    <w:name w:val="BB165F50B5E6464789E58D81393D8B0E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1">
    <w:name w:val="87A183DA6CB44AF68BC9DD3C8237597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1">
    <w:name w:val="882D5398A15E46ACAADB28ADDE3B33A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AF059D6198647F7A2388F78CEF810BC1">
    <w:name w:val="DAF059D6198647F7A2388F78CEF810BC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32CC68A4DC4AACB61D0F303B6554381">
    <w:name w:val="4732CC68A4DC4AACB61D0F303B65543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F967F2DCA5542D2BD5AE10453612AB31">
    <w:name w:val="DF967F2DCA5542D2BD5AE10453612AB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C6DA1B26C1142EC9319B39BF45C0DA41">
    <w:name w:val="2C6DA1B26C1142EC9319B39BF45C0DA4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26B664B08A54FD8B338E1A6BBBD9A091">
    <w:name w:val="526B664B08A54FD8B338E1A6BBBD9A0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83B52BB2DCC4A41AAF4604A79F892891">
    <w:name w:val="483B52BB2DCC4A41AAF4604A79F8928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20207C9354B949B1F21EC64EA4C6C1">
    <w:name w:val="8CA20207C9354B949B1F21EC64EA4C6C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00D1A0BEF048B9A8B4E70DCF208A131">
    <w:name w:val="3B00D1A0BEF048B9A8B4E70DCF208A1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64C49671674C50BC1197644A782BED1">
    <w:name w:val="8164C49671674C50BC1197644A782BED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1370FDB1E3B4230848FC304D9640E031">
    <w:name w:val="31370FDB1E3B4230848FC304D9640E0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AB72485EDC84AC180EA78313D4990251">
    <w:name w:val="2AB72485EDC84AC180EA78313D49902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B52A9E968049A68B2F820407D950881">
    <w:name w:val="58B52A9E968049A68B2F820407D9508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0D76401DABD46FCBA6BC9D5DAB4AB491">
    <w:name w:val="D0D76401DABD46FCBA6BC9D5DAB4AB4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9EDD3BAA484CD19E4CEF17E105F0581">
    <w:name w:val="A89EDD3BAA484CD19E4CEF17E105F05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8">
    <w:name w:val="F12E58DF10E2496DAC76845FEF10C872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8">
    <w:name w:val="D397D12ED97D40EF91597FC1DE0D57AB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9">
    <w:name w:val="7858BF976D6040B793F1B08080AC9174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9">
    <w:name w:val="9611E467668949B4BECD319FFE745505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8">
    <w:name w:val="3B234C99B5E347F3B9A53C993620C4DA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8">
    <w:name w:val="E1FE17FD7CB8482993355307F5746107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2">
    <w:name w:val="AA690242FDC648D9AE4204EFE406BA92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2">
    <w:name w:val="2E8B957FA1574034B4C52EBC617EDBF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2">
    <w:name w:val="F5E8306553AB453592938B52FFEBD3DE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2">
    <w:name w:val="A8A49BEF42244BECAD50A8A6706D5C8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2">
    <w:name w:val="BB165F50B5E6464789E58D81393D8B0E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2">
    <w:name w:val="87A183DA6CB44AF68BC9DD3C8237597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2">
    <w:name w:val="882D5398A15E46ACAADB28ADDE3B33A2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AF059D6198647F7A2388F78CEF810BC2">
    <w:name w:val="DAF059D6198647F7A2388F78CEF810BC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32CC68A4DC4AACB61D0F303B6554382">
    <w:name w:val="4732CC68A4DC4AACB61D0F303B655438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F967F2DCA5542D2BD5AE10453612AB32">
    <w:name w:val="DF967F2DCA5542D2BD5AE10453612AB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C6DA1B26C1142EC9319B39BF45C0DA42">
    <w:name w:val="2C6DA1B26C1142EC9319B39BF45C0DA4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26B664B08A54FD8B338E1A6BBBD9A092">
    <w:name w:val="526B664B08A54FD8B338E1A6BBBD9A0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83B52BB2DCC4A41AAF4604A79F892892">
    <w:name w:val="483B52BB2DCC4A41AAF4604A79F8928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20207C9354B949B1F21EC64EA4C6C2">
    <w:name w:val="8CA20207C9354B949B1F21EC64EA4C6C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00D1A0BEF048B9A8B4E70DCF208A132">
    <w:name w:val="3B00D1A0BEF048B9A8B4E70DCF208A1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64C49671674C50BC1197644A782BED2">
    <w:name w:val="8164C49671674C50BC1197644A782BED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1370FDB1E3B4230848FC304D9640E032">
    <w:name w:val="31370FDB1E3B4230848FC304D9640E0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AB72485EDC84AC180EA78313D4990252">
    <w:name w:val="2AB72485EDC84AC180EA78313D499025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B52A9E968049A68B2F820407D950882">
    <w:name w:val="58B52A9E968049A68B2F820407D95088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0D76401DABD46FCBA6BC9D5DAB4AB492">
    <w:name w:val="D0D76401DABD46FCBA6BC9D5DAB4AB4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9EDD3BAA484CD19E4CEF17E105F0582">
    <w:name w:val="A89EDD3BAA484CD19E4CEF17E105F058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9">
    <w:name w:val="F12E58DF10E2496DAC76845FEF10C872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9">
    <w:name w:val="D397D12ED97D40EF91597FC1DE0D57AB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0">
    <w:name w:val="7858BF976D6040B793F1B08080AC9174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0">
    <w:name w:val="9611E467668949B4BECD319FFE745505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9">
    <w:name w:val="3B234C99B5E347F3B9A53C993620C4DA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9">
    <w:name w:val="E1FE17FD7CB8482993355307F5746107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3">
    <w:name w:val="AA690242FDC648D9AE4204EFE406BA92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3">
    <w:name w:val="2E8B957FA1574034B4C52EBC617EDBF9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3">
    <w:name w:val="F5E8306553AB453592938B52FFEBD3DE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3">
    <w:name w:val="A8A49BEF42244BECAD50A8A6706D5C83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3">
    <w:name w:val="BB165F50B5E6464789E58D81393D8B0E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3">
    <w:name w:val="87A183DA6CB44AF68BC9DD3C82375971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3">
    <w:name w:val="882D5398A15E46ACAADB28ADDE3B33A2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0">
    <w:name w:val="F12E58DF10E2496DAC76845FEF10C872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0">
    <w:name w:val="D397D12ED97D40EF91597FC1DE0D57AB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1">
    <w:name w:val="7858BF976D6040B793F1B08080AC9174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1">
    <w:name w:val="9611E467668949B4BECD319FFE745505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0">
    <w:name w:val="3B234C99B5E347F3B9A53C993620C4DA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0">
    <w:name w:val="E1FE17FD7CB8482993355307F5746107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4">
    <w:name w:val="AA690242FDC648D9AE4204EFE406BA92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4">
    <w:name w:val="2E8B957FA1574034B4C52EBC617EDBF9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4">
    <w:name w:val="F5E8306553AB453592938B52FFEBD3DE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4">
    <w:name w:val="A8A49BEF42244BECAD50A8A6706D5C83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4">
    <w:name w:val="BB165F50B5E6464789E58D81393D8B0E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4">
    <w:name w:val="87A183DA6CB44AF68BC9DD3C82375971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4">
    <w:name w:val="882D5398A15E46ACAADB28ADDE3B33A2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1">
    <w:name w:val="F12E58DF10E2496DAC76845FEF10C872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1">
    <w:name w:val="D397D12ED97D40EF91597FC1DE0D57AB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2">
    <w:name w:val="7858BF976D6040B793F1B08080AC9174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2">
    <w:name w:val="9611E467668949B4BECD319FFE745505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1">
    <w:name w:val="3B234C99B5E347F3B9A53C993620C4DA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1">
    <w:name w:val="E1FE17FD7CB8482993355307F5746107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5">
    <w:name w:val="AA690242FDC648D9AE4204EFE406BA92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5">
    <w:name w:val="2E8B957FA1574034B4C52EBC617EDBF9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5">
    <w:name w:val="F5E8306553AB453592938B52FFEBD3DE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5">
    <w:name w:val="A8A49BEF42244BECAD50A8A6706D5C83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5">
    <w:name w:val="BB165F50B5E6464789E58D81393D8B0E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5">
    <w:name w:val="87A183DA6CB44AF68BC9DD3C82375971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5">
    <w:name w:val="882D5398A15E46ACAADB28ADDE3B33A2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40C876D3F9044628318F388AFCD5A5D">
    <w:name w:val="A40C876D3F9044628318F388AFCD5A5D"/>
    <w:rsid w:val="0047293F"/>
  </w:style>
  <w:style w:type="paragraph" w:customStyle="1" w:styleId="8C38AAD5617541119C062DA3564EBF36">
    <w:name w:val="8C38AAD5617541119C062DA3564EBF36"/>
    <w:rsid w:val="0047293F"/>
  </w:style>
  <w:style w:type="paragraph" w:customStyle="1" w:styleId="4EB678E66BA04016B9234BC009B4C0EF">
    <w:name w:val="4EB678E66BA04016B9234BC009B4C0EF"/>
    <w:rsid w:val="0047293F"/>
  </w:style>
  <w:style w:type="paragraph" w:customStyle="1" w:styleId="0F7E03C6663F471D9665B3C9EA301144">
    <w:name w:val="0F7E03C6663F471D9665B3C9EA301144"/>
    <w:rsid w:val="0047293F"/>
  </w:style>
  <w:style w:type="paragraph" w:customStyle="1" w:styleId="45855891BC494203A1644CEAD53ADD55">
    <w:name w:val="45855891BC494203A1644CEAD53ADD55"/>
    <w:rsid w:val="0047293F"/>
  </w:style>
  <w:style w:type="paragraph" w:customStyle="1" w:styleId="C53E0AD6694F4BAEA8896075DF8B33F8">
    <w:name w:val="C53E0AD6694F4BAEA8896075DF8B33F8"/>
    <w:rsid w:val="0047293F"/>
  </w:style>
  <w:style w:type="paragraph" w:customStyle="1" w:styleId="7B5B0CE598204A9BADC96AD22ED97B7D">
    <w:name w:val="7B5B0CE598204A9BADC96AD22ED97B7D"/>
    <w:rsid w:val="0047293F"/>
  </w:style>
  <w:style w:type="paragraph" w:customStyle="1" w:styleId="F8DC23AD14364B0883E13AB5E631DC24">
    <w:name w:val="F8DC23AD14364B0883E13AB5E631DC24"/>
    <w:rsid w:val="0047293F"/>
  </w:style>
  <w:style w:type="paragraph" w:customStyle="1" w:styleId="F12E58DF10E2496DAC76845FEF10C87212">
    <w:name w:val="F12E58DF10E2496DAC76845FEF10C872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2">
    <w:name w:val="D397D12ED97D40EF91597FC1DE0D57AB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3">
    <w:name w:val="7858BF976D6040B793F1B08080AC91741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3">
    <w:name w:val="9611E467668949B4BECD319FFE7455051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2">
    <w:name w:val="3B234C99B5E347F3B9A53C993620C4DA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2">
    <w:name w:val="E1FE17FD7CB8482993355307F5746107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38AAD5617541119C062DA3564EBF361">
    <w:name w:val="8C38AAD5617541119C062DA3564EBF36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B678E66BA04016B9234BC009B4C0EF1">
    <w:name w:val="4EB678E66BA04016B9234BC009B4C0EF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F7E03C6663F471D9665B3C9EA3011441">
    <w:name w:val="0F7E03C6663F471D9665B3C9EA301144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5855891BC494203A1644CEAD53ADD551">
    <w:name w:val="45855891BC494203A1644CEAD53ADD5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53E0AD6694F4BAEA8896075DF8B33F81">
    <w:name w:val="C53E0AD6694F4BAEA8896075DF8B33F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B5B0CE598204A9BADC96AD22ED97B7D1">
    <w:name w:val="7B5B0CE598204A9BADC96AD22ED97B7D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8DC23AD14364B0883E13AB5E631DC241">
    <w:name w:val="F8DC23AD14364B0883E13AB5E631DC24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62E7E9AA3454A4DB6411B27091257B3">
    <w:name w:val="D62E7E9AA3454A4DB6411B27091257B3"/>
    <w:rsid w:val="0047293F"/>
  </w:style>
  <w:style w:type="paragraph" w:customStyle="1" w:styleId="DE2D2EDA4FAA44F9B61B1DEE0AB725F5">
    <w:name w:val="DE2D2EDA4FAA44F9B61B1DEE0AB725F5"/>
    <w:rsid w:val="0047293F"/>
  </w:style>
  <w:style w:type="paragraph" w:customStyle="1" w:styleId="264A876975404E1B830ABFA0A67B9EF1">
    <w:name w:val="264A876975404E1B830ABFA0A67B9EF1"/>
    <w:rsid w:val="0047293F"/>
  </w:style>
  <w:style w:type="paragraph" w:customStyle="1" w:styleId="CE8FCBD130A7411A97E861C9C32F8671">
    <w:name w:val="CE8FCBD130A7411A97E861C9C32F8671"/>
    <w:rsid w:val="0047293F"/>
  </w:style>
  <w:style w:type="paragraph" w:customStyle="1" w:styleId="487E917931DC4F0AB78F5B69C75306B4">
    <w:name w:val="487E917931DC4F0AB78F5B69C75306B4"/>
    <w:rsid w:val="0047293F"/>
  </w:style>
  <w:style w:type="paragraph" w:customStyle="1" w:styleId="CAB35E1C2C7C4A9A8DB8E4A3B2EDBCD5">
    <w:name w:val="CAB35E1C2C7C4A9A8DB8E4A3B2EDBCD5"/>
    <w:rsid w:val="0047293F"/>
  </w:style>
  <w:style w:type="paragraph" w:customStyle="1" w:styleId="57833CD402BF48919FBB97FAD4FF0C23">
    <w:name w:val="57833CD402BF48919FBB97FAD4FF0C23"/>
    <w:rsid w:val="0047293F"/>
  </w:style>
  <w:style w:type="paragraph" w:customStyle="1" w:styleId="DCCE714239F94B55A85E0E5B38D3D10B">
    <w:name w:val="DCCE714239F94B55A85E0E5B38D3D10B"/>
    <w:rsid w:val="0047293F"/>
  </w:style>
  <w:style w:type="paragraph" w:customStyle="1" w:styleId="A5ABDB75B3384349842113ABB12F84B0">
    <w:name w:val="A5ABDB75B3384349842113ABB12F84B0"/>
    <w:rsid w:val="0047293F"/>
  </w:style>
  <w:style w:type="paragraph" w:customStyle="1" w:styleId="74755EBF836F4EDD9C6A72827DA6876F">
    <w:name w:val="74755EBF836F4EDD9C6A72827DA6876F"/>
    <w:rsid w:val="0047293F"/>
  </w:style>
  <w:style w:type="paragraph" w:customStyle="1" w:styleId="7B95E53CB358471AB14ECA77B09DAE28">
    <w:name w:val="7B95E53CB358471AB14ECA77B09DAE28"/>
    <w:rsid w:val="0047293F"/>
  </w:style>
  <w:style w:type="paragraph" w:customStyle="1" w:styleId="181C3DE929B249509924E5818BBD06F7">
    <w:name w:val="181C3DE929B249509924E5818BBD06F7"/>
    <w:rsid w:val="0047293F"/>
  </w:style>
  <w:style w:type="paragraph" w:customStyle="1" w:styleId="0BC0A778A196494EB2DBC8460F145E1E">
    <w:name w:val="0BC0A778A196494EB2DBC8460F145E1E"/>
    <w:rsid w:val="0047293F"/>
  </w:style>
  <w:style w:type="paragraph" w:customStyle="1" w:styleId="73ACF76BA50A474CB37C974A6D311636">
    <w:name w:val="73ACF76BA50A474CB37C974A6D311636"/>
    <w:rsid w:val="0047293F"/>
  </w:style>
  <w:style w:type="paragraph" w:customStyle="1" w:styleId="FE177F0BFD5344E29E7E97511AF349A3">
    <w:name w:val="FE177F0BFD5344E29E7E97511AF349A3"/>
    <w:rsid w:val="0047293F"/>
  </w:style>
  <w:style w:type="paragraph" w:customStyle="1" w:styleId="369CBD9B7FE847FE9181B625D4281D07">
    <w:name w:val="369CBD9B7FE847FE9181B625D4281D07"/>
    <w:rsid w:val="0047293F"/>
  </w:style>
  <w:style w:type="paragraph" w:customStyle="1" w:styleId="7745A9059F414FFC9DE94E86A1113911">
    <w:name w:val="7745A9059F414FFC9DE94E86A1113911"/>
    <w:rsid w:val="0047293F"/>
  </w:style>
  <w:style w:type="paragraph" w:customStyle="1" w:styleId="136F372CA2704A1B835F745162F1EA05">
    <w:name w:val="136F372CA2704A1B835F745162F1EA05"/>
    <w:rsid w:val="0047293F"/>
  </w:style>
  <w:style w:type="paragraph" w:customStyle="1" w:styleId="7E551094EA654E0E86FDF9F0BB4B437B">
    <w:name w:val="7E551094EA654E0E86FDF9F0BB4B437B"/>
    <w:rsid w:val="0047293F"/>
  </w:style>
  <w:style w:type="paragraph" w:customStyle="1" w:styleId="D28201D10C814B7893B47E418665F522">
    <w:name w:val="D28201D10C814B7893B47E418665F522"/>
    <w:rsid w:val="0047293F"/>
  </w:style>
  <w:style w:type="paragraph" w:customStyle="1" w:styleId="7EE4FAE0FD334C739133716251AE0F40">
    <w:name w:val="7EE4FAE0FD334C739133716251AE0F40"/>
    <w:rsid w:val="0047293F"/>
  </w:style>
  <w:style w:type="paragraph" w:customStyle="1" w:styleId="4782660C89F04F2D8ECEF89C2734924A">
    <w:name w:val="4782660C89F04F2D8ECEF89C2734924A"/>
    <w:rsid w:val="0047293F"/>
  </w:style>
  <w:style w:type="paragraph" w:customStyle="1" w:styleId="2B33FCB28CA945C3AF6BA9E0C87C93F4">
    <w:name w:val="2B33FCB28CA945C3AF6BA9E0C87C93F4"/>
    <w:rsid w:val="0047293F"/>
  </w:style>
  <w:style w:type="paragraph" w:customStyle="1" w:styleId="AC183E43EB8B43E1BF73A2D16B33459D">
    <w:name w:val="AC183E43EB8B43E1BF73A2D16B33459D"/>
    <w:rsid w:val="0047293F"/>
  </w:style>
  <w:style w:type="paragraph" w:customStyle="1" w:styleId="F90DB97B41DD401C89C429592FFF6B8F">
    <w:name w:val="F90DB97B41DD401C89C429592FFF6B8F"/>
    <w:rsid w:val="0047293F"/>
  </w:style>
  <w:style w:type="paragraph" w:customStyle="1" w:styleId="EFEF7C1F38F44F89819B00C028B0EB94">
    <w:name w:val="EFEF7C1F38F44F89819B00C028B0EB94"/>
    <w:rsid w:val="0047293F"/>
  </w:style>
  <w:style w:type="paragraph" w:customStyle="1" w:styleId="85A5855F27EC4BD58AB36E4B1EDB4030">
    <w:name w:val="85A5855F27EC4BD58AB36E4B1EDB4030"/>
    <w:rsid w:val="0047293F"/>
  </w:style>
  <w:style w:type="paragraph" w:customStyle="1" w:styleId="6CCFB3029830411881F44CDA930C9526">
    <w:name w:val="6CCFB3029830411881F44CDA930C9526"/>
    <w:rsid w:val="0047293F"/>
  </w:style>
  <w:style w:type="paragraph" w:customStyle="1" w:styleId="541F8078CB2D4D7A827F18D7B9FAAB97">
    <w:name w:val="541F8078CB2D4D7A827F18D7B9FAAB97"/>
    <w:rsid w:val="0047293F"/>
  </w:style>
  <w:style w:type="paragraph" w:customStyle="1" w:styleId="92F059F520E04A919A7583368479289C">
    <w:name w:val="92F059F520E04A919A7583368479289C"/>
    <w:rsid w:val="0047293F"/>
  </w:style>
  <w:style w:type="paragraph" w:customStyle="1" w:styleId="3826B9014E12443CA6E2FAE8A192932A">
    <w:name w:val="3826B9014E12443CA6E2FAE8A192932A"/>
    <w:rsid w:val="0047293F"/>
  </w:style>
  <w:style w:type="paragraph" w:customStyle="1" w:styleId="CCA3969E758840EE9EE978F52E91EAC2">
    <w:name w:val="CCA3969E758840EE9EE978F52E91EAC2"/>
    <w:rsid w:val="0047293F"/>
  </w:style>
  <w:style w:type="paragraph" w:customStyle="1" w:styleId="773B945B2C77401086421DB3F6304E3F">
    <w:name w:val="773B945B2C77401086421DB3F6304E3F"/>
    <w:rsid w:val="0047293F"/>
  </w:style>
  <w:style w:type="paragraph" w:customStyle="1" w:styleId="4EC6362858984A7D98EF5A125A1356C5">
    <w:name w:val="4EC6362858984A7D98EF5A125A1356C5"/>
    <w:rsid w:val="0047293F"/>
  </w:style>
  <w:style w:type="paragraph" w:customStyle="1" w:styleId="62E3C9B6151848D4A835A80DA0545979">
    <w:name w:val="62E3C9B6151848D4A835A80DA0545979"/>
    <w:rsid w:val="0047293F"/>
  </w:style>
  <w:style w:type="paragraph" w:customStyle="1" w:styleId="A971A878917A4C17B764B24D0E2B2F0C">
    <w:name w:val="A971A878917A4C17B764B24D0E2B2F0C"/>
    <w:rsid w:val="0047293F"/>
  </w:style>
  <w:style w:type="paragraph" w:customStyle="1" w:styleId="C616360C6854449D96754DEAB8FC67D8">
    <w:name w:val="C616360C6854449D96754DEAB8FC67D8"/>
    <w:rsid w:val="0047293F"/>
  </w:style>
  <w:style w:type="paragraph" w:customStyle="1" w:styleId="1540002E296E4C49BA6528EC6E02ED52">
    <w:name w:val="1540002E296E4C49BA6528EC6E02ED52"/>
    <w:rsid w:val="0047293F"/>
  </w:style>
  <w:style w:type="paragraph" w:customStyle="1" w:styleId="CC37B54BA98D449FB89B82B1AAC07F15">
    <w:name w:val="CC37B54BA98D449FB89B82B1AAC07F15"/>
    <w:rsid w:val="0047293F"/>
  </w:style>
  <w:style w:type="paragraph" w:customStyle="1" w:styleId="D2CB49B18E244742B0A9ABE611151E14">
    <w:name w:val="D2CB49B18E244742B0A9ABE611151E14"/>
    <w:rsid w:val="0047293F"/>
  </w:style>
  <w:style w:type="paragraph" w:customStyle="1" w:styleId="03EB457A9B4D4111AF8C63AE60138918">
    <w:name w:val="03EB457A9B4D4111AF8C63AE60138918"/>
    <w:rsid w:val="0047293F"/>
  </w:style>
  <w:style w:type="paragraph" w:customStyle="1" w:styleId="5BC34870CA1C4A569882B1B1FD01E0A0">
    <w:name w:val="5BC34870CA1C4A569882B1B1FD01E0A0"/>
    <w:rsid w:val="0047293F"/>
  </w:style>
  <w:style w:type="paragraph" w:customStyle="1" w:styleId="E8EA283F254F4F65BC69FC0E50250176">
    <w:name w:val="E8EA283F254F4F65BC69FC0E50250176"/>
    <w:rsid w:val="0047293F"/>
  </w:style>
  <w:style w:type="paragraph" w:customStyle="1" w:styleId="ACC0377F5CA748A388590CAAABC2A46A">
    <w:name w:val="ACC0377F5CA748A388590CAAABC2A46A"/>
    <w:rsid w:val="0047293F"/>
  </w:style>
  <w:style w:type="paragraph" w:customStyle="1" w:styleId="1EB33AE937A84EFC890318AB2C8EBE27">
    <w:name w:val="1EB33AE937A84EFC890318AB2C8EBE27"/>
    <w:rsid w:val="0047293F"/>
  </w:style>
  <w:style w:type="paragraph" w:customStyle="1" w:styleId="3328F1B7F60B4F47B4640879DCDF0C49">
    <w:name w:val="3328F1B7F60B4F47B4640879DCDF0C49"/>
    <w:rsid w:val="0047293F"/>
  </w:style>
  <w:style w:type="paragraph" w:customStyle="1" w:styleId="F12E58DF10E2496DAC76845FEF10C87213">
    <w:name w:val="F12E58DF10E2496DAC76845FEF10C872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3">
    <w:name w:val="D397D12ED97D40EF91597FC1DE0D57AB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4">
    <w:name w:val="7858BF976D6040B793F1B08080AC9174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4">
    <w:name w:val="9611E467668949B4BECD319FFE745505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3">
    <w:name w:val="3B234C99B5E347F3B9A53C993620C4DA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3">
    <w:name w:val="E1FE17FD7CB8482993355307F5746107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">
    <w:name w:val="136F372CA2704A1B835F745162F1EA05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">
    <w:name w:val="7E551094EA654E0E86FDF9F0BB4B437B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">
    <w:name w:val="D28201D10C814B7893B47E418665F52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">
    <w:name w:val="7EE4FAE0FD334C739133716251AE0F40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">
    <w:name w:val="4782660C89F04F2D8ECEF89C2734924A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">
    <w:name w:val="2B33FCB28CA945C3AF6BA9E0C87C93F4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">
    <w:name w:val="AC183E43EB8B43E1BF73A2D16B33459D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">
    <w:name w:val="F90DB97B41DD401C89C429592FFF6B8F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">
    <w:name w:val="EFEF7C1F38F44F89819B00C028B0EB94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">
    <w:name w:val="6CCFB3029830411881F44CDA930C9526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">
    <w:name w:val="541F8078CB2D4D7A827F18D7B9FAAB97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">
    <w:name w:val="92F059F520E04A919A7583368479289C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">
    <w:name w:val="3826B9014E12443CA6E2FAE8A192932A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">
    <w:name w:val="CCA3969E758840EE9EE978F52E91EAC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">
    <w:name w:val="773B945B2C77401086421DB3F6304E3F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">
    <w:name w:val="4EC6362858984A7D98EF5A125A1356C5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">
    <w:name w:val="62E3C9B6151848D4A835A80DA0545979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">
    <w:name w:val="A971A878917A4C17B764B24D0E2B2F0C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">
    <w:name w:val="1540002E296E4C49BA6528EC6E02ED5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">
    <w:name w:val="CC37B54BA98D449FB89B82B1AAC07F15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">
    <w:name w:val="D2CB49B18E244742B0A9ABE611151E14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">
    <w:name w:val="03EB457A9B4D4111AF8C63AE60138918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">
    <w:name w:val="5BC34870CA1C4A569882B1B1FD01E0A0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">
    <w:name w:val="E8EA283F254F4F65BC69FC0E50250176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">
    <w:name w:val="ACC0377F5CA748A388590CAAABC2A46A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">
    <w:name w:val="1EB33AE937A84EFC890318AB2C8EBE27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">
    <w:name w:val="3328F1B7F60B4F47B4640879DCDF0C49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4">
    <w:name w:val="F12E58DF10E2496DAC76845FEF10C872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4">
    <w:name w:val="D397D12ED97D40EF91597FC1DE0D57AB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5">
    <w:name w:val="7858BF976D6040B793F1B08080AC9174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5">
    <w:name w:val="9611E467668949B4BECD319FFE745505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4">
    <w:name w:val="3B234C99B5E347F3B9A53C993620C4DA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4">
    <w:name w:val="E1FE17FD7CB8482993355307F5746107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2">
    <w:name w:val="136F372CA2704A1B835F745162F1EA05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2">
    <w:name w:val="7E551094EA654E0E86FDF9F0BB4B437B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2">
    <w:name w:val="D28201D10C814B7893B47E418665F52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2">
    <w:name w:val="7EE4FAE0FD334C739133716251AE0F40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2">
    <w:name w:val="4782660C89F04F2D8ECEF89C2734924A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2">
    <w:name w:val="2B33FCB28CA945C3AF6BA9E0C87C93F4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2">
    <w:name w:val="AC183E43EB8B43E1BF73A2D16B33459D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2">
    <w:name w:val="F90DB97B41DD401C89C429592FFF6B8F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2">
    <w:name w:val="EFEF7C1F38F44F89819B00C028B0EB94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2">
    <w:name w:val="6CCFB3029830411881F44CDA930C9526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2">
    <w:name w:val="541F8078CB2D4D7A827F18D7B9FAAB97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2">
    <w:name w:val="92F059F520E04A919A7583368479289C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2">
    <w:name w:val="3826B9014E12443CA6E2FAE8A192932A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2">
    <w:name w:val="CCA3969E758840EE9EE978F52E91EAC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2">
    <w:name w:val="773B945B2C77401086421DB3F6304E3F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2">
    <w:name w:val="4EC6362858984A7D98EF5A125A1356C5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2">
    <w:name w:val="62E3C9B6151848D4A835A80DA0545979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2">
    <w:name w:val="A971A878917A4C17B764B24D0E2B2F0C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2">
    <w:name w:val="1540002E296E4C49BA6528EC6E02ED5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2">
    <w:name w:val="CC37B54BA98D449FB89B82B1AAC07F15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2">
    <w:name w:val="D2CB49B18E244742B0A9ABE611151E14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2">
    <w:name w:val="03EB457A9B4D4111AF8C63AE60138918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2">
    <w:name w:val="5BC34870CA1C4A569882B1B1FD01E0A0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2">
    <w:name w:val="E8EA283F254F4F65BC69FC0E50250176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2">
    <w:name w:val="ACC0377F5CA748A388590CAAABC2A46A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2">
    <w:name w:val="1EB33AE937A84EFC890318AB2C8EBE27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2">
    <w:name w:val="3328F1B7F60B4F47B4640879DCDF0C49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5">
    <w:name w:val="F12E58DF10E2496DAC76845FEF10C872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5">
    <w:name w:val="D397D12ED97D40EF91597FC1DE0D57AB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6">
    <w:name w:val="7858BF976D6040B793F1B08080AC9174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6">
    <w:name w:val="9611E467668949B4BECD319FFE745505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5">
    <w:name w:val="3B234C99B5E347F3B9A53C993620C4DA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5">
    <w:name w:val="E1FE17FD7CB8482993355307F5746107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3">
    <w:name w:val="136F372CA2704A1B835F745162F1EA05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3">
    <w:name w:val="7E551094EA654E0E86FDF9F0BB4B437B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3">
    <w:name w:val="D28201D10C814B7893B47E418665F522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3">
    <w:name w:val="7EE4FAE0FD334C739133716251AE0F40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3">
    <w:name w:val="4782660C89F04F2D8ECEF89C2734924A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3">
    <w:name w:val="2B33FCB28CA945C3AF6BA9E0C87C93F4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3">
    <w:name w:val="AC183E43EB8B43E1BF73A2D16B33459D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3">
    <w:name w:val="F90DB97B41DD401C89C429592FFF6B8F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3">
    <w:name w:val="EFEF7C1F38F44F89819B00C028B0EB94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3">
    <w:name w:val="6CCFB3029830411881F44CDA930C9526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3">
    <w:name w:val="541F8078CB2D4D7A827F18D7B9FAAB97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3">
    <w:name w:val="92F059F520E04A919A7583368479289C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3">
    <w:name w:val="3826B9014E12443CA6E2FAE8A192932A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3">
    <w:name w:val="CCA3969E758840EE9EE978F52E91EAC2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3">
    <w:name w:val="773B945B2C77401086421DB3F6304E3F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3">
    <w:name w:val="4EC6362858984A7D98EF5A125A1356C5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3">
    <w:name w:val="62E3C9B6151848D4A835A80DA0545979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3">
    <w:name w:val="A971A878917A4C17B764B24D0E2B2F0C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3">
    <w:name w:val="1540002E296E4C49BA6528EC6E02ED52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3">
    <w:name w:val="CC37B54BA98D449FB89B82B1AAC07F15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3">
    <w:name w:val="D2CB49B18E244742B0A9ABE611151E14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3">
    <w:name w:val="03EB457A9B4D4111AF8C63AE60138918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3">
    <w:name w:val="5BC34870CA1C4A569882B1B1FD01E0A0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3">
    <w:name w:val="E8EA283F254F4F65BC69FC0E50250176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3">
    <w:name w:val="ACC0377F5CA748A388590CAAABC2A46A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3">
    <w:name w:val="1EB33AE937A84EFC890318AB2C8EBE27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3">
    <w:name w:val="3328F1B7F60B4F47B4640879DCDF0C49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6">
    <w:name w:val="F12E58DF10E2496DAC76845FEF10C872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6">
    <w:name w:val="D397D12ED97D40EF91597FC1DE0D57AB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7">
    <w:name w:val="7858BF976D6040B793F1B08080AC9174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7">
    <w:name w:val="9611E467668949B4BECD319FFE745505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6">
    <w:name w:val="3B234C99B5E347F3B9A53C993620C4DA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6">
    <w:name w:val="E1FE17FD7CB8482993355307F5746107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4">
    <w:name w:val="136F372CA2704A1B835F745162F1EA05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4">
    <w:name w:val="7E551094EA654E0E86FDF9F0BB4B437B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4">
    <w:name w:val="D28201D10C814B7893B47E418665F522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4">
    <w:name w:val="7EE4FAE0FD334C739133716251AE0F40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4">
    <w:name w:val="4782660C89F04F2D8ECEF89C2734924A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4">
    <w:name w:val="2B33FCB28CA945C3AF6BA9E0C87C93F4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4">
    <w:name w:val="AC183E43EB8B43E1BF73A2D16B33459D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4">
    <w:name w:val="F90DB97B41DD401C89C429592FFF6B8F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4">
    <w:name w:val="EFEF7C1F38F44F89819B00C028B0EB94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4">
    <w:name w:val="6CCFB3029830411881F44CDA930C9526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4">
    <w:name w:val="541F8078CB2D4D7A827F18D7B9FAAB97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4">
    <w:name w:val="92F059F520E04A919A7583368479289C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4">
    <w:name w:val="3826B9014E12443CA6E2FAE8A192932A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4">
    <w:name w:val="CCA3969E758840EE9EE978F52E91EAC2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4">
    <w:name w:val="773B945B2C77401086421DB3F6304E3F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4">
    <w:name w:val="4EC6362858984A7D98EF5A125A1356C5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4">
    <w:name w:val="62E3C9B6151848D4A835A80DA0545979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4">
    <w:name w:val="A971A878917A4C17B764B24D0E2B2F0C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4">
    <w:name w:val="1540002E296E4C49BA6528EC6E02ED52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4">
    <w:name w:val="CC37B54BA98D449FB89B82B1AAC07F15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4">
    <w:name w:val="D2CB49B18E244742B0A9ABE611151E14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4">
    <w:name w:val="03EB457A9B4D4111AF8C63AE60138918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4">
    <w:name w:val="5BC34870CA1C4A569882B1B1FD01E0A0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4">
    <w:name w:val="E8EA283F254F4F65BC69FC0E50250176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4">
    <w:name w:val="ACC0377F5CA748A388590CAAABC2A46A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4">
    <w:name w:val="1EB33AE937A84EFC890318AB2C8EBE27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4">
    <w:name w:val="3328F1B7F60B4F47B4640879DCDF0C49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7">
    <w:name w:val="F12E58DF10E2496DAC76845FEF10C872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7">
    <w:name w:val="D397D12ED97D40EF91597FC1DE0D57AB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8">
    <w:name w:val="7858BF976D6040B793F1B08080AC9174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8">
    <w:name w:val="9611E467668949B4BECD319FFE745505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7">
    <w:name w:val="3B234C99B5E347F3B9A53C993620C4DA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7">
    <w:name w:val="E1FE17FD7CB8482993355307F5746107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5">
    <w:name w:val="136F372CA2704A1B835F745162F1EA05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5">
    <w:name w:val="7E551094EA654E0E86FDF9F0BB4B437B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5">
    <w:name w:val="D28201D10C814B7893B47E418665F522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5">
    <w:name w:val="7EE4FAE0FD334C739133716251AE0F40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5">
    <w:name w:val="4782660C89F04F2D8ECEF89C2734924A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5">
    <w:name w:val="2B33FCB28CA945C3AF6BA9E0C87C93F4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5">
    <w:name w:val="AC183E43EB8B43E1BF73A2D16B33459D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5">
    <w:name w:val="F90DB97B41DD401C89C429592FFF6B8F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5">
    <w:name w:val="EFEF7C1F38F44F89819B00C028B0EB94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5">
    <w:name w:val="6CCFB3029830411881F44CDA930C9526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5">
    <w:name w:val="541F8078CB2D4D7A827F18D7B9FAAB97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5">
    <w:name w:val="92F059F520E04A919A7583368479289C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5">
    <w:name w:val="3826B9014E12443CA6E2FAE8A192932A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5">
    <w:name w:val="CCA3969E758840EE9EE978F52E91EAC2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5">
    <w:name w:val="773B945B2C77401086421DB3F6304E3F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5">
    <w:name w:val="4EC6362858984A7D98EF5A125A1356C5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5">
    <w:name w:val="62E3C9B6151848D4A835A80DA0545979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5">
    <w:name w:val="A971A878917A4C17B764B24D0E2B2F0C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5">
    <w:name w:val="1540002E296E4C49BA6528EC6E02ED52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5">
    <w:name w:val="CC37B54BA98D449FB89B82B1AAC07F15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5">
    <w:name w:val="D2CB49B18E244742B0A9ABE611151E14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5">
    <w:name w:val="03EB457A9B4D4111AF8C63AE60138918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5">
    <w:name w:val="5BC34870CA1C4A569882B1B1FD01E0A0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5">
    <w:name w:val="E8EA283F254F4F65BC69FC0E50250176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5">
    <w:name w:val="ACC0377F5CA748A388590CAAABC2A46A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5">
    <w:name w:val="1EB33AE937A84EFC890318AB2C8EBE27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5">
    <w:name w:val="3328F1B7F60B4F47B4640879DCDF0C49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8">
    <w:name w:val="F12E58DF10E2496DAC76845FEF10C872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8">
    <w:name w:val="D397D12ED97D40EF91597FC1DE0D57AB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9">
    <w:name w:val="7858BF976D6040B793F1B08080AC9174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9">
    <w:name w:val="9611E467668949B4BECD319FFE745505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8">
    <w:name w:val="3B234C99B5E347F3B9A53C993620C4DA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8">
    <w:name w:val="E1FE17FD7CB8482993355307F5746107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6">
    <w:name w:val="136F372CA2704A1B835F745162F1EA05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6">
    <w:name w:val="7E551094EA654E0E86FDF9F0BB4B437B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6">
    <w:name w:val="D28201D10C814B7893B47E418665F522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6">
    <w:name w:val="7EE4FAE0FD334C739133716251AE0F40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6">
    <w:name w:val="4782660C89F04F2D8ECEF89C2734924A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6">
    <w:name w:val="2B33FCB28CA945C3AF6BA9E0C87C93F4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6">
    <w:name w:val="AC183E43EB8B43E1BF73A2D16B33459D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6">
    <w:name w:val="F90DB97B41DD401C89C429592FFF6B8F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6">
    <w:name w:val="EFEF7C1F38F44F89819B00C028B0EB94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6">
    <w:name w:val="6CCFB3029830411881F44CDA930C9526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6">
    <w:name w:val="541F8078CB2D4D7A827F18D7B9FAAB97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6">
    <w:name w:val="92F059F520E04A919A7583368479289C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6">
    <w:name w:val="3826B9014E12443CA6E2FAE8A192932A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6">
    <w:name w:val="CCA3969E758840EE9EE978F52E91EAC2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6">
    <w:name w:val="773B945B2C77401086421DB3F6304E3F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6">
    <w:name w:val="4EC6362858984A7D98EF5A125A1356C5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6">
    <w:name w:val="62E3C9B6151848D4A835A80DA0545979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6">
    <w:name w:val="A971A878917A4C17B764B24D0E2B2F0C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6">
    <w:name w:val="1540002E296E4C49BA6528EC6E02ED52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6">
    <w:name w:val="CC37B54BA98D449FB89B82B1AAC07F15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6">
    <w:name w:val="D2CB49B18E244742B0A9ABE611151E14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6">
    <w:name w:val="03EB457A9B4D4111AF8C63AE60138918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6">
    <w:name w:val="5BC34870CA1C4A569882B1B1FD01E0A0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6">
    <w:name w:val="E8EA283F254F4F65BC69FC0E50250176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6">
    <w:name w:val="ACC0377F5CA748A388590CAAABC2A46A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6">
    <w:name w:val="1EB33AE937A84EFC890318AB2C8EBE27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6">
    <w:name w:val="3328F1B7F60B4F47B4640879DCDF0C49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9">
    <w:name w:val="F12E58DF10E2496DAC76845FEF10C872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9">
    <w:name w:val="D397D12ED97D40EF91597FC1DE0D57AB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0">
    <w:name w:val="7858BF976D6040B793F1B08080AC9174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0">
    <w:name w:val="9611E467668949B4BECD319FFE745505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9">
    <w:name w:val="3B234C99B5E347F3B9A53C993620C4DA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9">
    <w:name w:val="E1FE17FD7CB8482993355307F5746107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7">
    <w:name w:val="136F372CA2704A1B835F745162F1EA05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7">
    <w:name w:val="7E551094EA654E0E86FDF9F0BB4B437B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7">
    <w:name w:val="D28201D10C814B7893B47E418665F522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7">
    <w:name w:val="7EE4FAE0FD334C739133716251AE0F40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7">
    <w:name w:val="4782660C89F04F2D8ECEF89C2734924A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7">
    <w:name w:val="2B33FCB28CA945C3AF6BA9E0C87C93F4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7">
    <w:name w:val="AC183E43EB8B43E1BF73A2D16B33459D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7">
    <w:name w:val="F90DB97B41DD401C89C429592FFF6B8F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7">
    <w:name w:val="EFEF7C1F38F44F89819B00C028B0EB94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7">
    <w:name w:val="6CCFB3029830411881F44CDA930C9526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7">
    <w:name w:val="541F8078CB2D4D7A827F18D7B9FAAB97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7">
    <w:name w:val="92F059F520E04A919A7583368479289C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7">
    <w:name w:val="3826B9014E12443CA6E2FAE8A192932A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7">
    <w:name w:val="CCA3969E758840EE9EE978F52E91EAC2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7">
    <w:name w:val="773B945B2C77401086421DB3F6304E3F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7">
    <w:name w:val="4EC6362858984A7D98EF5A125A1356C5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7">
    <w:name w:val="62E3C9B6151848D4A835A80DA0545979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7">
    <w:name w:val="A971A878917A4C17B764B24D0E2B2F0C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7">
    <w:name w:val="1540002E296E4C49BA6528EC6E02ED52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7">
    <w:name w:val="CC37B54BA98D449FB89B82B1AAC07F15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7">
    <w:name w:val="D2CB49B18E244742B0A9ABE611151E14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7">
    <w:name w:val="03EB457A9B4D4111AF8C63AE60138918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7">
    <w:name w:val="5BC34870CA1C4A569882B1B1FD01E0A0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7">
    <w:name w:val="E8EA283F254F4F65BC69FC0E50250176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7">
    <w:name w:val="ACC0377F5CA748A388590CAAABC2A46A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7">
    <w:name w:val="1EB33AE937A84EFC890318AB2C8EBE27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7">
    <w:name w:val="3328F1B7F60B4F47B4640879DCDF0C49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0">
    <w:name w:val="F12E58DF10E2496DAC76845FEF10C872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0">
    <w:name w:val="D397D12ED97D40EF91597FC1DE0D57AB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1">
    <w:name w:val="7858BF976D6040B793F1B08080AC9174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1">
    <w:name w:val="9611E467668949B4BECD319FFE745505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0">
    <w:name w:val="3B234C99B5E347F3B9A53C993620C4DA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20">
    <w:name w:val="E1FE17FD7CB8482993355307F5746107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8">
    <w:name w:val="136F372CA2704A1B835F745162F1EA05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8">
    <w:name w:val="7E551094EA654E0E86FDF9F0BB4B437B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8">
    <w:name w:val="D28201D10C814B7893B47E418665F522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8">
    <w:name w:val="7EE4FAE0FD334C739133716251AE0F40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8">
    <w:name w:val="4782660C89F04F2D8ECEF89C2734924A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8">
    <w:name w:val="2B33FCB28CA945C3AF6BA9E0C87C93F4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8">
    <w:name w:val="AC183E43EB8B43E1BF73A2D16B33459D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8">
    <w:name w:val="F90DB97B41DD401C89C429592FFF6B8F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8">
    <w:name w:val="EFEF7C1F38F44F89819B00C028B0EB94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8">
    <w:name w:val="6CCFB3029830411881F44CDA930C9526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8">
    <w:name w:val="541F8078CB2D4D7A827F18D7B9FAAB97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8">
    <w:name w:val="92F059F520E04A919A7583368479289C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8">
    <w:name w:val="3826B9014E12443CA6E2FAE8A192932A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8">
    <w:name w:val="CCA3969E758840EE9EE978F52E91EAC2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8">
    <w:name w:val="773B945B2C77401086421DB3F6304E3F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8">
    <w:name w:val="4EC6362858984A7D98EF5A125A1356C5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8">
    <w:name w:val="62E3C9B6151848D4A835A80DA0545979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8">
    <w:name w:val="A971A878917A4C17B764B24D0E2B2F0C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8">
    <w:name w:val="1540002E296E4C49BA6528EC6E02ED52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8">
    <w:name w:val="CC37B54BA98D449FB89B82B1AAC07F15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8">
    <w:name w:val="D2CB49B18E244742B0A9ABE611151E14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8">
    <w:name w:val="03EB457A9B4D4111AF8C63AE60138918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8">
    <w:name w:val="5BC34870CA1C4A569882B1B1FD01E0A0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8">
    <w:name w:val="E8EA283F254F4F65BC69FC0E50250176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8">
    <w:name w:val="ACC0377F5CA748A388590CAAABC2A46A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8">
    <w:name w:val="1EB33AE937A84EFC890318AB2C8EBE27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8">
    <w:name w:val="3328F1B7F60B4F47B4640879DCDF0C49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1">
    <w:name w:val="F12E58DF10E2496DAC76845FEF10C872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1">
    <w:name w:val="D397D12ED97D40EF91597FC1DE0D57AB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2">
    <w:name w:val="7858BF976D6040B793F1B08080AC9174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2">
    <w:name w:val="9611E467668949B4BECD319FFE745505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1">
    <w:name w:val="3B234C99B5E347F3B9A53C993620C4DA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21">
    <w:name w:val="E1FE17FD7CB8482993355307F5746107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9">
    <w:name w:val="136F372CA2704A1B835F745162F1EA05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9">
    <w:name w:val="7E551094EA654E0E86FDF9F0BB4B437B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9">
    <w:name w:val="D28201D10C814B7893B47E418665F522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9">
    <w:name w:val="7EE4FAE0FD334C739133716251AE0F40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9">
    <w:name w:val="4782660C89F04F2D8ECEF89C2734924A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9">
    <w:name w:val="2B33FCB28CA945C3AF6BA9E0C87C93F4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9">
    <w:name w:val="AC183E43EB8B43E1BF73A2D16B33459D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9">
    <w:name w:val="F90DB97B41DD401C89C429592FFF6B8F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9">
    <w:name w:val="EFEF7C1F38F44F89819B00C028B0EB94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9">
    <w:name w:val="6CCFB3029830411881F44CDA930C9526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9">
    <w:name w:val="541F8078CB2D4D7A827F18D7B9FAAB97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9">
    <w:name w:val="92F059F520E04A919A7583368479289C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9">
    <w:name w:val="3826B9014E12443CA6E2FAE8A192932A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9">
    <w:name w:val="CCA3969E758840EE9EE978F52E91EAC2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9">
    <w:name w:val="773B945B2C77401086421DB3F6304E3F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9">
    <w:name w:val="4EC6362858984A7D98EF5A125A1356C5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9">
    <w:name w:val="62E3C9B6151848D4A835A80DA0545979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9">
    <w:name w:val="A971A878917A4C17B764B24D0E2B2F0C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9">
    <w:name w:val="1540002E296E4C49BA6528EC6E02ED52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9">
    <w:name w:val="CC37B54BA98D449FB89B82B1AAC07F15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9">
    <w:name w:val="D2CB49B18E244742B0A9ABE611151E14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9">
    <w:name w:val="03EB457A9B4D4111AF8C63AE60138918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9">
    <w:name w:val="5BC34870CA1C4A569882B1B1FD01E0A0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9">
    <w:name w:val="E8EA283F254F4F65BC69FC0E50250176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9">
    <w:name w:val="ACC0377F5CA748A388590CAAABC2A46A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9">
    <w:name w:val="1EB33AE937A84EFC890318AB2C8EBE27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9">
    <w:name w:val="3328F1B7F60B4F47B4640879DCDF0C49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9748394C714A87AE6F386625A2DEA1">
    <w:name w:val="C39748394C714A87AE6F386625A2DEA1"/>
    <w:rsid w:val="002B0CC8"/>
  </w:style>
  <w:style w:type="paragraph" w:customStyle="1" w:styleId="B2964AFB89B04271AF55D671FB02BCF8">
    <w:name w:val="B2964AFB89B04271AF55D671FB02BCF8"/>
    <w:rsid w:val="002B0CC8"/>
  </w:style>
  <w:style w:type="paragraph" w:customStyle="1" w:styleId="1062C8EAA3A64225A2D75BBDBA2520AF">
    <w:name w:val="1062C8EAA3A64225A2D75BBDBA2520AF"/>
    <w:rsid w:val="002B0CC8"/>
  </w:style>
  <w:style w:type="paragraph" w:customStyle="1" w:styleId="48E36EEAFBD34DFA888F295CD942AA54">
    <w:name w:val="48E36EEAFBD34DFA888F295CD942AA54"/>
    <w:rsid w:val="002B0CC8"/>
  </w:style>
  <w:style w:type="paragraph" w:customStyle="1" w:styleId="F9BB9E9CBD5E4A0EA188D5718BAE37C2">
    <w:name w:val="F9BB9E9CBD5E4A0EA188D5718BAE37C2"/>
    <w:rsid w:val="002B0CC8"/>
  </w:style>
  <w:style w:type="paragraph" w:customStyle="1" w:styleId="FCA0B2EF688242FDA70B9C8A2D8C07F4">
    <w:name w:val="FCA0B2EF688242FDA70B9C8A2D8C07F4"/>
    <w:rsid w:val="002B0CC8"/>
  </w:style>
  <w:style w:type="paragraph" w:customStyle="1" w:styleId="3C490893E18C4D6C894EB2A9A196FEFD">
    <w:name w:val="3C490893E18C4D6C894EB2A9A196FEFD"/>
    <w:rsid w:val="002B0CC8"/>
  </w:style>
  <w:style w:type="paragraph" w:customStyle="1" w:styleId="F12E58DF10E2496DAC76845FEF10C87222">
    <w:name w:val="F12E58DF10E2496DAC76845FEF10C8722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2">
    <w:name w:val="D397D12ED97D40EF91597FC1DE0D57AB2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3">
    <w:name w:val="7858BF976D6040B793F1B08080AC9174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3">
    <w:name w:val="9611E467668949B4BECD319FFE745505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2">
    <w:name w:val="3B234C99B5E347F3B9A53C993620C4DA2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">
    <w:name w:val="3C490893E18C4D6C894EB2A9A196FEFD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0">
    <w:name w:val="136F372CA2704A1B835F745162F1EA05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0">
    <w:name w:val="7E551094EA654E0E86FDF9F0BB4B437B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0">
    <w:name w:val="D28201D10C814B7893B47E418665F522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0">
    <w:name w:val="7EE4FAE0FD334C739133716251AE0F40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0">
    <w:name w:val="4782660C89F04F2D8ECEF89C2734924A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0">
    <w:name w:val="2B33FCB28CA945C3AF6BA9E0C87C93F4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0">
    <w:name w:val="AC183E43EB8B43E1BF73A2D16B33459D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0">
    <w:name w:val="F90DB97B41DD401C89C429592FFF6B8F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0">
    <w:name w:val="EFEF7C1F38F44F89819B00C028B0EB94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0">
    <w:name w:val="6CCFB3029830411881F44CDA930C9526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0">
    <w:name w:val="541F8078CB2D4D7A827F18D7B9FAAB97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0">
    <w:name w:val="92F059F520E04A919A7583368479289C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0">
    <w:name w:val="3826B9014E12443CA6E2FAE8A192932A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0">
    <w:name w:val="CCA3969E758840EE9EE978F52E91EAC2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0">
    <w:name w:val="773B945B2C77401086421DB3F6304E3F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0">
    <w:name w:val="4EC6362858984A7D98EF5A125A1356C5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0">
    <w:name w:val="62E3C9B6151848D4A835A80DA0545979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0">
    <w:name w:val="A971A878917A4C17B764B24D0E2B2F0C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0">
    <w:name w:val="1540002E296E4C49BA6528EC6E02ED52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0">
    <w:name w:val="CC37B54BA98D449FB89B82B1AAC07F15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0">
    <w:name w:val="D2CB49B18E244742B0A9ABE611151E14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0">
    <w:name w:val="03EB457A9B4D4111AF8C63AE60138918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0">
    <w:name w:val="5BC34870CA1C4A569882B1B1FD01E0A0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0">
    <w:name w:val="E8EA283F254F4F65BC69FC0E50250176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0">
    <w:name w:val="ACC0377F5CA748A388590CAAABC2A46A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0">
    <w:name w:val="1EB33AE937A84EFC890318AB2C8EBE27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0">
    <w:name w:val="3328F1B7F60B4F47B4640879DCDF0C49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3">
    <w:name w:val="F12E58DF10E2496DAC76845FEF10C872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3">
    <w:name w:val="D397D12ED97D40EF91597FC1DE0D57AB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4">
    <w:name w:val="7858BF976D6040B793F1B08080AC9174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4">
    <w:name w:val="9611E467668949B4BECD319FFE745505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3">
    <w:name w:val="3B234C99B5E347F3B9A53C993620C4DA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2">
    <w:name w:val="3C490893E18C4D6C894EB2A9A196FEFD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1">
    <w:name w:val="136F372CA2704A1B835F745162F1EA05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1">
    <w:name w:val="7E551094EA654E0E86FDF9F0BB4B437B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1">
    <w:name w:val="D28201D10C814B7893B47E418665F522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1">
    <w:name w:val="7EE4FAE0FD334C739133716251AE0F40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1">
    <w:name w:val="4782660C89F04F2D8ECEF89C2734924A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1">
    <w:name w:val="2B33FCB28CA945C3AF6BA9E0C87C93F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1">
    <w:name w:val="AC183E43EB8B43E1BF73A2D16B33459D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1">
    <w:name w:val="F90DB97B41DD401C89C429592FFF6B8F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1">
    <w:name w:val="EFEF7C1F38F44F89819B00C028B0EB9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1">
    <w:name w:val="6CCFB3029830411881F44CDA930C9526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1">
    <w:name w:val="541F8078CB2D4D7A827F18D7B9FAAB97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1">
    <w:name w:val="92F059F520E04A919A7583368479289C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1">
    <w:name w:val="3826B9014E12443CA6E2FAE8A192932A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1">
    <w:name w:val="CCA3969E758840EE9EE978F52E91EAC2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1">
    <w:name w:val="773B945B2C77401086421DB3F6304E3F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1">
    <w:name w:val="4EC6362858984A7D98EF5A125A1356C5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1">
    <w:name w:val="62E3C9B6151848D4A835A80DA0545979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1">
    <w:name w:val="A971A878917A4C17B764B24D0E2B2F0C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1">
    <w:name w:val="1540002E296E4C49BA6528EC6E02ED52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1">
    <w:name w:val="CC37B54BA98D449FB89B82B1AAC07F15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1">
    <w:name w:val="D2CB49B18E244742B0A9ABE611151E1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1">
    <w:name w:val="03EB457A9B4D4111AF8C63AE60138918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1">
    <w:name w:val="5BC34870CA1C4A569882B1B1FD01E0A0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1">
    <w:name w:val="E8EA283F254F4F65BC69FC0E50250176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1">
    <w:name w:val="ACC0377F5CA748A388590CAAABC2A46A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1">
    <w:name w:val="1EB33AE937A84EFC890318AB2C8EBE27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1">
    <w:name w:val="3328F1B7F60B4F47B4640879DCDF0C49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4">
    <w:name w:val="F12E58DF10E2496DAC76845FEF10C872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4">
    <w:name w:val="D397D12ED97D40EF91597FC1DE0D57AB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5">
    <w:name w:val="7858BF976D6040B793F1B08080AC9174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5">
    <w:name w:val="9611E467668949B4BECD319FFE745505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4">
    <w:name w:val="3B234C99B5E347F3B9A53C993620C4DA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3">
    <w:name w:val="3C490893E18C4D6C894EB2A9A196FEFD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2">
    <w:name w:val="136F372CA2704A1B835F745162F1EA05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2">
    <w:name w:val="7E551094EA654E0E86FDF9F0BB4B437B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2">
    <w:name w:val="D28201D10C814B7893B47E418665F522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2">
    <w:name w:val="7EE4FAE0FD334C739133716251AE0F40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2">
    <w:name w:val="4782660C89F04F2D8ECEF89C2734924A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2">
    <w:name w:val="2B33FCB28CA945C3AF6BA9E0C87C93F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2">
    <w:name w:val="AC183E43EB8B43E1BF73A2D16B33459D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2">
    <w:name w:val="F90DB97B41DD401C89C429592FFF6B8F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2">
    <w:name w:val="EFEF7C1F38F44F89819B00C028B0EB9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2">
    <w:name w:val="6CCFB3029830411881F44CDA930C9526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2">
    <w:name w:val="541F8078CB2D4D7A827F18D7B9FAAB97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2">
    <w:name w:val="92F059F520E04A919A7583368479289C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2">
    <w:name w:val="3826B9014E12443CA6E2FAE8A192932A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2">
    <w:name w:val="CCA3969E758840EE9EE978F52E91EAC2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2">
    <w:name w:val="773B945B2C77401086421DB3F6304E3F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2">
    <w:name w:val="4EC6362858984A7D98EF5A125A1356C5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2">
    <w:name w:val="62E3C9B6151848D4A835A80DA0545979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2">
    <w:name w:val="A971A878917A4C17B764B24D0E2B2F0C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2">
    <w:name w:val="1540002E296E4C49BA6528EC6E02ED52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2">
    <w:name w:val="CC37B54BA98D449FB89B82B1AAC07F15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2">
    <w:name w:val="D2CB49B18E244742B0A9ABE611151E1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2">
    <w:name w:val="03EB457A9B4D4111AF8C63AE60138918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2">
    <w:name w:val="5BC34870CA1C4A569882B1B1FD01E0A0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2">
    <w:name w:val="E8EA283F254F4F65BC69FC0E50250176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2">
    <w:name w:val="ACC0377F5CA748A388590CAAABC2A46A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2">
    <w:name w:val="1EB33AE937A84EFC890318AB2C8EBE27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2">
    <w:name w:val="3328F1B7F60B4F47B4640879DCDF0C49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5">
    <w:name w:val="F12E58DF10E2496DAC76845FEF10C872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5">
    <w:name w:val="D397D12ED97D40EF91597FC1DE0D57AB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6">
    <w:name w:val="7858BF976D6040B793F1B08080AC9174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6">
    <w:name w:val="9611E467668949B4BECD319FFE745505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5">
    <w:name w:val="3B234C99B5E347F3B9A53C993620C4DA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4">
    <w:name w:val="3C490893E18C4D6C894EB2A9A196FEFD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3">
    <w:name w:val="136F372CA2704A1B835F745162F1EA05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3">
    <w:name w:val="7E551094EA654E0E86FDF9F0BB4B437B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3">
    <w:name w:val="D28201D10C814B7893B47E418665F522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3">
    <w:name w:val="7EE4FAE0FD334C739133716251AE0F40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3">
    <w:name w:val="4782660C89F04F2D8ECEF89C2734924A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3">
    <w:name w:val="2B33FCB28CA945C3AF6BA9E0C87C93F4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3">
    <w:name w:val="AC183E43EB8B43E1BF73A2D16B33459D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3">
    <w:name w:val="F90DB97B41DD401C89C429592FFF6B8F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3">
    <w:name w:val="EFEF7C1F38F44F89819B00C028B0EB94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3">
    <w:name w:val="6CCFB3029830411881F44CDA930C9526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3">
    <w:name w:val="541F8078CB2D4D7A827F18D7B9FAAB97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3">
    <w:name w:val="92F059F520E04A919A7583368479289C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3">
    <w:name w:val="3826B9014E12443CA6E2FAE8A192932A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3">
    <w:name w:val="CCA3969E758840EE9EE978F52E91EAC2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3">
    <w:name w:val="773B945B2C77401086421DB3F6304E3F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3">
    <w:name w:val="4EC6362858984A7D98EF5A125A1356C5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3">
    <w:name w:val="62E3C9B6151848D4A835A80DA0545979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3">
    <w:name w:val="A971A878917A4C17B764B24D0E2B2F0C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3">
    <w:name w:val="1540002E296E4C49BA6528EC6E02ED52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3">
    <w:name w:val="CC37B54BA98D449FB89B82B1AAC07F15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3">
    <w:name w:val="D2CB49B18E244742B0A9ABE611151E14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3">
    <w:name w:val="03EB457A9B4D4111AF8C63AE60138918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3">
    <w:name w:val="5BC34870CA1C4A569882B1B1FD01E0A0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3">
    <w:name w:val="E8EA283F254F4F65BC69FC0E50250176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3">
    <w:name w:val="ACC0377F5CA748A388590CAAABC2A46A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3">
    <w:name w:val="1EB33AE937A84EFC890318AB2C8EBE27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3">
    <w:name w:val="3328F1B7F60B4F47B4640879DCDF0C49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6">
    <w:name w:val="F12E58DF10E2496DAC76845FEF10C872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6">
    <w:name w:val="D397D12ED97D40EF91597FC1DE0D57AB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7">
    <w:name w:val="7858BF976D6040B793F1B08080AC9174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7">
    <w:name w:val="9611E467668949B4BECD319FFE745505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6">
    <w:name w:val="3B234C99B5E347F3B9A53C993620C4DA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5">
    <w:name w:val="3C490893E18C4D6C894EB2A9A196FEFD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4">
    <w:name w:val="136F372CA2704A1B835F745162F1EA05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4">
    <w:name w:val="7E551094EA654E0E86FDF9F0BB4B437B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4">
    <w:name w:val="D28201D10C814B7893B47E418665F522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4">
    <w:name w:val="7EE4FAE0FD334C739133716251AE0F40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4">
    <w:name w:val="4782660C89F04F2D8ECEF89C2734924A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4">
    <w:name w:val="2B33FCB28CA945C3AF6BA9E0C87C93F4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4">
    <w:name w:val="AC183E43EB8B43E1BF73A2D16B33459D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4">
    <w:name w:val="F90DB97B41DD401C89C429592FFF6B8F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4">
    <w:name w:val="EFEF7C1F38F44F89819B00C028B0EB94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4">
    <w:name w:val="6CCFB3029830411881F44CDA930C9526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4">
    <w:name w:val="541F8078CB2D4D7A827F18D7B9FAAB97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4">
    <w:name w:val="92F059F520E04A919A7583368479289C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4">
    <w:name w:val="3826B9014E12443CA6E2FAE8A192932A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4">
    <w:name w:val="CCA3969E758840EE9EE978F52E91EAC2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4">
    <w:name w:val="773B945B2C77401086421DB3F6304E3F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4">
    <w:name w:val="4EC6362858984A7D98EF5A125A1356C5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4">
    <w:name w:val="62E3C9B6151848D4A835A80DA0545979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4">
    <w:name w:val="A971A878917A4C17B764B24D0E2B2F0C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4">
    <w:name w:val="1540002E296E4C49BA6528EC6E02ED52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4">
    <w:name w:val="CC37B54BA98D449FB89B82B1AAC07F15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4">
    <w:name w:val="D2CB49B18E244742B0A9ABE611151E14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4">
    <w:name w:val="03EB457A9B4D4111AF8C63AE60138918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4">
    <w:name w:val="5BC34870CA1C4A569882B1B1FD01E0A0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4">
    <w:name w:val="E8EA283F254F4F65BC69FC0E50250176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4">
    <w:name w:val="ACC0377F5CA748A388590CAAABC2A46A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4">
    <w:name w:val="1EB33AE937A84EFC890318AB2C8EBE27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4">
    <w:name w:val="3328F1B7F60B4F47B4640879DCDF0C49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">
    <w:name w:val="D8464EC0ABDE4D63A85DC570AA000541"/>
    <w:rsid w:val="002B0CC8"/>
  </w:style>
  <w:style w:type="paragraph" w:customStyle="1" w:styleId="829E5AB21EC3436598CCCD0F888082C9">
    <w:name w:val="829E5AB21EC3436598CCCD0F888082C9"/>
    <w:rsid w:val="002B0CC8"/>
  </w:style>
  <w:style w:type="paragraph" w:customStyle="1" w:styleId="635BC0A3583944BE9979D770EDC695F4">
    <w:name w:val="635BC0A3583944BE9979D770EDC695F4"/>
    <w:rsid w:val="002B0CC8"/>
  </w:style>
  <w:style w:type="paragraph" w:customStyle="1" w:styleId="8348A1B7538A4B41B7E9F3D29E9896C9">
    <w:name w:val="8348A1B7538A4B41B7E9F3D29E9896C9"/>
    <w:rsid w:val="002B0CC8"/>
  </w:style>
  <w:style w:type="paragraph" w:customStyle="1" w:styleId="F5E7C002FE6542B89AA6210009865F43">
    <w:name w:val="F5E7C002FE6542B89AA6210009865F43"/>
    <w:rsid w:val="002B0CC8"/>
  </w:style>
  <w:style w:type="paragraph" w:customStyle="1" w:styleId="63946ECAB8DB40648493BA2EB42D03BF">
    <w:name w:val="63946ECAB8DB40648493BA2EB42D03BF"/>
    <w:rsid w:val="002B0CC8"/>
  </w:style>
  <w:style w:type="paragraph" w:customStyle="1" w:styleId="98CEBBF2D07044DDA4B59BA6536C062C">
    <w:name w:val="98CEBBF2D07044DDA4B59BA6536C062C"/>
    <w:rsid w:val="002B0CC8"/>
  </w:style>
  <w:style w:type="paragraph" w:customStyle="1" w:styleId="9BE7E3C99EEA4B2BA275569BCE045408">
    <w:name w:val="9BE7E3C99EEA4B2BA275569BCE045408"/>
    <w:rsid w:val="002B0CC8"/>
  </w:style>
  <w:style w:type="paragraph" w:customStyle="1" w:styleId="64351E59C8EC4AEABB9C2005786E60C7">
    <w:name w:val="64351E59C8EC4AEABB9C2005786E60C7"/>
    <w:rsid w:val="002B0CC8"/>
  </w:style>
  <w:style w:type="paragraph" w:customStyle="1" w:styleId="711238F918FC4E018E27D59D01BA5FBE">
    <w:name w:val="711238F918FC4E018E27D59D01BA5FBE"/>
    <w:rsid w:val="002B0CC8"/>
  </w:style>
  <w:style w:type="paragraph" w:customStyle="1" w:styleId="1B6DD6EC753C45A9AA1C2CE1FAB1B360">
    <w:name w:val="1B6DD6EC753C45A9AA1C2CE1FAB1B360"/>
    <w:rsid w:val="002B0CC8"/>
  </w:style>
  <w:style w:type="paragraph" w:customStyle="1" w:styleId="11ABA713CCA54E9DBA41A00DCCBBFA2B">
    <w:name w:val="11ABA713CCA54E9DBA41A00DCCBBFA2B"/>
    <w:rsid w:val="002B0CC8"/>
  </w:style>
  <w:style w:type="paragraph" w:customStyle="1" w:styleId="EFD07E819448454EB8486655BDFD798F">
    <w:name w:val="EFD07E819448454EB8486655BDFD798F"/>
    <w:rsid w:val="002B0CC8"/>
  </w:style>
  <w:style w:type="paragraph" w:customStyle="1" w:styleId="240CED29347C4815BA713FB1FC3E33D4">
    <w:name w:val="240CED29347C4815BA713FB1FC3E33D4"/>
    <w:rsid w:val="002B0CC8"/>
  </w:style>
  <w:style w:type="paragraph" w:customStyle="1" w:styleId="3A1E8ECB84184FEA8DAE2939B1A9BEFA">
    <w:name w:val="3A1E8ECB84184FEA8DAE2939B1A9BEFA"/>
    <w:rsid w:val="002B0CC8"/>
  </w:style>
  <w:style w:type="paragraph" w:customStyle="1" w:styleId="2789C784D6C9411B80793D8384C22C68">
    <w:name w:val="2789C784D6C9411B80793D8384C22C68"/>
    <w:rsid w:val="002B0CC8"/>
  </w:style>
  <w:style w:type="paragraph" w:customStyle="1" w:styleId="9A9A20E608544B1CA5569DED9B27B1D6">
    <w:name w:val="9A9A20E608544B1CA5569DED9B27B1D6"/>
    <w:rsid w:val="002B0CC8"/>
  </w:style>
  <w:style w:type="paragraph" w:customStyle="1" w:styleId="634130A424D744DE829173C844F449F8">
    <w:name w:val="634130A424D744DE829173C844F449F8"/>
    <w:rsid w:val="002B0CC8"/>
  </w:style>
  <w:style w:type="paragraph" w:customStyle="1" w:styleId="EC31D8B830D54A9EBCDF2D4040B9724F">
    <w:name w:val="EC31D8B830D54A9EBCDF2D4040B9724F"/>
    <w:rsid w:val="002B0CC8"/>
  </w:style>
  <w:style w:type="paragraph" w:customStyle="1" w:styleId="BB50874388E54330AED6FE7D25C07675">
    <w:name w:val="BB50874388E54330AED6FE7D25C07675"/>
    <w:rsid w:val="002B0CC8"/>
  </w:style>
  <w:style w:type="paragraph" w:customStyle="1" w:styleId="CC5D622ED79D40938ABC436641DA99C5">
    <w:name w:val="CC5D622ED79D40938ABC436641DA99C5"/>
    <w:rsid w:val="002B0CC8"/>
  </w:style>
  <w:style w:type="paragraph" w:customStyle="1" w:styleId="11A2DFFE70E8493B9AA2A243E58A9F29">
    <w:name w:val="11A2DFFE70E8493B9AA2A243E58A9F29"/>
    <w:rsid w:val="002B0CC8"/>
  </w:style>
  <w:style w:type="paragraph" w:customStyle="1" w:styleId="89FC0A24EB604BA4BA33D39784DE12CE">
    <w:name w:val="89FC0A24EB604BA4BA33D39784DE12CE"/>
    <w:rsid w:val="002B0CC8"/>
  </w:style>
  <w:style w:type="paragraph" w:customStyle="1" w:styleId="C1FF2FE2582F4B2B8CE43D8AB0DE40C4">
    <w:name w:val="C1FF2FE2582F4B2B8CE43D8AB0DE40C4"/>
    <w:rsid w:val="002B0CC8"/>
  </w:style>
  <w:style w:type="paragraph" w:customStyle="1" w:styleId="3677BD93A5F344E7B4BF60B6CA3B4C53">
    <w:name w:val="3677BD93A5F344E7B4BF60B6CA3B4C53"/>
    <w:rsid w:val="002B0CC8"/>
  </w:style>
  <w:style w:type="paragraph" w:customStyle="1" w:styleId="C1102F6A3D024BD6B6A585DF22F4DF42">
    <w:name w:val="C1102F6A3D024BD6B6A585DF22F4DF42"/>
    <w:rsid w:val="002B0CC8"/>
  </w:style>
  <w:style w:type="paragraph" w:customStyle="1" w:styleId="8872A2632ED8411E9F59F33765BEF50B">
    <w:name w:val="8872A2632ED8411E9F59F33765BEF50B"/>
    <w:rsid w:val="002B0CC8"/>
  </w:style>
  <w:style w:type="paragraph" w:customStyle="1" w:styleId="C9A88299C5624736B87EC852168CCDCC">
    <w:name w:val="C9A88299C5624736B87EC852168CCDCC"/>
    <w:rsid w:val="002B0CC8"/>
  </w:style>
  <w:style w:type="paragraph" w:customStyle="1" w:styleId="82653575C41C43538357DE8F01711833">
    <w:name w:val="82653575C41C43538357DE8F01711833"/>
    <w:rsid w:val="002B0CC8"/>
  </w:style>
  <w:style w:type="paragraph" w:customStyle="1" w:styleId="749E403513024AA8A577FCDB0475B61F">
    <w:name w:val="749E403513024AA8A577FCDB0475B61F"/>
    <w:rsid w:val="002B0CC8"/>
  </w:style>
  <w:style w:type="paragraph" w:customStyle="1" w:styleId="0B5C8327BA2145D989CB814DDE9763B9">
    <w:name w:val="0B5C8327BA2145D989CB814DDE9763B9"/>
    <w:rsid w:val="002B0CC8"/>
  </w:style>
  <w:style w:type="paragraph" w:customStyle="1" w:styleId="772D1F73CDD4494799B1F31095DBB6FC">
    <w:name w:val="772D1F73CDD4494799B1F31095DBB6FC"/>
    <w:rsid w:val="002B0CC8"/>
  </w:style>
  <w:style w:type="paragraph" w:customStyle="1" w:styleId="71513AFFE9AA49628D3115FE75AE586D">
    <w:name w:val="71513AFFE9AA49628D3115FE75AE586D"/>
    <w:rsid w:val="002B0CC8"/>
  </w:style>
  <w:style w:type="paragraph" w:customStyle="1" w:styleId="DA1AAAF7DE9F4372BF34786AE58C9B3C">
    <w:name w:val="DA1AAAF7DE9F4372BF34786AE58C9B3C"/>
    <w:rsid w:val="002B0CC8"/>
  </w:style>
  <w:style w:type="paragraph" w:customStyle="1" w:styleId="416A71185CC140AC95068B667F5CB07B">
    <w:name w:val="416A71185CC140AC95068B667F5CB07B"/>
    <w:rsid w:val="002B0CC8"/>
  </w:style>
  <w:style w:type="paragraph" w:customStyle="1" w:styleId="452EBC6386E844F291B1261371E12480">
    <w:name w:val="452EBC6386E844F291B1261371E12480"/>
    <w:rsid w:val="002B0CC8"/>
  </w:style>
  <w:style w:type="paragraph" w:customStyle="1" w:styleId="F8360B562AFE43C99A1308B8B9973A3D">
    <w:name w:val="F8360B562AFE43C99A1308B8B9973A3D"/>
    <w:rsid w:val="002B0CC8"/>
  </w:style>
  <w:style w:type="paragraph" w:customStyle="1" w:styleId="655EE54F1743425E849ED540F324B774">
    <w:name w:val="655EE54F1743425E849ED540F324B774"/>
    <w:rsid w:val="002B0CC8"/>
  </w:style>
  <w:style w:type="paragraph" w:customStyle="1" w:styleId="9FFCF8B1CC8C49AE9ADF6CA4355A4AEE">
    <w:name w:val="9FFCF8B1CC8C49AE9ADF6CA4355A4AEE"/>
    <w:rsid w:val="002B0CC8"/>
  </w:style>
  <w:style w:type="paragraph" w:customStyle="1" w:styleId="364669E21C834420BFA79924F7140F70">
    <w:name w:val="364669E21C834420BFA79924F7140F70"/>
    <w:rsid w:val="002B0CC8"/>
  </w:style>
  <w:style w:type="paragraph" w:customStyle="1" w:styleId="00D5F7A29969476F90E3686775BA1B1E">
    <w:name w:val="00D5F7A29969476F90E3686775BA1B1E"/>
    <w:rsid w:val="002B0CC8"/>
  </w:style>
  <w:style w:type="paragraph" w:customStyle="1" w:styleId="89A31E20F3B5447DBCA00AAA086A8269">
    <w:name w:val="89A31E20F3B5447DBCA00AAA086A8269"/>
    <w:rsid w:val="002B0CC8"/>
  </w:style>
  <w:style w:type="paragraph" w:customStyle="1" w:styleId="C125296669F944EB906D3C520BCB9187">
    <w:name w:val="C125296669F944EB906D3C520BCB9187"/>
    <w:rsid w:val="002B0CC8"/>
  </w:style>
  <w:style w:type="paragraph" w:customStyle="1" w:styleId="3B103C2E299A47B485017C6DD6AAEF23">
    <w:name w:val="3B103C2E299A47B485017C6DD6AAEF23"/>
    <w:rsid w:val="002B0CC8"/>
  </w:style>
  <w:style w:type="paragraph" w:customStyle="1" w:styleId="27DEC8197E36441DA67BD6EC4482573D">
    <w:name w:val="27DEC8197E36441DA67BD6EC4482573D"/>
    <w:rsid w:val="002B0CC8"/>
  </w:style>
  <w:style w:type="paragraph" w:customStyle="1" w:styleId="0FDA61A1C2F548839307BC96D74A22AD">
    <w:name w:val="0FDA61A1C2F548839307BC96D74A22AD"/>
    <w:rsid w:val="002B0CC8"/>
  </w:style>
  <w:style w:type="paragraph" w:customStyle="1" w:styleId="B7E9FA35DB2E468F85097E84397560E5">
    <w:name w:val="B7E9FA35DB2E468F85097E84397560E5"/>
    <w:rsid w:val="002B0CC8"/>
  </w:style>
  <w:style w:type="paragraph" w:customStyle="1" w:styleId="2BEE206C49E340F29BD15335E3A3127E">
    <w:name w:val="2BEE206C49E340F29BD15335E3A3127E"/>
    <w:rsid w:val="002B0CC8"/>
  </w:style>
  <w:style w:type="paragraph" w:customStyle="1" w:styleId="420E6AD2343641298ADD042F55ADD00C">
    <w:name w:val="420E6AD2343641298ADD042F55ADD00C"/>
    <w:rsid w:val="002B0CC8"/>
  </w:style>
  <w:style w:type="paragraph" w:customStyle="1" w:styleId="EDEA8B17C4ED4AF9AAABE87FCA015410">
    <w:name w:val="EDEA8B17C4ED4AF9AAABE87FCA015410"/>
    <w:rsid w:val="002B0CC8"/>
  </w:style>
  <w:style w:type="paragraph" w:customStyle="1" w:styleId="EF5D848067FB4B86BCE1E0E510D53186">
    <w:name w:val="EF5D848067FB4B86BCE1E0E510D53186"/>
    <w:rsid w:val="002B0CC8"/>
  </w:style>
  <w:style w:type="paragraph" w:customStyle="1" w:styleId="0D44C4E55BD04AFFA7013149E4EE11A3">
    <w:name w:val="0D44C4E55BD04AFFA7013149E4EE11A3"/>
    <w:rsid w:val="002B0CC8"/>
  </w:style>
  <w:style w:type="paragraph" w:customStyle="1" w:styleId="33FD1E732D3249E0980690C495DE4B50">
    <w:name w:val="33FD1E732D3249E0980690C495DE4B50"/>
    <w:rsid w:val="002B0CC8"/>
  </w:style>
  <w:style w:type="paragraph" w:customStyle="1" w:styleId="687CDB75EF6D4888810D4DB36B7335DE">
    <w:name w:val="687CDB75EF6D4888810D4DB36B7335DE"/>
    <w:rsid w:val="002B0CC8"/>
  </w:style>
  <w:style w:type="paragraph" w:customStyle="1" w:styleId="E593D420BD834327BDDDEEEE7540FED3">
    <w:name w:val="E593D420BD834327BDDDEEEE7540FED3"/>
    <w:rsid w:val="002B0CC8"/>
  </w:style>
  <w:style w:type="paragraph" w:customStyle="1" w:styleId="74F7EA66F0BF45C28BD16D3BF7163B26">
    <w:name w:val="74F7EA66F0BF45C28BD16D3BF7163B26"/>
    <w:rsid w:val="002B0CC8"/>
  </w:style>
  <w:style w:type="paragraph" w:customStyle="1" w:styleId="B6A5AA71498D4832A782191DA14ACBC4">
    <w:name w:val="B6A5AA71498D4832A782191DA14ACBC4"/>
    <w:rsid w:val="002B0CC8"/>
  </w:style>
  <w:style w:type="paragraph" w:customStyle="1" w:styleId="5A76B9BBAE7C4FA699906E785DC1CFA2">
    <w:name w:val="5A76B9BBAE7C4FA699906E785DC1CFA2"/>
    <w:rsid w:val="002B0CC8"/>
  </w:style>
  <w:style w:type="paragraph" w:customStyle="1" w:styleId="759844654ECD45448844C9647164550C">
    <w:name w:val="759844654ECD45448844C9647164550C"/>
    <w:rsid w:val="002B0CC8"/>
  </w:style>
  <w:style w:type="paragraph" w:customStyle="1" w:styleId="08A6B1D65EDC4829AB69AD24FBB8636D">
    <w:name w:val="08A6B1D65EDC4829AB69AD24FBB8636D"/>
    <w:rsid w:val="002B0CC8"/>
  </w:style>
  <w:style w:type="paragraph" w:customStyle="1" w:styleId="3B00170116214CB089CF05F0CE36102D">
    <w:name w:val="3B00170116214CB089CF05F0CE36102D"/>
    <w:rsid w:val="002B0CC8"/>
  </w:style>
  <w:style w:type="paragraph" w:customStyle="1" w:styleId="5893B4040ACF4E3C88AFF7AF27F2BF78">
    <w:name w:val="5893B4040ACF4E3C88AFF7AF27F2BF78"/>
    <w:rsid w:val="002B0CC8"/>
  </w:style>
  <w:style w:type="paragraph" w:customStyle="1" w:styleId="CE630F087E284E7B8389B1E492AE7807">
    <w:name w:val="CE630F087E284E7B8389B1E492AE7807"/>
    <w:rsid w:val="002B0CC8"/>
  </w:style>
  <w:style w:type="paragraph" w:customStyle="1" w:styleId="5D2B1BAB9FF04A36B7A578F96D7AFA75">
    <w:name w:val="5D2B1BAB9FF04A36B7A578F96D7AFA75"/>
    <w:rsid w:val="002B0CC8"/>
  </w:style>
  <w:style w:type="paragraph" w:customStyle="1" w:styleId="648B28DA816E4A92B58909E42C230B57">
    <w:name w:val="648B28DA816E4A92B58909E42C230B57"/>
    <w:rsid w:val="002B0CC8"/>
  </w:style>
  <w:style w:type="paragraph" w:customStyle="1" w:styleId="F12E58DF10E2496DAC76845FEF10C87227">
    <w:name w:val="F12E58DF10E2496DAC76845FEF10C872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7">
    <w:name w:val="D397D12ED97D40EF91597FC1DE0D57AB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8">
    <w:name w:val="7858BF976D6040B793F1B08080AC9174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8">
    <w:name w:val="9611E467668949B4BECD319FFE745505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7">
    <w:name w:val="3B234C99B5E347F3B9A53C993620C4DA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6">
    <w:name w:val="3C490893E18C4D6C894EB2A9A196FEFD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5">
    <w:name w:val="136F372CA2704A1B835F745162F1EA05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5">
    <w:name w:val="7E551094EA654E0E86FDF9F0BB4B437B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5">
    <w:name w:val="D28201D10C814B7893B47E418665F522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5">
    <w:name w:val="7EE4FAE0FD334C739133716251AE0F40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7E9FA35DB2E468F85097E84397560E51">
    <w:name w:val="B7E9FA35DB2E468F85097E84397560E5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EE206C49E340F29BD15335E3A3127E1">
    <w:name w:val="2BEE206C49E340F29BD15335E3A3127E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20E6AD2343641298ADD042F55ADD00C1">
    <w:name w:val="420E6AD2343641298ADD042F55ADD00C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EA8B17C4ED4AF9AAABE87FCA0154101">
    <w:name w:val="EDEA8B17C4ED4AF9AAABE87FCA015410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3B4040ACF4E3C88AFF7AF27F2BF781">
    <w:name w:val="5893B4040ACF4E3C88AFF7AF27F2BF78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E630F087E284E7B8389B1E492AE78071">
    <w:name w:val="CE630F087E284E7B8389B1E492AE7807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D2B1BAB9FF04A36B7A578F96D7AFA751">
    <w:name w:val="5D2B1BAB9FF04A36B7A578F96D7AFA75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48B28DA816E4A92B58909E42C230B571">
    <w:name w:val="648B28DA816E4A92B58909E42C230B57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5">
    <w:name w:val="1540002E296E4C49BA6528EC6E02ED52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5">
    <w:name w:val="CC37B54BA98D449FB89B82B1AAC07F15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5">
    <w:name w:val="D2CB49B18E244742B0A9ABE611151E14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5">
    <w:name w:val="03EB457A9B4D4111AF8C63AE60138918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1">
    <w:name w:val="D8464EC0ABDE4D63A85DC570AA0005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1">
    <w:name w:val="829E5AB21EC3436598CCCD0F888082C9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1">
    <w:name w:val="635BC0A3583944BE9979D770EDC695F4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1">
    <w:name w:val="8348A1B7538A4B41B7E9F3D29E9896C9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7C002FE6542B89AA6210009865F431">
    <w:name w:val="F5E7C002FE6542B89AA6210009865F43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4A6AEA5EABB45378C6E3B165D94A2D8">
    <w:name w:val="C4A6AEA5EABB45378C6E3B165D94A2D8"/>
    <w:rsid w:val="002B0CC8"/>
  </w:style>
  <w:style w:type="paragraph" w:customStyle="1" w:styleId="3DCF476608F84AE2BBD19ECB08FBEE6A">
    <w:name w:val="3DCF476608F84AE2BBD19ECB08FBEE6A"/>
    <w:rsid w:val="002B0CC8"/>
  </w:style>
  <w:style w:type="paragraph" w:customStyle="1" w:styleId="70D08F70CDE34716B023D8263753C28D">
    <w:name w:val="70D08F70CDE34716B023D8263753C28D"/>
    <w:rsid w:val="002B0CC8"/>
  </w:style>
  <w:style w:type="paragraph" w:customStyle="1" w:styleId="A7C22F713C234F5F87404D4E97936782">
    <w:name w:val="A7C22F713C234F5F87404D4E97936782"/>
    <w:rsid w:val="002B0CC8"/>
  </w:style>
  <w:style w:type="paragraph" w:customStyle="1" w:styleId="F12E58DF10E2496DAC76845FEF10C87228">
    <w:name w:val="F12E58DF10E2496DAC76845FEF10C872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8">
    <w:name w:val="D397D12ED97D40EF91597FC1DE0D57AB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9">
    <w:name w:val="7858BF976D6040B793F1B08080AC917429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9">
    <w:name w:val="9611E467668949B4BECD319FFE74550529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8">
    <w:name w:val="3B234C99B5E347F3B9A53C993620C4DA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7">
    <w:name w:val="3C490893E18C4D6C894EB2A9A196FEFD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6">
    <w:name w:val="136F372CA2704A1B835F745162F1EA05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6">
    <w:name w:val="7E551094EA654E0E86FDF9F0BB4B437B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6">
    <w:name w:val="D28201D10C814B7893B47E418665F522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6">
    <w:name w:val="7EE4FAE0FD334C739133716251AE0F40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7E9FA35DB2E468F85097E84397560E52">
    <w:name w:val="B7E9FA35DB2E468F85097E84397560E5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EE206C49E340F29BD15335E3A3127E2">
    <w:name w:val="2BEE206C49E340F29BD15335E3A3127E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20E6AD2343641298ADD042F55ADD00C2">
    <w:name w:val="420E6AD2343641298ADD042F55ADD00C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EA8B17C4ED4AF9AAABE87FCA0154102">
    <w:name w:val="EDEA8B17C4ED4AF9AAABE87FCA015410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3B4040ACF4E3C88AFF7AF27F2BF782">
    <w:name w:val="5893B4040ACF4E3C88AFF7AF27F2BF78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E630F087E284E7B8389B1E492AE78072">
    <w:name w:val="CE630F087E284E7B8389B1E492AE7807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D2B1BAB9FF04A36B7A578F96D7AFA752">
    <w:name w:val="5D2B1BAB9FF04A36B7A578F96D7AFA75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48B28DA816E4A92B58909E42C230B572">
    <w:name w:val="648B28DA816E4A92B58909E42C230B57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2">
    <w:name w:val="D8464EC0ABDE4D63A85DC570AA0005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2">
    <w:name w:val="829E5AB21EC3436598CCCD0F888082C9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2">
    <w:name w:val="635BC0A3583944BE9979D770EDC695F4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2">
    <w:name w:val="8348A1B7538A4B41B7E9F3D29E9896C9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7C002FE6542B89AA6210009865F432">
    <w:name w:val="F5E7C002FE6542B89AA6210009865F43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4A6AEA5EABB45378C6E3B165D94A2D81">
    <w:name w:val="C4A6AEA5EABB45378C6E3B165D94A2D8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7CA3EBEF3147AAB1D24DD7657A47D9">
    <w:name w:val="DE7CA3EBEF3147AAB1D24DD7657A47D9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0D08F70CDE34716B023D8263753C28D1">
    <w:name w:val="70D08F70CDE34716B023D8263753C28D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7C22F713C234F5F87404D4E979367821">
    <w:name w:val="A7C22F713C234F5F87404D4E97936782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608588266444D89AA749A9210B31DB9">
    <w:name w:val="D608588266444D89AA749A9210B31DB9"/>
    <w:rsid w:val="002B0CC8"/>
  </w:style>
  <w:style w:type="paragraph" w:customStyle="1" w:styleId="E3E47FDD1DA342F080DB7C87A401B233">
    <w:name w:val="E3E47FDD1DA342F080DB7C87A401B233"/>
    <w:rsid w:val="002B0CC8"/>
  </w:style>
  <w:style w:type="paragraph" w:customStyle="1" w:styleId="3B837ECD15364992A910796C210AF08A">
    <w:name w:val="3B837ECD15364992A910796C210AF08A"/>
    <w:rsid w:val="002B0CC8"/>
  </w:style>
  <w:style w:type="paragraph" w:customStyle="1" w:styleId="37047C44870F44CE9D2BA5150C9A4189">
    <w:name w:val="37047C44870F44CE9D2BA5150C9A4189"/>
    <w:rsid w:val="002B0CC8"/>
  </w:style>
  <w:style w:type="paragraph" w:customStyle="1" w:styleId="8E8FC61A325649F09D8D1114CA41EB2D">
    <w:name w:val="8E8FC61A325649F09D8D1114CA41EB2D"/>
    <w:rsid w:val="009175CC"/>
  </w:style>
  <w:style w:type="paragraph" w:customStyle="1" w:styleId="C8B7D32D02914485B1399B29D92B5DAF">
    <w:name w:val="C8B7D32D02914485B1399B29D92B5DAF"/>
    <w:rsid w:val="009175CC"/>
  </w:style>
  <w:style w:type="paragraph" w:customStyle="1" w:styleId="D58981F4261F4F9DAD61CBC181015BE4">
    <w:name w:val="D58981F4261F4F9DAD61CBC181015BE4"/>
    <w:rsid w:val="009175CC"/>
  </w:style>
  <w:style w:type="paragraph" w:customStyle="1" w:styleId="1B9929F350234A2AA20B89E759401628">
    <w:name w:val="1B9929F350234A2AA20B89E759401628"/>
    <w:rsid w:val="009175CC"/>
  </w:style>
  <w:style w:type="paragraph" w:customStyle="1" w:styleId="8CD877E4BC3F4F4CA052B58A11266C74">
    <w:name w:val="8CD877E4BC3F4F4CA052B58A11266C74"/>
    <w:rsid w:val="009175CC"/>
  </w:style>
  <w:style w:type="paragraph" w:customStyle="1" w:styleId="39F7CF10FA934003BA56215EE114EDB2">
    <w:name w:val="39F7CF10FA934003BA56215EE114EDB2"/>
    <w:rsid w:val="009175CC"/>
  </w:style>
  <w:style w:type="paragraph" w:customStyle="1" w:styleId="FF4487F1D5AA4BA2BD443E578FF86761">
    <w:name w:val="FF4487F1D5AA4BA2BD443E578FF86761"/>
    <w:rsid w:val="009175CC"/>
  </w:style>
  <w:style w:type="paragraph" w:customStyle="1" w:styleId="5CB648D75555464B9BCD2277211A72FC">
    <w:name w:val="5CB648D75555464B9BCD2277211A72FC"/>
    <w:rsid w:val="009175CC"/>
  </w:style>
  <w:style w:type="paragraph" w:customStyle="1" w:styleId="8123FAB00FF8436E9A865ECF08251895">
    <w:name w:val="8123FAB00FF8436E9A865ECF08251895"/>
    <w:rsid w:val="009175CC"/>
  </w:style>
  <w:style w:type="paragraph" w:customStyle="1" w:styleId="67DDA33C8DD945A08593E38C745D27D3">
    <w:name w:val="67DDA33C8DD945A08593E38C745D27D3"/>
    <w:rsid w:val="009175CC"/>
  </w:style>
  <w:style w:type="paragraph" w:customStyle="1" w:styleId="CF3C08BD270C46CB8CBB5FA4B7976C2D">
    <w:name w:val="CF3C08BD270C46CB8CBB5FA4B7976C2D"/>
    <w:rsid w:val="009175CC"/>
  </w:style>
  <w:style w:type="paragraph" w:customStyle="1" w:styleId="875AD8529C86462FB3BA9A74360C6AC4">
    <w:name w:val="875AD8529C86462FB3BA9A74360C6AC4"/>
    <w:rsid w:val="009175CC"/>
  </w:style>
  <w:style w:type="paragraph" w:customStyle="1" w:styleId="04A327998C9D460BB5C878E0474F8F8F">
    <w:name w:val="04A327998C9D460BB5C878E0474F8F8F"/>
    <w:rsid w:val="009175CC"/>
  </w:style>
  <w:style w:type="paragraph" w:customStyle="1" w:styleId="A2353DC8A3D648A794E658F858BB129C">
    <w:name w:val="A2353DC8A3D648A794E658F858BB129C"/>
    <w:rsid w:val="009175CC"/>
  </w:style>
  <w:style w:type="paragraph" w:customStyle="1" w:styleId="1D8E0FBBD98A48A185FDD229AB4ABEE3">
    <w:name w:val="1D8E0FBBD98A48A185FDD229AB4ABEE3"/>
    <w:rsid w:val="009175CC"/>
  </w:style>
  <w:style w:type="paragraph" w:customStyle="1" w:styleId="F12E58DF10E2496DAC76845FEF10C87229">
    <w:name w:val="F12E58DF10E2496DAC76845FEF10C8722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9">
    <w:name w:val="D397D12ED97D40EF91597FC1DE0D57AB2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0">
    <w:name w:val="7858BF976D6040B793F1B08080AC9174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0">
    <w:name w:val="9611E467668949B4BECD319FFE745505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9">
    <w:name w:val="3B234C99B5E347F3B9A53C993620C4DA2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8">
    <w:name w:val="3C490893E18C4D6C894EB2A9A196FEFD8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">
    <w:name w:val="C8B7D32D02914485B1399B29D92B5DA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">
    <w:name w:val="EDBDFFB76EA742B9831E3F5CC80CD1AF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">
    <w:name w:val="D58981F4261F4F9DAD61CBC181015BE4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">
    <w:name w:val="1B9929F350234A2AA20B89E759401628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">
    <w:name w:val="8CD877E4BC3F4F4CA052B58A11266C74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">
    <w:name w:val="FF4487F1D5AA4BA2BD443E578FF86761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">
    <w:name w:val="5CB648D75555464B9BCD2277211A72FC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">
    <w:name w:val="8123FAB00FF8436E9A865ECF08251895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">
    <w:name w:val="67DDA33C8DD945A08593E38C745D27D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">
    <w:name w:val="875AD8529C86462FB3BA9A74360C6AC4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">
    <w:name w:val="04A327998C9D460BB5C878E0474F8F8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">
    <w:name w:val="A2353DC8A3D648A794E658F858BB129C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">
    <w:name w:val="1D8E0FBBD98A48A185FDD229AB4ABEE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3">
    <w:name w:val="D8464EC0ABDE4D63A85DC570AA000541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3">
    <w:name w:val="829E5AB21EC3436598CCCD0F888082C9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3">
    <w:name w:val="635BC0A3583944BE9979D770EDC695F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3">
    <w:name w:val="8348A1B7538A4B41B7E9F3D29E9896C9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F3C2647852E41E48C7751B00C5B5662">
    <w:name w:val="6F3C2647852E41E48C7751B00C5B566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">
    <w:name w:val="E674DE0CC532499E818309A04CF8DDFF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">
    <w:name w:val="54F2CED882D048D9BEEE6D93634E03ED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">
    <w:name w:val="C385CEC8E747420788B11D47253A8DE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">
    <w:name w:val="7C84EA4CCE3C48A69A63AA954E944D2D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0">
    <w:name w:val="F12E58DF10E2496DAC76845FEF10C872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0">
    <w:name w:val="D397D12ED97D40EF91597FC1DE0D57AB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1">
    <w:name w:val="7858BF976D6040B793F1B08080AC9174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1">
    <w:name w:val="9611E467668949B4BECD319FFE745505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0">
    <w:name w:val="3B234C99B5E347F3B9A53C993620C4DA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9">
    <w:name w:val="3C490893E18C4D6C894EB2A9A196FEFD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2">
    <w:name w:val="C8B7D32D02914485B1399B29D92B5DA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1">
    <w:name w:val="EDBDFFB76EA742B9831E3F5CC80CD1A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2">
    <w:name w:val="D58981F4261F4F9DAD61CBC181015BE4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2">
    <w:name w:val="1B9929F350234A2AA20B89E759401628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2">
    <w:name w:val="8CD877E4BC3F4F4CA052B58A11266C74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2">
    <w:name w:val="FF4487F1D5AA4BA2BD443E578FF86761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8947C1D1714F6BAFDF412B67E62E8D">
    <w:name w:val="828947C1D1714F6BAFDF412B67E62E8D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2">
    <w:name w:val="5CB648D75555464B9BCD2277211A72FC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2">
    <w:name w:val="8123FAB00FF8436E9A865ECF08251895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2">
    <w:name w:val="67DDA33C8DD945A08593E38C745D27D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2">
    <w:name w:val="875AD8529C86462FB3BA9A74360C6AC4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2">
    <w:name w:val="04A327998C9D460BB5C878E0474F8F8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2">
    <w:name w:val="A2353DC8A3D648A794E658F858BB129C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2">
    <w:name w:val="1D8E0FBBD98A48A185FDD229AB4ABEE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4">
    <w:name w:val="D8464EC0ABDE4D63A85DC570AA000541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4">
    <w:name w:val="829E5AB21EC3436598CCCD0F888082C9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4">
    <w:name w:val="635BC0A3583944BE9979D770EDC695F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4">
    <w:name w:val="8348A1B7538A4B41B7E9F3D29E9896C9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F3C2647852E41E48C7751B00C5B56621">
    <w:name w:val="6F3C2647852E41E48C7751B00C5B5662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1">
    <w:name w:val="E674DE0CC532499E818309A04CF8DDF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1">
    <w:name w:val="54F2CED882D048D9BEEE6D93634E03ED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1">
    <w:name w:val="C385CEC8E747420788B11D47253A8DE2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1">
    <w:name w:val="7C84EA4CCE3C48A69A63AA954E944D2D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">
    <w:name w:val="58946854E0C64C11949AD5E45F57606E"/>
    <w:rsid w:val="009175CC"/>
  </w:style>
  <w:style w:type="paragraph" w:customStyle="1" w:styleId="CD2AEF2AA94C476D857CFE174D7D9796">
    <w:name w:val="CD2AEF2AA94C476D857CFE174D7D9796"/>
    <w:rsid w:val="009175CC"/>
  </w:style>
  <w:style w:type="paragraph" w:customStyle="1" w:styleId="F12E58DF10E2496DAC76845FEF10C87231">
    <w:name w:val="F12E58DF10E2496DAC76845FEF10C872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1">
    <w:name w:val="D397D12ED97D40EF91597FC1DE0D57AB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2">
    <w:name w:val="7858BF976D6040B793F1B08080AC9174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2">
    <w:name w:val="9611E467668949B4BECD319FFE745505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1">
    <w:name w:val="3B234C99B5E347F3B9A53C993620C4DA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0">
    <w:name w:val="3C490893E18C4D6C894EB2A9A196FEFD1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3">
    <w:name w:val="C8B7D32D02914485B1399B29D92B5DA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2">
    <w:name w:val="EDBDFFB76EA742B9831E3F5CC80CD1A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3">
    <w:name w:val="D58981F4261F4F9DAD61CBC181015BE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3">
    <w:name w:val="1B9929F350234A2AA20B89E759401628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3">
    <w:name w:val="8CD877E4BC3F4F4CA052B58A11266C7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3">
    <w:name w:val="FF4487F1D5AA4BA2BD443E578FF86761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1">
    <w:name w:val="58946854E0C64C11949AD5E45F57606E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3">
    <w:name w:val="5CB648D75555464B9BCD2277211A72FC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3">
    <w:name w:val="8123FAB00FF8436E9A865ECF08251895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3">
    <w:name w:val="67DDA33C8DD945A08593E38C745D27D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3">
    <w:name w:val="875AD8529C86462FB3BA9A74360C6AC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1">
    <w:name w:val="CD2AEF2AA94C476D857CFE174D7D9796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3">
    <w:name w:val="04A327998C9D460BB5C878E0474F8F8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3">
    <w:name w:val="A2353DC8A3D648A794E658F858BB129C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3">
    <w:name w:val="1D8E0FBBD98A48A185FDD229AB4ABEE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5">
    <w:name w:val="D8464EC0ABDE4D63A85DC570AA000541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5">
    <w:name w:val="829E5AB21EC3436598CCCD0F888082C9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5">
    <w:name w:val="635BC0A3583944BE9979D770EDC695F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5">
    <w:name w:val="8348A1B7538A4B41B7E9F3D29E9896C9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F3C2647852E41E48C7751B00C5B56622">
    <w:name w:val="6F3C2647852E41E48C7751B00C5B5662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2">
    <w:name w:val="E674DE0CC532499E818309A04CF8DDF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2">
    <w:name w:val="54F2CED882D048D9BEEE6D93634E03ED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2">
    <w:name w:val="C385CEC8E747420788B11D47253A8DE2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2">
    <w:name w:val="7C84EA4CCE3C48A69A63AA954E944D2D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AEAF8D0A8764047A077B1F0F34D03DF">
    <w:name w:val="4AEAF8D0A8764047A077B1F0F34D03DF"/>
    <w:rsid w:val="009175CC"/>
  </w:style>
  <w:style w:type="paragraph" w:customStyle="1" w:styleId="2F2D06D9D8304699A4C0530AC7FF7839">
    <w:name w:val="2F2D06D9D8304699A4C0530AC7FF7839"/>
    <w:rsid w:val="009175CC"/>
  </w:style>
  <w:style w:type="paragraph" w:customStyle="1" w:styleId="7626A6F5D2764CB39A07481024797256">
    <w:name w:val="7626A6F5D2764CB39A07481024797256"/>
    <w:rsid w:val="009175CC"/>
  </w:style>
  <w:style w:type="paragraph" w:customStyle="1" w:styleId="37D271BC15F943E593DAD568FDC263E5">
    <w:name w:val="37D271BC15F943E593DAD568FDC263E5"/>
    <w:rsid w:val="009175CC"/>
  </w:style>
  <w:style w:type="paragraph" w:customStyle="1" w:styleId="238FEEA7E1B2423CA7648AD0BA187D5F">
    <w:name w:val="238FEEA7E1B2423CA7648AD0BA187D5F"/>
    <w:rsid w:val="009175CC"/>
  </w:style>
  <w:style w:type="paragraph" w:customStyle="1" w:styleId="23972CED131E45E3973C0CB1049F61B1">
    <w:name w:val="23972CED131E45E3973C0CB1049F61B1"/>
    <w:rsid w:val="009175CC"/>
  </w:style>
  <w:style w:type="paragraph" w:customStyle="1" w:styleId="66745C522F4F452EADC4D8C7224C4942">
    <w:name w:val="66745C522F4F452EADC4D8C7224C4942"/>
    <w:rsid w:val="009175CC"/>
  </w:style>
  <w:style w:type="paragraph" w:customStyle="1" w:styleId="8CA0B331218441DCA335F112876847BB">
    <w:name w:val="8CA0B331218441DCA335F112876847BB"/>
    <w:rsid w:val="009175CC"/>
  </w:style>
  <w:style w:type="paragraph" w:customStyle="1" w:styleId="7DB0A532666E42DE99FCF0EFDD4E77A9">
    <w:name w:val="7DB0A532666E42DE99FCF0EFDD4E77A9"/>
    <w:rsid w:val="009175CC"/>
  </w:style>
  <w:style w:type="paragraph" w:customStyle="1" w:styleId="0EF2CAC3CEA446F586BA5005A9B0B0EB">
    <w:name w:val="0EF2CAC3CEA446F586BA5005A9B0B0EB"/>
    <w:rsid w:val="009175CC"/>
  </w:style>
  <w:style w:type="paragraph" w:customStyle="1" w:styleId="F12E58DF10E2496DAC76845FEF10C87232">
    <w:name w:val="F12E58DF10E2496DAC76845FEF10C872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2">
    <w:name w:val="D397D12ED97D40EF91597FC1DE0D57AB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3">
    <w:name w:val="7858BF976D6040B793F1B08080AC9174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3">
    <w:name w:val="9611E467668949B4BECD319FFE745505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2">
    <w:name w:val="3B234C99B5E347F3B9A53C993620C4DA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1">
    <w:name w:val="3C490893E18C4D6C894EB2A9A196FEFD1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4">
    <w:name w:val="C8B7D32D02914485B1399B29D92B5DA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3">
    <w:name w:val="EDBDFFB76EA742B9831E3F5CC80CD1A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4">
    <w:name w:val="D58981F4261F4F9DAD61CBC181015BE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4">
    <w:name w:val="1B9929F350234A2AA20B89E759401628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4">
    <w:name w:val="8CD877E4BC3F4F4CA052B58A11266C7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4">
    <w:name w:val="FF4487F1D5AA4BA2BD443E578FF86761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2">
    <w:name w:val="58946854E0C64C11949AD5E45F57606E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4">
    <w:name w:val="5CB648D75555464B9BCD2277211A72FC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4">
    <w:name w:val="8123FAB00FF8436E9A865ECF08251895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4">
    <w:name w:val="67DDA33C8DD945A08593E38C745D27D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4">
    <w:name w:val="875AD8529C86462FB3BA9A74360C6AC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2">
    <w:name w:val="CD2AEF2AA94C476D857CFE174D7D9796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4">
    <w:name w:val="04A327998C9D460BB5C878E0474F8F8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4">
    <w:name w:val="A2353DC8A3D648A794E658F858BB129C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4">
    <w:name w:val="1D8E0FBBD98A48A185FDD229AB4ABEE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1">
    <w:name w:val="23972CED131E45E3973C0CB1049F61B1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1">
    <w:name w:val="66745C522F4F452EADC4D8C7224C4942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">
    <w:name w:val="32F9113377D249F6AB909253FA0D3FE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1">
    <w:name w:val="8CA0B331218441DCA335F112876847BB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1">
    <w:name w:val="7DB0A532666E42DE99FCF0EFDD4E77A9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1">
    <w:name w:val="0EF2CAC3CEA446F586BA5005A9B0B0EB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3">
    <w:name w:val="E674DE0CC532499E818309A04CF8DDF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3">
    <w:name w:val="54F2CED882D048D9BEEE6D93634E03ED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3">
    <w:name w:val="C385CEC8E747420788B11D47253A8DE2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3">
    <w:name w:val="7C84EA4CCE3C48A69A63AA954E944D2D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3">
    <w:name w:val="F12E58DF10E2496DAC76845FEF10C872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3">
    <w:name w:val="D397D12ED97D40EF91597FC1DE0D57AB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4">
    <w:name w:val="7858BF976D6040B793F1B08080AC9174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4">
    <w:name w:val="9611E467668949B4BECD319FFE745505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3">
    <w:name w:val="3B234C99B5E347F3B9A53C993620C4DA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2">
    <w:name w:val="3C490893E18C4D6C894EB2A9A196FEFD1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5">
    <w:name w:val="C8B7D32D02914485B1399B29D92B5DAF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4">
    <w:name w:val="EDBDFFB76EA742B9831E3F5CC80CD1A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5">
    <w:name w:val="D58981F4261F4F9DAD61CBC181015BE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5">
    <w:name w:val="1B9929F350234A2AA20B89E759401628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5">
    <w:name w:val="8CD877E4BC3F4F4CA052B58A11266C7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5">
    <w:name w:val="FF4487F1D5AA4BA2BD443E578FF86761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3">
    <w:name w:val="58946854E0C64C11949AD5E45F57606E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5">
    <w:name w:val="5CB648D75555464B9BCD2277211A72FC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5">
    <w:name w:val="8123FAB00FF8436E9A865ECF08251895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5">
    <w:name w:val="67DDA33C8DD945A08593E38C745D27D3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5">
    <w:name w:val="875AD8529C86462FB3BA9A74360C6AC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3">
    <w:name w:val="CD2AEF2AA94C476D857CFE174D7D9796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5">
    <w:name w:val="04A327998C9D460BB5C878E0474F8F8F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5">
    <w:name w:val="A2353DC8A3D648A794E658F858BB129C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5">
    <w:name w:val="1D8E0FBBD98A48A185FDD229AB4ABEE3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2">
    <w:name w:val="23972CED131E45E3973C0CB1049F61B1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2">
    <w:name w:val="66745C522F4F452EADC4D8C7224C4942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1">
    <w:name w:val="32F9113377D249F6AB909253FA0D3FE5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2">
    <w:name w:val="8CA0B331218441DCA335F112876847BB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2">
    <w:name w:val="7DB0A532666E42DE99FCF0EFDD4E77A9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2">
    <w:name w:val="0EF2CAC3CEA446F586BA5005A9B0B0EB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4">
    <w:name w:val="E674DE0CC532499E818309A04CF8DDF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4">
    <w:name w:val="54F2CED882D048D9BEEE6D93634E03ED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4">
    <w:name w:val="C385CEC8E747420788B11D47253A8DE2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4">
    <w:name w:val="7C84EA4CCE3C48A69A63AA954E944D2D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4">
    <w:name w:val="F12E58DF10E2496DAC76845FEF10C8723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4">
    <w:name w:val="D397D12ED97D40EF91597FC1DE0D57AB3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5">
    <w:name w:val="7858BF976D6040B793F1B08080AC91743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5">
    <w:name w:val="9611E467668949B4BECD319FFE7455053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4">
    <w:name w:val="3B234C99B5E347F3B9A53C993620C4DA3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3">
    <w:name w:val="3C490893E18C4D6C894EB2A9A196FEFD1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6">
    <w:name w:val="C8B7D32D02914485B1399B29D92B5DAF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5">
    <w:name w:val="EDBDFFB76EA742B9831E3F5CC80CD1AF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6">
    <w:name w:val="D58981F4261F4F9DAD61CBC181015BE4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6">
    <w:name w:val="1B9929F350234A2AA20B89E759401628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6">
    <w:name w:val="8CD877E4BC3F4F4CA052B58A11266C74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6">
    <w:name w:val="FF4487F1D5AA4BA2BD443E578FF86761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4">
    <w:name w:val="58946854E0C64C11949AD5E45F57606E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6">
    <w:name w:val="5CB648D75555464B9BCD2277211A72FC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6">
    <w:name w:val="8123FAB00FF8436E9A865ECF08251895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6">
    <w:name w:val="67DDA33C8DD945A08593E38C745D27D3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6">
    <w:name w:val="875AD8529C86462FB3BA9A74360C6AC4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4">
    <w:name w:val="CD2AEF2AA94C476D857CFE174D7D9796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6">
    <w:name w:val="04A327998C9D460BB5C878E0474F8F8F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6">
    <w:name w:val="A2353DC8A3D648A794E658F858BB129C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6">
    <w:name w:val="1D8E0FBBD98A48A185FDD229AB4ABEE3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3">
    <w:name w:val="23972CED131E45E3973C0CB1049F61B1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3">
    <w:name w:val="66745C522F4F452EADC4D8C7224C4942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2">
    <w:name w:val="32F9113377D249F6AB909253FA0D3FE52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3">
    <w:name w:val="8CA0B331218441DCA335F112876847BB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3">
    <w:name w:val="7DB0A532666E42DE99FCF0EFDD4E77A9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3">
    <w:name w:val="0EF2CAC3CEA446F586BA5005A9B0B0EB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5">
    <w:name w:val="E674DE0CC532499E818309A04CF8DDFF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5">
    <w:name w:val="54F2CED882D048D9BEEE6D93634E03ED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5">
    <w:name w:val="C385CEC8E747420788B11D47253A8DE2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">
    <w:name w:val="FF791D5AE7A34DF1A38780F8215ED321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5">
    <w:name w:val="F12E58DF10E2496DAC76845FEF10C8723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5">
    <w:name w:val="D397D12ED97D40EF91597FC1DE0D57AB3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6">
    <w:name w:val="7858BF976D6040B793F1B08080AC9174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6">
    <w:name w:val="9611E467668949B4BECD319FFE745505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5">
    <w:name w:val="3B234C99B5E347F3B9A53C993620C4DA3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4">
    <w:name w:val="3C490893E18C4D6C894EB2A9A196FEFD1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7">
    <w:name w:val="C8B7D32D02914485B1399B29D92B5DA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6">
    <w:name w:val="EDBDFFB76EA742B9831E3F5CC80CD1AF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7">
    <w:name w:val="D58981F4261F4F9DAD61CBC181015BE4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7">
    <w:name w:val="1B9929F350234A2AA20B89E759401628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7">
    <w:name w:val="8CD877E4BC3F4F4CA052B58A11266C74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7">
    <w:name w:val="FF4487F1D5AA4BA2BD443E578FF86761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5">
    <w:name w:val="58946854E0C64C11949AD5E45F57606E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7">
    <w:name w:val="5CB648D75555464B9BCD2277211A72FC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7">
    <w:name w:val="8123FAB00FF8436E9A865ECF08251895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7">
    <w:name w:val="67DDA33C8DD945A08593E38C745D27D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7">
    <w:name w:val="875AD8529C86462FB3BA9A74360C6AC4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5">
    <w:name w:val="CD2AEF2AA94C476D857CFE174D7D9796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7">
    <w:name w:val="04A327998C9D460BB5C878E0474F8F8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7">
    <w:name w:val="A2353DC8A3D648A794E658F858BB129C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7">
    <w:name w:val="1D8E0FBBD98A48A185FDD229AB4ABEE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4">
    <w:name w:val="23972CED131E45E3973C0CB1049F61B1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4">
    <w:name w:val="66745C522F4F452EADC4D8C7224C4942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3">
    <w:name w:val="32F9113377D249F6AB909253FA0D3FE53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4">
    <w:name w:val="8CA0B331218441DCA335F112876847BB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4">
    <w:name w:val="7DB0A532666E42DE99FCF0EFDD4E77A9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4">
    <w:name w:val="0EF2CAC3CEA446F586BA5005A9B0B0EB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6">
    <w:name w:val="E674DE0CC532499E818309A04CF8DDFF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6">
    <w:name w:val="54F2CED882D048D9BEEE6D93634E03ED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6">
    <w:name w:val="C385CEC8E747420788B11D47253A8DE2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1">
    <w:name w:val="FF791D5AE7A34DF1A38780F8215ED3211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6">
    <w:name w:val="F12E58DF10E2496DAC76845FEF10C872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6">
    <w:name w:val="D397D12ED97D40EF91597FC1DE0D57AB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7">
    <w:name w:val="7858BF976D6040B793F1B08080AC9174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7">
    <w:name w:val="9611E467668949B4BECD319FFE745505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6">
    <w:name w:val="3B234C99B5E347F3B9A53C993620C4DA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5">
    <w:name w:val="3C490893E18C4D6C894EB2A9A196FEFD1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8">
    <w:name w:val="C8B7D32D02914485B1399B29D92B5DAF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7">
    <w:name w:val="EDBDFFB76EA742B9831E3F5CC80CD1A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8">
    <w:name w:val="D58981F4261F4F9DAD61CBC181015BE4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8">
    <w:name w:val="1B9929F350234A2AA20B89E759401628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8">
    <w:name w:val="8CD877E4BC3F4F4CA052B58A11266C74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8">
    <w:name w:val="FF4487F1D5AA4BA2BD443E578FF86761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6">
    <w:name w:val="58946854E0C64C11949AD5E45F57606E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8">
    <w:name w:val="5CB648D75555464B9BCD2277211A72FC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8">
    <w:name w:val="8123FAB00FF8436E9A865ECF08251895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8">
    <w:name w:val="67DDA33C8DD945A08593E38C745D27D3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8">
    <w:name w:val="875AD8529C86462FB3BA9A74360C6AC4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6">
    <w:name w:val="CD2AEF2AA94C476D857CFE174D7D9796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8">
    <w:name w:val="04A327998C9D460BB5C878E0474F8F8F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8">
    <w:name w:val="A2353DC8A3D648A794E658F858BB129C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8">
    <w:name w:val="1D8E0FBBD98A48A185FDD229AB4ABEE3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5">
    <w:name w:val="23972CED131E45E3973C0CB1049F61B1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5">
    <w:name w:val="66745C522F4F452EADC4D8C7224C4942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4">
    <w:name w:val="32F9113377D249F6AB909253FA0D3FE5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5">
    <w:name w:val="8CA0B331218441DCA335F112876847BB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5">
    <w:name w:val="7DB0A532666E42DE99FCF0EFDD4E77A9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5">
    <w:name w:val="0EF2CAC3CEA446F586BA5005A9B0B0EB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7">
    <w:name w:val="E674DE0CC532499E818309A04CF8DDF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7">
    <w:name w:val="54F2CED882D048D9BEEE6D93634E03ED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7">
    <w:name w:val="C385CEC8E747420788B11D47253A8DE2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2">
    <w:name w:val="FF791D5AE7A34DF1A38780F8215ED3212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7">
    <w:name w:val="F12E58DF10E2496DAC76845FEF10C8723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7">
    <w:name w:val="D397D12ED97D40EF91597FC1DE0D57AB3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8">
    <w:name w:val="7858BF976D6040B793F1B08080AC9174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8">
    <w:name w:val="9611E467668949B4BECD319FFE745505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7">
    <w:name w:val="3B234C99B5E347F3B9A53C993620C4DA3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6">
    <w:name w:val="3C490893E18C4D6C894EB2A9A196FEFD1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9">
    <w:name w:val="C8B7D32D02914485B1399B29D92B5DA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8">
    <w:name w:val="EDBDFFB76EA742B9831E3F5CC80CD1AF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9">
    <w:name w:val="D58981F4261F4F9DAD61CBC181015BE4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9">
    <w:name w:val="1B9929F350234A2AA20B89E759401628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9">
    <w:name w:val="8CD877E4BC3F4F4CA052B58A11266C74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9">
    <w:name w:val="FF4487F1D5AA4BA2BD443E578FF86761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7">
    <w:name w:val="58946854E0C64C11949AD5E45F57606E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9">
    <w:name w:val="5CB648D75555464B9BCD2277211A72FC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9">
    <w:name w:val="8123FAB00FF8436E9A865ECF08251895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9">
    <w:name w:val="67DDA33C8DD945A08593E38C745D27D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9">
    <w:name w:val="875AD8529C86462FB3BA9A74360C6AC4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7">
    <w:name w:val="CD2AEF2AA94C476D857CFE174D7D9796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9">
    <w:name w:val="04A327998C9D460BB5C878E0474F8F8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9">
    <w:name w:val="A2353DC8A3D648A794E658F858BB129C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9">
    <w:name w:val="1D8E0FBBD98A48A185FDD229AB4ABEE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6">
    <w:name w:val="23972CED131E45E3973C0CB1049F61B1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6">
    <w:name w:val="66745C522F4F452EADC4D8C7224C4942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5">
    <w:name w:val="32F9113377D249F6AB909253FA0D3FE55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6">
    <w:name w:val="8CA0B331218441DCA335F112876847BB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6">
    <w:name w:val="7DB0A532666E42DE99FCF0EFDD4E77A9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6">
    <w:name w:val="0EF2CAC3CEA446F586BA5005A9B0B0EB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8">
    <w:name w:val="E674DE0CC532499E818309A04CF8DDFF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8">
    <w:name w:val="54F2CED882D048D9BEEE6D93634E03ED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8">
    <w:name w:val="C385CEC8E747420788B11D47253A8DE2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3">
    <w:name w:val="FF791D5AE7A34DF1A38780F8215ED3213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8">
    <w:name w:val="F12E58DF10E2496DAC76845FEF10C872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8">
    <w:name w:val="D397D12ED97D40EF91597FC1DE0D57AB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9">
    <w:name w:val="7858BF976D6040B793F1B08080AC9174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9">
    <w:name w:val="9611E467668949B4BECD319FFE745505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8">
    <w:name w:val="3B234C99B5E347F3B9A53C993620C4DA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7">
    <w:name w:val="3C490893E18C4D6C894EB2A9A196FEFD1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0">
    <w:name w:val="C8B7D32D02914485B1399B29D92B5DA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9">
    <w:name w:val="EDBDFFB76EA742B9831E3F5CC80CD1A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0">
    <w:name w:val="D58981F4261F4F9DAD61CBC181015BE4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0">
    <w:name w:val="1B9929F350234A2AA20B89E759401628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0">
    <w:name w:val="8CD877E4BC3F4F4CA052B58A11266C74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0">
    <w:name w:val="FF4487F1D5AA4BA2BD443E578FF86761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8">
    <w:name w:val="58946854E0C64C11949AD5E45F57606E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0">
    <w:name w:val="5CB648D75555464B9BCD2277211A72FC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0">
    <w:name w:val="8123FAB00FF8436E9A865ECF08251895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0">
    <w:name w:val="67DDA33C8DD945A08593E38C745D27D3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0">
    <w:name w:val="875AD8529C86462FB3BA9A74360C6AC4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8">
    <w:name w:val="CD2AEF2AA94C476D857CFE174D7D9796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0">
    <w:name w:val="04A327998C9D460BB5C878E0474F8F8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0">
    <w:name w:val="A2353DC8A3D648A794E658F858BB129C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0">
    <w:name w:val="1D8E0FBBD98A48A185FDD229AB4ABEE3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7">
    <w:name w:val="23972CED131E45E3973C0CB1049F61B1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7">
    <w:name w:val="66745C522F4F452EADC4D8C7224C4942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6">
    <w:name w:val="32F9113377D249F6AB909253FA0D3FE5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7">
    <w:name w:val="8CA0B331218441DCA335F112876847BB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7">
    <w:name w:val="7DB0A532666E42DE99FCF0EFDD4E77A9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7">
    <w:name w:val="0EF2CAC3CEA446F586BA5005A9B0B0EB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9">
    <w:name w:val="E674DE0CC532499E818309A04CF8DDF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9">
    <w:name w:val="54F2CED882D048D9BEEE6D93634E03ED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9">
    <w:name w:val="C385CEC8E747420788B11D47253A8DE2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4">
    <w:name w:val="FF791D5AE7A34DF1A38780F8215ED3214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9">
    <w:name w:val="F12E58DF10E2496DAC76845FEF10C872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9">
    <w:name w:val="D397D12ED97D40EF91597FC1DE0D57AB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40">
    <w:name w:val="7858BF976D6040B793F1B08080AC91744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40">
    <w:name w:val="9611E467668949B4BECD319FFE7455054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9">
    <w:name w:val="3B234C99B5E347F3B9A53C993620C4DA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8">
    <w:name w:val="3C490893E18C4D6C894EB2A9A196FEFD1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1">
    <w:name w:val="C8B7D32D02914485B1399B29D92B5DAF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10">
    <w:name w:val="EDBDFFB76EA742B9831E3F5CC80CD1A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1">
    <w:name w:val="D58981F4261F4F9DAD61CBC181015BE4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1">
    <w:name w:val="1B9929F350234A2AA20B89E759401628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1">
    <w:name w:val="8CD877E4BC3F4F4CA052B58A11266C74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1">
    <w:name w:val="FF4487F1D5AA4BA2BD443E578FF86761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9">
    <w:name w:val="58946854E0C64C11949AD5E45F57606E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1">
    <w:name w:val="5CB648D75555464B9BCD2277211A72FC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1">
    <w:name w:val="8123FAB00FF8436E9A865ECF08251895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1">
    <w:name w:val="67DDA33C8DD945A08593E38C745D27D3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1">
    <w:name w:val="875AD8529C86462FB3BA9A74360C6AC4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9">
    <w:name w:val="CD2AEF2AA94C476D857CFE174D7D9796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1">
    <w:name w:val="04A327998C9D460BB5C878E0474F8F8F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1">
    <w:name w:val="A2353DC8A3D648A794E658F858BB129C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1">
    <w:name w:val="1D8E0FBBD98A48A185FDD229AB4ABEE3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8">
    <w:name w:val="23972CED131E45E3973C0CB1049F61B1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8">
    <w:name w:val="66745C522F4F452EADC4D8C7224C4942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7">
    <w:name w:val="32F9113377D249F6AB909253FA0D3FE5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8">
    <w:name w:val="8CA0B331218441DCA335F112876847BB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8">
    <w:name w:val="7DB0A532666E42DE99FCF0EFDD4E77A9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8">
    <w:name w:val="0EF2CAC3CEA446F586BA5005A9B0B0EB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10">
    <w:name w:val="E674DE0CC532499E818309A04CF8DDF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10">
    <w:name w:val="54F2CED882D048D9BEEE6D93634E03ED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10">
    <w:name w:val="C385CEC8E747420788B11D47253A8DE2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5">
    <w:name w:val="FF791D5AE7A34DF1A38780F8215ED3215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40">
    <w:name w:val="F12E58DF10E2496DAC76845FEF10C8724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40">
    <w:name w:val="D397D12ED97D40EF91597FC1DE0D57AB4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41">
    <w:name w:val="7858BF976D6040B793F1B08080AC91744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41">
    <w:name w:val="9611E467668949B4BECD319FFE7455054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40">
    <w:name w:val="3B234C99B5E347F3B9A53C993620C4DA4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9">
    <w:name w:val="3C490893E18C4D6C894EB2A9A196FEFD1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2">
    <w:name w:val="C8B7D32D02914485B1399B29D92B5DAF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11">
    <w:name w:val="EDBDFFB76EA742B9831E3F5CC80CD1AF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2">
    <w:name w:val="D58981F4261F4F9DAD61CBC181015BE4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2">
    <w:name w:val="1B9929F350234A2AA20B89E759401628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2">
    <w:name w:val="8CD877E4BC3F4F4CA052B58A11266C74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2">
    <w:name w:val="FF4487F1D5AA4BA2BD443E578FF86761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10">
    <w:name w:val="58946854E0C64C11949AD5E45F57606E1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2">
    <w:name w:val="5CB648D75555464B9BCD2277211A72FC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2">
    <w:name w:val="8123FAB00FF8436E9A865ECF08251895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2">
    <w:name w:val="67DDA33C8DD945A08593E38C745D27D3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2">
    <w:name w:val="875AD8529C86462FB3BA9A74360C6AC4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10">
    <w:name w:val="CD2AEF2AA94C476D857CFE174D7D97961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2">
    <w:name w:val="04A327998C9D460BB5C878E0474F8F8F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2">
    <w:name w:val="A2353DC8A3D648A794E658F858BB129C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2">
    <w:name w:val="1D8E0FBBD98A48A185FDD229AB4ABEE3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9">
    <w:name w:val="23972CED131E45E3973C0CB1049F61B1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9">
    <w:name w:val="66745C522F4F452EADC4D8C7224C4942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8">
    <w:name w:val="32F9113377D249F6AB909253FA0D3FE58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9">
    <w:name w:val="8CA0B331218441DCA335F112876847BB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9">
    <w:name w:val="7DB0A532666E42DE99FCF0EFDD4E77A9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9">
    <w:name w:val="0EF2CAC3CEA446F586BA5005A9B0B0EB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11">
    <w:name w:val="E674DE0CC532499E818309A04CF8DDFF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11">
    <w:name w:val="54F2CED882D048D9BEEE6D93634E03ED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11">
    <w:name w:val="C385CEC8E747420788B11D47253A8DE2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71872E58F164596AF66686E13EA8436">
    <w:name w:val="A71872E58F164596AF66686E13EA8436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16A"/>
    <w:rPr>
      <w:color w:val="808080"/>
    </w:rPr>
  </w:style>
  <w:style w:type="paragraph" w:customStyle="1" w:styleId="6C58957834804D14858703914EB42769">
    <w:name w:val="6C58957834804D14858703914EB42769"/>
    <w:rsid w:val="00AC11D5"/>
  </w:style>
  <w:style w:type="paragraph" w:customStyle="1" w:styleId="A2B5E8D5D8E143BAADE267CDF658647B">
    <w:name w:val="A2B5E8D5D8E143BAADE267CDF658647B"/>
    <w:rsid w:val="00AC11D5"/>
  </w:style>
  <w:style w:type="paragraph" w:customStyle="1" w:styleId="E00F81817F3C49CB823805C6295A3255">
    <w:name w:val="E00F81817F3C49CB823805C6295A3255"/>
    <w:rsid w:val="00AC11D5"/>
  </w:style>
  <w:style w:type="paragraph" w:customStyle="1" w:styleId="E4C0C4335ACF4FD483C0EA206B8F814C">
    <w:name w:val="E4C0C4335ACF4FD483C0EA206B8F814C"/>
    <w:rsid w:val="00AC11D5"/>
  </w:style>
  <w:style w:type="paragraph" w:customStyle="1" w:styleId="79A8241DDA6544EDB898AF41CFFC1C08">
    <w:name w:val="79A8241DDA6544EDB898AF41CFFC1C08"/>
    <w:rsid w:val="00AC11D5"/>
  </w:style>
  <w:style w:type="paragraph" w:customStyle="1" w:styleId="A67B541D54694380A90DA6F35CD3096F">
    <w:name w:val="A67B541D54694380A90DA6F35CD3096F"/>
    <w:rsid w:val="00AC11D5"/>
  </w:style>
  <w:style w:type="paragraph" w:customStyle="1" w:styleId="12E6042306D94AB5B6F733CC8ACB1D85">
    <w:name w:val="12E6042306D94AB5B6F733CC8ACB1D85"/>
    <w:rsid w:val="00AC11D5"/>
  </w:style>
  <w:style w:type="paragraph" w:customStyle="1" w:styleId="C9048FF9F1D14BC5B9253BE849D68CF3">
    <w:name w:val="C9048FF9F1D14BC5B9253BE849D68CF3"/>
    <w:rsid w:val="00AC11D5"/>
  </w:style>
  <w:style w:type="paragraph" w:customStyle="1" w:styleId="2C6AC79BF63E463CA0453783FC18B5E1">
    <w:name w:val="2C6AC79BF63E463CA0453783FC18B5E1"/>
    <w:rsid w:val="00AC11D5"/>
  </w:style>
  <w:style w:type="paragraph" w:customStyle="1" w:styleId="1D38EE204BEB49F1BFBBAF37F4FF2994">
    <w:name w:val="1D38EE204BEB49F1BFBBAF37F4FF2994"/>
    <w:rsid w:val="00AC11D5"/>
  </w:style>
  <w:style w:type="paragraph" w:customStyle="1" w:styleId="D1E2D4DB93E440749B4983CB201A9133">
    <w:name w:val="D1E2D4DB93E440749B4983CB201A9133"/>
    <w:rsid w:val="00AC11D5"/>
  </w:style>
  <w:style w:type="paragraph" w:customStyle="1" w:styleId="4C94F1FD3A4F4E3EA79B18C0DCBC21F5">
    <w:name w:val="4C94F1FD3A4F4E3EA79B18C0DCBC21F5"/>
    <w:rsid w:val="00AC11D5"/>
  </w:style>
  <w:style w:type="paragraph" w:customStyle="1" w:styleId="71969055542148E59BD8EF7D00B05767">
    <w:name w:val="71969055542148E59BD8EF7D00B05767"/>
    <w:rsid w:val="00AC11D5"/>
  </w:style>
  <w:style w:type="paragraph" w:customStyle="1" w:styleId="7858BF976D6040B793F1B08080AC9174">
    <w:name w:val="7858BF976D6040B793F1B08080AC9174"/>
    <w:rsid w:val="00AC11D5"/>
  </w:style>
  <w:style w:type="paragraph" w:customStyle="1" w:styleId="CCB9D895F673465CAA8246F6CFA29BF7">
    <w:name w:val="CCB9D895F673465CAA8246F6CFA29BF7"/>
    <w:rsid w:val="00AC11D5"/>
  </w:style>
  <w:style w:type="paragraph" w:customStyle="1" w:styleId="06A5395D9F04499C8345928875BA5D40">
    <w:name w:val="06A5395D9F04499C8345928875BA5D40"/>
    <w:rsid w:val="00AC11D5"/>
  </w:style>
  <w:style w:type="paragraph" w:customStyle="1" w:styleId="78B7A96334C84797A2EB07D212CA1A1A">
    <w:name w:val="78B7A96334C84797A2EB07D212CA1A1A"/>
    <w:rsid w:val="00AC11D5"/>
  </w:style>
  <w:style w:type="paragraph" w:customStyle="1" w:styleId="63821AE6D9EA4355B27D45C4CB39D7F3">
    <w:name w:val="63821AE6D9EA4355B27D45C4CB39D7F3"/>
    <w:rsid w:val="00AC11D5"/>
  </w:style>
  <w:style w:type="paragraph" w:customStyle="1" w:styleId="254B4CB89EBA480A903A7CBF5705F3B5">
    <w:name w:val="254B4CB89EBA480A903A7CBF5705F3B5"/>
    <w:rsid w:val="00AC11D5"/>
  </w:style>
  <w:style w:type="paragraph" w:customStyle="1" w:styleId="88AF1264F5B04FF9897B5C17F5BB176C">
    <w:name w:val="88AF1264F5B04FF9897B5C17F5BB176C"/>
    <w:rsid w:val="00AC11D5"/>
  </w:style>
  <w:style w:type="paragraph" w:customStyle="1" w:styleId="F81F3F6BEB234824A9F57BA16114EFE4">
    <w:name w:val="F81F3F6BEB234824A9F57BA16114EFE4"/>
    <w:rsid w:val="00AC11D5"/>
  </w:style>
  <w:style w:type="paragraph" w:customStyle="1" w:styleId="EC6C34CBABAC4BF793806933CD23CD2D">
    <w:name w:val="EC6C34CBABAC4BF793806933CD23CD2D"/>
    <w:rsid w:val="00AC11D5"/>
  </w:style>
  <w:style w:type="paragraph" w:customStyle="1" w:styleId="9611E467668949B4BECD319FFE745505">
    <w:name w:val="9611E467668949B4BECD319FFE745505"/>
    <w:rsid w:val="00AC11D5"/>
  </w:style>
  <w:style w:type="paragraph" w:customStyle="1" w:styleId="560168E7A4564CF6B44144ADDDF3AC4A">
    <w:name w:val="560168E7A4564CF6B44144ADDDF3AC4A"/>
    <w:rsid w:val="00AC11D5"/>
  </w:style>
  <w:style w:type="paragraph" w:customStyle="1" w:styleId="8338F3A1973B4324912454984290802A">
    <w:name w:val="8338F3A1973B4324912454984290802A"/>
    <w:rsid w:val="00AC11D5"/>
  </w:style>
  <w:style w:type="paragraph" w:customStyle="1" w:styleId="8B1C9D5AA3F74FA685A570C194E9C4A6">
    <w:name w:val="8B1C9D5AA3F74FA685A570C194E9C4A6"/>
    <w:rsid w:val="00AC11D5"/>
  </w:style>
  <w:style w:type="paragraph" w:customStyle="1" w:styleId="E87D1BDCCC9D43169D5AB0D4A67DEDD5">
    <w:name w:val="E87D1BDCCC9D43169D5AB0D4A67DEDD5"/>
    <w:rsid w:val="00AC11D5"/>
  </w:style>
  <w:style w:type="paragraph" w:customStyle="1" w:styleId="6FE2F90029A84075A3E28DFB03935758">
    <w:name w:val="6FE2F90029A84075A3E28DFB03935758"/>
    <w:rsid w:val="00AC11D5"/>
  </w:style>
  <w:style w:type="paragraph" w:customStyle="1" w:styleId="6DD6543458834B9EB99494F08EA78FE4">
    <w:name w:val="6DD6543458834B9EB99494F08EA78FE4"/>
    <w:rsid w:val="00AC11D5"/>
  </w:style>
  <w:style w:type="paragraph" w:customStyle="1" w:styleId="F7FBEFC8259B4F5FA1A9D99C445E9BF9">
    <w:name w:val="F7FBEFC8259B4F5FA1A9D99C445E9BF9"/>
    <w:rsid w:val="00AC11D5"/>
  </w:style>
  <w:style w:type="paragraph" w:customStyle="1" w:styleId="F12E58DF10E2496DAC76845FEF10C872">
    <w:name w:val="F12E58DF10E2496DAC76845FEF10C872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">
    <w:name w:val="D397D12ED97D40EF91597FC1DE0D57AB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">
    <w:name w:val="7858BF976D6040B793F1B08080AC9174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">
    <w:name w:val="9611E467668949B4BECD319FFE745505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">
    <w:name w:val="3B234C99B5E347F3B9A53C993620C4DA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">
    <w:name w:val="E1FE17FD7CB8482993355307F5746107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7FBEFC8259B4F5FA1A9D99C445E9BF91">
    <w:name w:val="F7FBEFC8259B4F5FA1A9D99C445E9BF9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5068B381F054B8F99AD3EF9BFCE01EB">
    <w:name w:val="E5068B381F054B8F99AD3EF9BFCE01EB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B1C9D5AA3F74FA685A570C194E9C4A61">
    <w:name w:val="8B1C9D5AA3F74FA685A570C194E9C4A6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7D1BDCCC9D43169D5AB0D4A67DEDD51">
    <w:name w:val="E87D1BDCCC9D43169D5AB0D4A67DEDD5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38F3A1973B4324912454984290802A1">
    <w:name w:val="8338F3A1973B4324912454984290802A1"/>
    <w:rsid w:val="00AC1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B2C02F944E040E3B00E8D99290A8DCD">
    <w:name w:val="8B2C02F944E040E3B00E8D99290A8DCD"/>
    <w:rsid w:val="00AC11D5"/>
  </w:style>
  <w:style w:type="paragraph" w:customStyle="1" w:styleId="1548C5E56EF54FACA605961806AC48FE">
    <w:name w:val="1548C5E56EF54FACA605961806AC48FE"/>
    <w:rsid w:val="00AC11D5"/>
  </w:style>
  <w:style w:type="paragraph" w:customStyle="1" w:styleId="F12E58DF10E2496DAC76845FEF10C8721">
    <w:name w:val="F12E58DF10E2496DAC76845FEF10C87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">
    <w:name w:val="D397D12ED97D40EF91597FC1DE0D57AB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">
    <w:name w:val="7858BF976D6040B793F1B08080AC9174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">
    <w:name w:val="9611E467668949B4BECD319FFE745505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">
    <w:name w:val="3B234C99B5E347F3B9A53C993620C4DA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">
    <w:name w:val="E1FE17FD7CB8482993355307F5746107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0B4D4C24464EE5A469F64FD1AD5CB0">
    <w:name w:val="CC0B4D4C24464EE5A469F64FD1AD5CB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">
    <w:name w:val="F12E58DF10E2496DAC76845FEF10C872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">
    <w:name w:val="D397D12ED97D40EF91597FC1DE0D57AB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">
    <w:name w:val="7858BF976D6040B793F1B08080AC9174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">
    <w:name w:val="9611E467668949B4BECD319FFE745505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">
    <w:name w:val="3B234C99B5E347F3B9A53C993620C4DA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2">
    <w:name w:val="E1FE17FD7CB8482993355307F5746107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0B4D4C24464EE5A469F64FD1AD5CB01">
    <w:name w:val="CC0B4D4C24464EE5A469F64FD1AD5CB0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">
    <w:name w:val="F12E58DF10E2496DAC76845FEF10C872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">
    <w:name w:val="D397D12ED97D40EF91597FC1DE0D57AB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4">
    <w:name w:val="7858BF976D6040B793F1B08080AC9174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4">
    <w:name w:val="9611E467668949B4BECD319FFE745505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">
    <w:name w:val="3B234C99B5E347F3B9A53C993620C4DA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3">
    <w:name w:val="E1FE17FD7CB8482993355307F5746107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0B4D4C24464EE5A469F64FD1AD5CB02">
    <w:name w:val="CC0B4D4C24464EE5A469F64FD1AD5CB0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4">
    <w:name w:val="F12E58DF10E2496DAC76845FEF10C872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4">
    <w:name w:val="D397D12ED97D40EF91597FC1DE0D57AB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5">
    <w:name w:val="7858BF976D6040B793F1B08080AC9174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5">
    <w:name w:val="9611E467668949B4BECD319FFE745505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4">
    <w:name w:val="3B234C99B5E347F3B9A53C993620C4DA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4">
    <w:name w:val="E1FE17FD7CB8482993355307F5746107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112FAB363ED48DA8548234618096F45">
    <w:name w:val="0112FAB363ED48DA8548234618096F4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F904BC63F14525BB8AFF4154018E61">
    <w:name w:val="3FF904BC63F14525BB8AFF4154018E6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F5DC97F116E44879B83779E1C1F514B">
    <w:name w:val="8F5DC97F116E44879B83779E1C1F514B"/>
    <w:rsid w:val="0047293F"/>
  </w:style>
  <w:style w:type="paragraph" w:customStyle="1" w:styleId="36094348B8134C17AC0B148F3FCDB844">
    <w:name w:val="36094348B8134C17AC0B148F3FCDB844"/>
    <w:rsid w:val="0047293F"/>
  </w:style>
  <w:style w:type="paragraph" w:customStyle="1" w:styleId="CA885BE382AA4B5BB51143D2E571646B">
    <w:name w:val="CA885BE382AA4B5BB51143D2E571646B"/>
    <w:rsid w:val="0047293F"/>
  </w:style>
  <w:style w:type="paragraph" w:customStyle="1" w:styleId="DD849C677F1240C98C8E3BCC845ABD74">
    <w:name w:val="DD849C677F1240C98C8E3BCC845ABD74"/>
    <w:rsid w:val="0047293F"/>
  </w:style>
  <w:style w:type="paragraph" w:customStyle="1" w:styleId="0C6860299D114A53B1E542685A5AA42E">
    <w:name w:val="0C6860299D114A53B1E542685A5AA42E"/>
    <w:rsid w:val="0047293F"/>
  </w:style>
  <w:style w:type="paragraph" w:customStyle="1" w:styleId="B650220F9DC04F269A6BDF2ED571EDC7">
    <w:name w:val="B650220F9DC04F269A6BDF2ED571EDC7"/>
    <w:rsid w:val="0047293F"/>
  </w:style>
  <w:style w:type="paragraph" w:customStyle="1" w:styleId="35FB0A4E266B4AFEAAC8F730518A2AC6">
    <w:name w:val="35FB0A4E266B4AFEAAC8F730518A2AC6"/>
    <w:rsid w:val="0047293F"/>
  </w:style>
  <w:style w:type="paragraph" w:customStyle="1" w:styleId="94A9612CE9414757BADF5E13542A76CB">
    <w:name w:val="94A9612CE9414757BADF5E13542A76CB"/>
    <w:rsid w:val="0047293F"/>
  </w:style>
  <w:style w:type="paragraph" w:customStyle="1" w:styleId="D1F57404429747FEA8AC4BC02381157A">
    <w:name w:val="D1F57404429747FEA8AC4BC02381157A"/>
    <w:rsid w:val="0047293F"/>
  </w:style>
  <w:style w:type="paragraph" w:customStyle="1" w:styleId="16D2CEF57A81419FB7C5D54455A19188">
    <w:name w:val="16D2CEF57A81419FB7C5D54455A19188"/>
    <w:rsid w:val="0047293F"/>
  </w:style>
  <w:style w:type="paragraph" w:customStyle="1" w:styleId="223A2552DB814F859AEBD29D96FB9996">
    <w:name w:val="223A2552DB814F859AEBD29D96FB9996"/>
    <w:rsid w:val="0047293F"/>
  </w:style>
  <w:style w:type="paragraph" w:customStyle="1" w:styleId="E5221C30F21546088533C2236C6AE418">
    <w:name w:val="E5221C30F21546088533C2236C6AE418"/>
    <w:rsid w:val="0047293F"/>
  </w:style>
  <w:style w:type="paragraph" w:customStyle="1" w:styleId="FCBC6444B03C48F3A1937A03C33AEAF6">
    <w:name w:val="FCBC6444B03C48F3A1937A03C33AEAF6"/>
    <w:rsid w:val="0047293F"/>
  </w:style>
  <w:style w:type="paragraph" w:customStyle="1" w:styleId="A605AA4980FD4F118159E2DCAD929FA0">
    <w:name w:val="A605AA4980FD4F118159E2DCAD929FA0"/>
    <w:rsid w:val="0047293F"/>
  </w:style>
  <w:style w:type="paragraph" w:customStyle="1" w:styleId="F12E58DF10E2496DAC76845FEF10C8725">
    <w:name w:val="F12E58DF10E2496DAC76845FEF10C872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5">
    <w:name w:val="D397D12ED97D40EF91597FC1DE0D57AB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6">
    <w:name w:val="7858BF976D6040B793F1B08080AC9174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6">
    <w:name w:val="9611E467668949B4BECD319FFE745505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5">
    <w:name w:val="3B234C99B5E347F3B9A53C993620C4DA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5">
    <w:name w:val="E1FE17FD7CB8482993355307F5746107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112FAB363ED48DA8548234618096F451">
    <w:name w:val="0112FAB363ED48DA8548234618096F4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F904BC63F14525BB8AFF4154018E611">
    <w:name w:val="3FF904BC63F14525BB8AFF4154018E6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B6003CC0D7342D8BEF17C41C6F4D639">
    <w:name w:val="CB6003CC0D7342D8BEF17C41C6F4D63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F0F2FDB12144998A9652435ACF0B285">
    <w:name w:val="AF0F2FDB12144998A9652435ACF0B28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C37D1364E8D483D945FC5DFC8DA58F8">
    <w:name w:val="EC37D1364E8D483D945FC5DFC8DA58F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AED6764A64E4922A9E999DE79FD31EC">
    <w:name w:val="9AED6764A64E4922A9E999DE79FD31EC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3F17875C8054DEBAE151B32B1D13FC2">
    <w:name w:val="F3F17875C8054DEBAE151B32B1D13FC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4A9612CE9414757BADF5E13542A76CB1">
    <w:name w:val="94A9612CE9414757BADF5E13542A76CB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1F57404429747FEA8AC4BC02381157A1">
    <w:name w:val="D1F57404429747FEA8AC4BC02381157A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D58FDD5B84B4956A5C3598F6B33A7D6">
    <w:name w:val="DD58FDD5B84B4956A5C3598F6B33A7D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23A2552DB814F859AEBD29D96FB99961">
    <w:name w:val="223A2552DB814F859AEBD29D96FB9996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5221C30F21546088533C2236C6AE4181">
    <w:name w:val="E5221C30F21546088533C2236C6AE41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6">
    <w:name w:val="F12E58DF10E2496DAC76845FEF10C872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6">
    <w:name w:val="D397D12ED97D40EF91597FC1DE0D57AB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7">
    <w:name w:val="7858BF976D6040B793F1B08080AC9174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7">
    <w:name w:val="9611E467668949B4BECD319FFE745505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6">
    <w:name w:val="3B234C99B5E347F3B9A53C993620C4DA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6">
    <w:name w:val="E1FE17FD7CB8482993355307F57461076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112FAB363ED48DA8548234618096F452">
    <w:name w:val="0112FAB363ED48DA8548234618096F45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F904BC63F14525BB8AFF4154018E612">
    <w:name w:val="3FF904BC63F14525BB8AFF4154018E6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B6003CC0D7342D8BEF17C41C6F4D6391">
    <w:name w:val="CB6003CC0D7342D8BEF17C41C6F4D63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F0F2FDB12144998A9652435ACF0B2851">
    <w:name w:val="AF0F2FDB12144998A9652435ACF0B28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C37D1364E8D483D945FC5DFC8DA58F81">
    <w:name w:val="EC37D1364E8D483D945FC5DFC8DA58F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AED6764A64E4922A9E999DE79FD31EC1">
    <w:name w:val="9AED6764A64E4922A9E999DE79FD31EC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3F17875C8054DEBAE151B32B1D13FC21">
    <w:name w:val="F3F17875C8054DEBAE151B32B1D13FC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14C1A7D09640139E15AE8C044728E0">
    <w:name w:val="E114C1A7D09640139E15AE8C044728E0"/>
    <w:rsid w:val="0047293F"/>
  </w:style>
  <w:style w:type="paragraph" w:customStyle="1" w:styleId="AD9D2573B07D494DB549B3A7C0238F1D">
    <w:name w:val="AD9D2573B07D494DB549B3A7C0238F1D"/>
    <w:rsid w:val="0047293F"/>
  </w:style>
  <w:style w:type="paragraph" w:customStyle="1" w:styleId="44901E7F266047AA9E7E9C6BBA3DA85F">
    <w:name w:val="44901E7F266047AA9E7E9C6BBA3DA85F"/>
    <w:rsid w:val="0047293F"/>
  </w:style>
  <w:style w:type="paragraph" w:customStyle="1" w:styleId="E099A0D938504506AB343EAF9FCAFA79">
    <w:name w:val="E099A0D938504506AB343EAF9FCAFA79"/>
    <w:rsid w:val="0047293F"/>
  </w:style>
  <w:style w:type="paragraph" w:customStyle="1" w:styleId="3C7D7E6A273F4366B48BCA8176229BDC">
    <w:name w:val="3C7D7E6A273F4366B48BCA8176229BDC"/>
    <w:rsid w:val="0047293F"/>
  </w:style>
  <w:style w:type="paragraph" w:customStyle="1" w:styleId="0F90722DED8244AFA68EDB03E54B7AE6">
    <w:name w:val="0F90722DED8244AFA68EDB03E54B7AE6"/>
    <w:rsid w:val="0047293F"/>
  </w:style>
  <w:style w:type="paragraph" w:customStyle="1" w:styleId="DA2953BF427D40CABDD20CC3DF9A1EF5">
    <w:name w:val="DA2953BF427D40CABDD20CC3DF9A1EF5"/>
    <w:rsid w:val="0047293F"/>
  </w:style>
  <w:style w:type="paragraph" w:customStyle="1" w:styleId="688A9912A4144468AF15C28E573183A9">
    <w:name w:val="688A9912A4144468AF15C28E573183A9"/>
    <w:rsid w:val="0047293F"/>
  </w:style>
  <w:style w:type="paragraph" w:customStyle="1" w:styleId="4A557BC4C1C1499189099C619C846923">
    <w:name w:val="4A557BC4C1C1499189099C619C846923"/>
    <w:rsid w:val="0047293F"/>
  </w:style>
  <w:style w:type="paragraph" w:customStyle="1" w:styleId="8BC475E9D1A94C4A8C6A274519708B4A">
    <w:name w:val="8BC475E9D1A94C4A8C6A274519708B4A"/>
    <w:rsid w:val="0047293F"/>
  </w:style>
  <w:style w:type="paragraph" w:customStyle="1" w:styleId="C71ED7485B1E4F5E998DBF1DEF9F7E32">
    <w:name w:val="C71ED7485B1E4F5E998DBF1DEF9F7E32"/>
    <w:rsid w:val="0047293F"/>
  </w:style>
  <w:style w:type="paragraph" w:customStyle="1" w:styleId="47205FB264AC4D9A8985E88031810129">
    <w:name w:val="47205FB264AC4D9A8985E88031810129"/>
    <w:rsid w:val="0047293F"/>
  </w:style>
  <w:style w:type="paragraph" w:customStyle="1" w:styleId="623DB0495C0648AAA7DFE941B051D675">
    <w:name w:val="623DB0495C0648AAA7DFE941B051D675"/>
    <w:rsid w:val="0047293F"/>
  </w:style>
  <w:style w:type="paragraph" w:customStyle="1" w:styleId="2A07310204C9411980A0D19DDAED9FBF">
    <w:name w:val="2A07310204C9411980A0D19DDAED9FBF"/>
    <w:rsid w:val="0047293F"/>
  </w:style>
  <w:style w:type="paragraph" w:customStyle="1" w:styleId="02925E164CEB48E9B06D89A49F485583">
    <w:name w:val="02925E164CEB48E9B06D89A49F485583"/>
    <w:rsid w:val="0047293F"/>
  </w:style>
  <w:style w:type="paragraph" w:customStyle="1" w:styleId="AA9D040691A64142B3A872D0CCA52C75">
    <w:name w:val="AA9D040691A64142B3A872D0CCA52C75"/>
    <w:rsid w:val="0047293F"/>
  </w:style>
  <w:style w:type="paragraph" w:customStyle="1" w:styleId="4B3CC6683FBC4767AC4AD8D5377DE669">
    <w:name w:val="4B3CC6683FBC4767AC4AD8D5377DE669"/>
    <w:rsid w:val="0047293F"/>
  </w:style>
  <w:style w:type="paragraph" w:customStyle="1" w:styleId="AA690242FDC648D9AE4204EFE406BA92">
    <w:name w:val="AA690242FDC648D9AE4204EFE406BA92"/>
    <w:rsid w:val="0047293F"/>
  </w:style>
  <w:style w:type="paragraph" w:customStyle="1" w:styleId="2E8B957FA1574034B4C52EBC617EDBF9">
    <w:name w:val="2E8B957FA1574034B4C52EBC617EDBF9"/>
    <w:rsid w:val="0047293F"/>
  </w:style>
  <w:style w:type="paragraph" w:customStyle="1" w:styleId="F5E8306553AB453592938B52FFEBD3DE">
    <w:name w:val="F5E8306553AB453592938B52FFEBD3DE"/>
    <w:rsid w:val="0047293F"/>
  </w:style>
  <w:style w:type="paragraph" w:customStyle="1" w:styleId="A8A49BEF42244BECAD50A8A6706D5C83">
    <w:name w:val="A8A49BEF42244BECAD50A8A6706D5C83"/>
    <w:rsid w:val="0047293F"/>
  </w:style>
  <w:style w:type="paragraph" w:customStyle="1" w:styleId="BB165F50B5E6464789E58D81393D8B0E">
    <w:name w:val="BB165F50B5E6464789E58D81393D8B0E"/>
    <w:rsid w:val="0047293F"/>
  </w:style>
  <w:style w:type="paragraph" w:customStyle="1" w:styleId="87A183DA6CB44AF68BC9DD3C82375971">
    <w:name w:val="87A183DA6CB44AF68BC9DD3C82375971"/>
    <w:rsid w:val="0047293F"/>
  </w:style>
  <w:style w:type="paragraph" w:customStyle="1" w:styleId="882D5398A15E46ACAADB28ADDE3B33A2">
    <w:name w:val="882D5398A15E46ACAADB28ADDE3B33A2"/>
    <w:rsid w:val="0047293F"/>
  </w:style>
  <w:style w:type="paragraph" w:customStyle="1" w:styleId="8CF2B89DBD0547FDB95B0EFE8279642F">
    <w:name w:val="8CF2B89DBD0547FDB95B0EFE8279642F"/>
    <w:rsid w:val="0047293F"/>
  </w:style>
  <w:style w:type="paragraph" w:customStyle="1" w:styleId="DAF059D6198647F7A2388F78CEF810BC">
    <w:name w:val="DAF059D6198647F7A2388F78CEF810BC"/>
    <w:rsid w:val="0047293F"/>
  </w:style>
  <w:style w:type="paragraph" w:customStyle="1" w:styleId="4732CC68A4DC4AACB61D0F303B655438">
    <w:name w:val="4732CC68A4DC4AACB61D0F303B655438"/>
    <w:rsid w:val="0047293F"/>
  </w:style>
  <w:style w:type="paragraph" w:customStyle="1" w:styleId="DF967F2DCA5542D2BD5AE10453612AB3">
    <w:name w:val="DF967F2DCA5542D2BD5AE10453612AB3"/>
    <w:rsid w:val="0047293F"/>
  </w:style>
  <w:style w:type="paragraph" w:customStyle="1" w:styleId="2C6DA1B26C1142EC9319B39BF45C0DA4">
    <w:name w:val="2C6DA1B26C1142EC9319B39BF45C0DA4"/>
    <w:rsid w:val="0047293F"/>
  </w:style>
  <w:style w:type="paragraph" w:customStyle="1" w:styleId="526B664B08A54FD8B338E1A6BBBD9A09">
    <w:name w:val="526B664B08A54FD8B338E1A6BBBD9A09"/>
    <w:rsid w:val="0047293F"/>
  </w:style>
  <w:style w:type="paragraph" w:customStyle="1" w:styleId="483B52BB2DCC4A41AAF4604A79F89289">
    <w:name w:val="483B52BB2DCC4A41AAF4604A79F89289"/>
    <w:rsid w:val="0047293F"/>
  </w:style>
  <w:style w:type="paragraph" w:customStyle="1" w:styleId="8CA20207C9354B949B1F21EC64EA4C6C">
    <w:name w:val="8CA20207C9354B949B1F21EC64EA4C6C"/>
    <w:rsid w:val="0047293F"/>
  </w:style>
  <w:style w:type="paragraph" w:customStyle="1" w:styleId="450E91C1F3DC416D8380488F7B1CBB6F">
    <w:name w:val="450E91C1F3DC416D8380488F7B1CBB6F"/>
    <w:rsid w:val="0047293F"/>
  </w:style>
  <w:style w:type="paragraph" w:customStyle="1" w:styleId="3B00D1A0BEF048B9A8B4E70DCF208A13">
    <w:name w:val="3B00D1A0BEF048B9A8B4E70DCF208A13"/>
    <w:rsid w:val="0047293F"/>
  </w:style>
  <w:style w:type="paragraph" w:customStyle="1" w:styleId="8164C49671674C50BC1197644A782BED">
    <w:name w:val="8164C49671674C50BC1197644A782BED"/>
    <w:rsid w:val="0047293F"/>
  </w:style>
  <w:style w:type="paragraph" w:customStyle="1" w:styleId="31370FDB1E3B4230848FC304D9640E03">
    <w:name w:val="31370FDB1E3B4230848FC304D9640E03"/>
    <w:rsid w:val="0047293F"/>
  </w:style>
  <w:style w:type="paragraph" w:customStyle="1" w:styleId="2AB72485EDC84AC180EA78313D499025">
    <w:name w:val="2AB72485EDC84AC180EA78313D499025"/>
    <w:rsid w:val="0047293F"/>
  </w:style>
  <w:style w:type="paragraph" w:customStyle="1" w:styleId="58B52A9E968049A68B2F820407D95088">
    <w:name w:val="58B52A9E968049A68B2F820407D95088"/>
    <w:rsid w:val="0047293F"/>
  </w:style>
  <w:style w:type="paragraph" w:customStyle="1" w:styleId="D0D76401DABD46FCBA6BC9D5DAB4AB49">
    <w:name w:val="D0D76401DABD46FCBA6BC9D5DAB4AB49"/>
    <w:rsid w:val="0047293F"/>
  </w:style>
  <w:style w:type="paragraph" w:customStyle="1" w:styleId="A89EDD3BAA484CD19E4CEF17E105F058">
    <w:name w:val="A89EDD3BAA484CD19E4CEF17E105F058"/>
    <w:rsid w:val="0047293F"/>
  </w:style>
  <w:style w:type="paragraph" w:customStyle="1" w:styleId="F12E58DF10E2496DAC76845FEF10C8727">
    <w:name w:val="F12E58DF10E2496DAC76845FEF10C872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7">
    <w:name w:val="D397D12ED97D40EF91597FC1DE0D57AB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8">
    <w:name w:val="7858BF976D6040B793F1B08080AC9174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8">
    <w:name w:val="9611E467668949B4BECD319FFE745505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7">
    <w:name w:val="3B234C99B5E347F3B9A53C993620C4DA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7">
    <w:name w:val="E1FE17FD7CB8482993355307F57461077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1">
    <w:name w:val="AA690242FDC648D9AE4204EFE406BA9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1">
    <w:name w:val="2E8B957FA1574034B4C52EBC617EDBF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1">
    <w:name w:val="F5E8306553AB453592938B52FFEBD3DE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1">
    <w:name w:val="A8A49BEF42244BECAD50A8A6706D5C8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1">
    <w:name w:val="BB165F50B5E6464789E58D81393D8B0E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1">
    <w:name w:val="87A183DA6CB44AF68BC9DD3C8237597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1">
    <w:name w:val="882D5398A15E46ACAADB28ADDE3B33A2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AF059D6198647F7A2388F78CEF810BC1">
    <w:name w:val="DAF059D6198647F7A2388F78CEF810BC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32CC68A4DC4AACB61D0F303B6554381">
    <w:name w:val="4732CC68A4DC4AACB61D0F303B65543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F967F2DCA5542D2BD5AE10453612AB31">
    <w:name w:val="DF967F2DCA5542D2BD5AE10453612AB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C6DA1B26C1142EC9319B39BF45C0DA41">
    <w:name w:val="2C6DA1B26C1142EC9319B39BF45C0DA4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26B664B08A54FD8B338E1A6BBBD9A091">
    <w:name w:val="526B664B08A54FD8B338E1A6BBBD9A0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83B52BB2DCC4A41AAF4604A79F892891">
    <w:name w:val="483B52BB2DCC4A41AAF4604A79F8928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20207C9354B949B1F21EC64EA4C6C1">
    <w:name w:val="8CA20207C9354B949B1F21EC64EA4C6C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00D1A0BEF048B9A8B4E70DCF208A131">
    <w:name w:val="3B00D1A0BEF048B9A8B4E70DCF208A1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64C49671674C50BC1197644A782BED1">
    <w:name w:val="8164C49671674C50BC1197644A782BED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1370FDB1E3B4230848FC304D9640E031">
    <w:name w:val="31370FDB1E3B4230848FC304D9640E03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AB72485EDC84AC180EA78313D4990251">
    <w:name w:val="2AB72485EDC84AC180EA78313D49902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B52A9E968049A68B2F820407D950881">
    <w:name w:val="58B52A9E968049A68B2F820407D9508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0D76401DABD46FCBA6BC9D5DAB4AB491">
    <w:name w:val="D0D76401DABD46FCBA6BC9D5DAB4AB49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9EDD3BAA484CD19E4CEF17E105F0581">
    <w:name w:val="A89EDD3BAA484CD19E4CEF17E105F05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8">
    <w:name w:val="F12E58DF10E2496DAC76845FEF10C872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8">
    <w:name w:val="D397D12ED97D40EF91597FC1DE0D57AB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9">
    <w:name w:val="7858BF976D6040B793F1B08080AC9174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9">
    <w:name w:val="9611E467668949B4BECD319FFE745505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8">
    <w:name w:val="3B234C99B5E347F3B9A53C993620C4DA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8">
    <w:name w:val="E1FE17FD7CB8482993355307F57461078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2">
    <w:name w:val="AA690242FDC648D9AE4204EFE406BA92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2">
    <w:name w:val="2E8B957FA1574034B4C52EBC617EDBF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2">
    <w:name w:val="F5E8306553AB453592938B52FFEBD3DE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2">
    <w:name w:val="A8A49BEF42244BECAD50A8A6706D5C8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2">
    <w:name w:val="BB165F50B5E6464789E58D81393D8B0E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2">
    <w:name w:val="87A183DA6CB44AF68BC9DD3C8237597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2">
    <w:name w:val="882D5398A15E46ACAADB28ADDE3B33A2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AF059D6198647F7A2388F78CEF810BC2">
    <w:name w:val="DAF059D6198647F7A2388F78CEF810BC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32CC68A4DC4AACB61D0F303B6554382">
    <w:name w:val="4732CC68A4DC4AACB61D0F303B655438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F967F2DCA5542D2BD5AE10453612AB32">
    <w:name w:val="DF967F2DCA5542D2BD5AE10453612AB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C6DA1B26C1142EC9319B39BF45C0DA42">
    <w:name w:val="2C6DA1B26C1142EC9319B39BF45C0DA4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26B664B08A54FD8B338E1A6BBBD9A092">
    <w:name w:val="526B664B08A54FD8B338E1A6BBBD9A0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83B52BB2DCC4A41AAF4604A79F892892">
    <w:name w:val="483B52BB2DCC4A41AAF4604A79F8928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20207C9354B949B1F21EC64EA4C6C2">
    <w:name w:val="8CA20207C9354B949B1F21EC64EA4C6C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00D1A0BEF048B9A8B4E70DCF208A132">
    <w:name w:val="3B00D1A0BEF048B9A8B4E70DCF208A1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64C49671674C50BC1197644A782BED2">
    <w:name w:val="8164C49671674C50BC1197644A782BED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1370FDB1E3B4230848FC304D9640E032">
    <w:name w:val="31370FDB1E3B4230848FC304D9640E03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AB72485EDC84AC180EA78313D4990252">
    <w:name w:val="2AB72485EDC84AC180EA78313D499025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B52A9E968049A68B2F820407D950882">
    <w:name w:val="58B52A9E968049A68B2F820407D95088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0D76401DABD46FCBA6BC9D5DAB4AB492">
    <w:name w:val="D0D76401DABD46FCBA6BC9D5DAB4AB49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9EDD3BAA484CD19E4CEF17E105F0582">
    <w:name w:val="A89EDD3BAA484CD19E4CEF17E105F058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9">
    <w:name w:val="F12E58DF10E2496DAC76845FEF10C872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9">
    <w:name w:val="D397D12ED97D40EF91597FC1DE0D57AB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0">
    <w:name w:val="7858BF976D6040B793F1B08080AC9174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0">
    <w:name w:val="9611E467668949B4BECD319FFE745505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9">
    <w:name w:val="3B234C99B5E347F3B9A53C993620C4DA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9">
    <w:name w:val="E1FE17FD7CB8482993355307F57461079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3">
    <w:name w:val="AA690242FDC648D9AE4204EFE406BA92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3">
    <w:name w:val="2E8B957FA1574034B4C52EBC617EDBF9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3">
    <w:name w:val="F5E8306553AB453592938B52FFEBD3DE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3">
    <w:name w:val="A8A49BEF42244BECAD50A8A6706D5C83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3">
    <w:name w:val="BB165F50B5E6464789E58D81393D8B0E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3">
    <w:name w:val="87A183DA6CB44AF68BC9DD3C82375971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3">
    <w:name w:val="882D5398A15E46ACAADB28ADDE3B33A2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0">
    <w:name w:val="F12E58DF10E2496DAC76845FEF10C872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0">
    <w:name w:val="D397D12ED97D40EF91597FC1DE0D57AB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1">
    <w:name w:val="7858BF976D6040B793F1B08080AC9174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1">
    <w:name w:val="9611E467668949B4BECD319FFE745505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0">
    <w:name w:val="3B234C99B5E347F3B9A53C993620C4DA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0">
    <w:name w:val="E1FE17FD7CB8482993355307F574610710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4">
    <w:name w:val="AA690242FDC648D9AE4204EFE406BA92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4">
    <w:name w:val="2E8B957FA1574034B4C52EBC617EDBF9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4">
    <w:name w:val="F5E8306553AB453592938B52FFEBD3DE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4">
    <w:name w:val="A8A49BEF42244BECAD50A8A6706D5C83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4">
    <w:name w:val="BB165F50B5E6464789E58D81393D8B0E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4">
    <w:name w:val="87A183DA6CB44AF68BC9DD3C82375971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4">
    <w:name w:val="882D5398A15E46ACAADB28ADDE3B33A24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1">
    <w:name w:val="F12E58DF10E2496DAC76845FEF10C872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1">
    <w:name w:val="D397D12ED97D40EF91597FC1DE0D57AB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2">
    <w:name w:val="7858BF976D6040B793F1B08080AC9174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2">
    <w:name w:val="9611E467668949B4BECD319FFE745505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1">
    <w:name w:val="3B234C99B5E347F3B9A53C993620C4DA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1">
    <w:name w:val="E1FE17FD7CB8482993355307F57461071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A690242FDC648D9AE4204EFE406BA925">
    <w:name w:val="AA690242FDC648D9AE4204EFE406BA92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E8B957FA1574034B4C52EBC617EDBF95">
    <w:name w:val="2E8B957FA1574034B4C52EBC617EDBF9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8306553AB453592938B52FFEBD3DE5">
    <w:name w:val="F5E8306553AB453592938B52FFEBD3DE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8A49BEF42244BECAD50A8A6706D5C835">
    <w:name w:val="A8A49BEF42244BECAD50A8A6706D5C83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165F50B5E6464789E58D81393D8B0E5">
    <w:name w:val="BB165F50B5E6464789E58D81393D8B0E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A183DA6CB44AF68BC9DD3C823759715">
    <w:name w:val="87A183DA6CB44AF68BC9DD3C82375971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82D5398A15E46ACAADB28ADDE3B33A25">
    <w:name w:val="882D5398A15E46ACAADB28ADDE3B33A25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40C876D3F9044628318F388AFCD5A5D">
    <w:name w:val="A40C876D3F9044628318F388AFCD5A5D"/>
    <w:rsid w:val="0047293F"/>
  </w:style>
  <w:style w:type="paragraph" w:customStyle="1" w:styleId="8C38AAD5617541119C062DA3564EBF36">
    <w:name w:val="8C38AAD5617541119C062DA3564EBF36"/>
    <w:rsid w:val="0047293F"/>
  </w:style>
  <w:style w:type="paragraph" w:customStyle="1" w:styleId="4EB678E66BA04016B9234BC009B4C0EF">
    <w:name w:val="4EB678E66BA04016B9234BC009B4C0EF"/>
    <w:rsid w:val="0047293F"/>
  </w:style>
  <w:style w:type="paragraph" w:customStyle="1" w:styleId="0F7E03C6663F471D9665B3C9EA301144">
    <w:name w:val="0F7E03C6663F471D9665B3C9EA301144"/>
    <w:rsid w:val="0047293F"/>
  </w:style>
  <w:style w:type="paragraph" w:customStyle="1" w:styleId="45855891BC494203A1644CEAD53ADD55">
    <w:name w:val="45855891BC494203A1644CEAD53ADD55"/>
    <w:rsid w:val="0047293F"/>
  </w:style>
  <w:style w:type="paragraph" w:customStyle="1" w:styleId="C53E0AD6694F4BAEA8896075DF8B33F8">
    <w:name w:val="C53E0AD6694F4BAEA8896075DF8B33F8"/>
    <w:rsid w:val="0047293F"/>
  </w:style>
  <w:style w:type="paragraph" w:customStyle="1" w:styleId="7B5B0CE598204A9BADC96AD22ED97B7D">
    <w:name w:val="7B5B0CE598204A9BADC96AD22ED97B7D"/>
    <w:rsid w:val="0047293F"/>
  </w:style>
  <w:style w:type="paragraph" w:customStyle="1" w:styleId="F8DC23AD14364B0883E13AB5E631DC24">
    <w:name w:val="F8DC23AD14364B0883E13AB5E631DC24"/>
    <w:rsid w:val="0047293F"/>
  </w:style>
  <w:style w:type="paragraph" w:customStyle="1" w:styleId="F12E58DF10E2496DAC76845FEF10C87212">
    <w:name w:val="F12E58DF10E2496DAC76845FEF10C872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2">
    <w:name w:val="D397D12ED97D40EF91597FC1DE0D57AB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3">
    <w:name w:val="7858BF976D6040B793F1B08080AC91741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3">
    <w:name w:val="9611E467668949B4BECD319FFE74550513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2">
    <w:name w:val="3B234C99B5E347F3B9A53C993620C4DA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2">
    <w:name w:val="E1FE17FD7CB8482993355307F574610712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38AAD5617541119C062DA3564EBF361">
    <w:name w:val="8C38AAD5617541119C062DA3564EBF36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B678E66BA04016B9234BC009B4C0EF1">
    <w:name w:val="4EB678E66BA04016B9234BC009B4C0EF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F7E03C6663F471D9665B3C9EA3011441">
    <w:name w:val="0F7E03C6663F471D9665B3C9EA301144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5855891BC494203A1644CEAD53ADD551">
    <w:name w:val="45855891BC494203A1644CEAD53ADD55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53E0AD6694F4BAEA8896075DF8B33F81">
    <w:name w:val="C53E0AD6694F4BAEA8896075DF8B33F8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B5B0CE598204A9BADC96AD22ED97B7D1">
    <w:name w:val="7B5B0CE598204A9BADC96AD22ED97B7D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8DC23AD14364B0883E13AB5E631DC241">
    <w:name w:val="F8DC23AD14364B0883E13AB5E631DC241"/>
    <w:rsid w:val="00472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62E7E9AA3454A4DB6411B27091257B3">
    <w:name w:val="D62E7E9AA3454A4DB6411B27091257B3"/>
    <w:rsid w:val="0047293F"/>
  </w:style>
  <w:style w:type="paragraph" w:customStyle="1" w:styleId="DE2D2EDA4FAA44F9B61B1DEE0AB725F5">
    <w:name w:val="DE2D2EDA4FAA44F9B61B1DEE0AB725F5"/>
    <w:rsid w:val="0047293F"/>
  </w:style>
  <w:style w:type="paragraph" w:customStyle="1" w:styleId="264A876975404E1B830ABFA0A67B9EF1">
    <w:name w:val="264A876975404E1B830ABFA0A67B9EF1"/>
    <w:rsid w:val="0047293F"/>
  </w:style>
  <w:style w:type="paragraph" w:customStyle="1" w:styleId="CE8FCBD130A7411A97E861C9C32F8671">
    <w:name w:val="CE8FCBD130A7411A97E861C9C32F8671"/>
    <w:rsid w:val="0047293F"/>
  </w:style>
  <w:style w:type="paragraph" w:customStyle="1" w:styleId="487E917931DC4F0AB78F5B69C75306B4">
    <w:name w:val="487E917931DC4F0AB78F5B69C75306B4"/>
    <w:rsid w:val="0047293F"/>
  </w:style>
  <w:style w:type="paragraph" w:customStyle="1" w:styleId="CAB35E1C2C7C4A9A8DB8E4A3B2EDBCD5">
    <w:name w:val="CAB35E1C2C7C4A9A8DB8E4A3B2EDBCD5"/>
    <w:rsid w:val="0047293F"/>
  </w:style>
  <w:style w:type="paragraph" w:customStyle="1" w:styleId="57833CD402BF48919FBB97FAD4FF0C23">
    <w:name w:val="57833CD402BF48919FBB97FAD4FF0C23"/>
    <w:rsid w:val="0047293F"/>
  </w:style>
  <w:style w:type="paragraph" w:customStyle="1" w:styleId="DCCE714239F94B55A85E0E5B38D3D10B">
    <w:name w:val="DCCE714239F94B55A85E0E5B38D3D10B"/>
    <w:rsid w:val="0047293F"/>
  </w:style>
  <w:style w:type="paragraph" w:customStyle="1" w:styleId="A5ABDB75B3384349842113ABB12F84B0">
    <w:name w:val="A5ABDB75B3384349842113ABB12F84B0"/>
    <w:rsid w:val="0047293F"/>
  </w:style>
  <w:style w:type="paragraph" w:customStyle="1" w:styleId="74755EBF836F4EDD9C6A72827DA6876F">
    <w:name w:val="74755EBF836F4EDD9C6A72827DA6876F"/>
    <w:rsid w:val="0047293F"/>
  </w:style>
  <w:style w:type="paragraph" w:customStyle="1" w:styleId="7B95E53CB358471AB14ECA77B09DAE28">
    <w:name w:val="7B95E53CB358471AB14ECA77B09DAE28"/>
    <w:rsid w:val="0047293F"/>
  </w:style>
  <w:style w:type="paragraph" w:customStyle="1" w:styleId="181C3DE929B249509924E5818BBD06F7">
    <w:name w:val="181C3DE929B249509924E5818BBD06F7"/>
    <w:rsid w:val="0047293F"/>
  </w:style>
  <w:style w:type="paragraph" w:customStyle="1" w:styleId="0BC0A778A196494EB2DBC8460F145E1E">
    <w:name w:val="0BC0A778A196494EB2DBC8460F145E1E"/>
    <w:rsid w:val="0047293F"/>
  </w:style>
  <w:style w:type="paragraph" w:customStyle="1" w:styleId="73ACF76BA50A474CB37C974A6D311636">
    <w:name w:val="73ACF76BA50A474CB37C974A6D311636"/>
    <w:rsid w:val="0047293F"/>
  </w:style>
  <w:style w:type="paragraph" w:customStyle="1" w:styleId="FE177F0BFD5344E29E7E97511AF349A3">
    <w:name w:val="FE177F0BFD5344E29E7E97511AF349A3"/>
    <w:rsid w:val="0047293F"/>
  </w:style>
  <w:style w:type="paragraph" w:customStyle="1" w:styleId="369CBD9B7FE847FE9181B625D4281D07">
    <w:name w:val="369CBD9B7FE847FE9181B625D4281D07"/>
    <w:rsid w:val="0047293F"/>
  </w:style>
  <w:style w:type="paragraph" w:customStyle="1" w:styleId="7745A9059F414FFC9DE94E86A1113911">
    <w:name w:val="7745A9059F414FFC9DE94E86A1113911"/>
    <w:rsid w:val="0047293F"/>
  </w:style>
  <w:style w:type="paragraph" w:customStyle="1" w:styleId="136F372CA2704A1B835F745162F1EA05">
    <w:name w:val="136F372CA2704A1B835F745162F1EA05"/>
    <w:rsid w:val="0047293F"/>
  </w:style>
  <w:style w:type="paragraph" w:customStyle="1" w:styleId="7E551094EA654E0E86FDF9F0BB4B437B">
    <w:name w:val="7E551094EA654E0E86FDF9F0BB4B437B"/>
    <w:rsid w:val="0047293F"/>
  </w:style>
  <w:style w:type="paragraph" w:customStyle="1" w:styleId="D28201D10C814B7893B47E418665F522">
    <w:name w:val="D28201D10C814B7893B47E418665F522"/>
    <w:rsid w:val="0047293F"/>
  </w:style>
  <w:style w:type="paragraph" w:customStyle="1" w:styleId="7EE4FAE0FD334C739133716251AE0F40">
    <w:name w:val="7EE4FAE0FD334C739133716251AE0F40"/>
    <w:rsid w:val="0047293F"/>
  </w:style>
  <w:style w:type="paragraph" w:customStyle="1" w:styleId="4782660C89F04F2D8ECEF89C2734924A">
    <w:name w:val="4782660C89F04F2D8ECEF89C2734924A"/>
    <w:rsid w:val="0047293F"/>
  </w:style>
  <w:style w:type="paragraph" w:customStyle="1" w:styleId="2B33FCB28CA945C3AF6BA9E0C87C93F4">
    <w:name w:val="2B33FCB28CA945C3AF6BA9E0C87C93F4"/>
    <w:rsid w:val="0047293F"/>
  </w:style>
  <w:style w:type="paragraph" w:customStyle="1" w:styleId="AC183E43EB8B43E1BF73A2D16B33459D">
    <w:name w:val="AC183E43EB8B43E1BF73A2D16B33459D"/>
    <w:rsid w:val="0047293F"/>
  </w:style>
  <w:style w:type="paragraph" w:customStyle="1" w:styleId="F90DB97B41DD401C89C429592FFF6B8F">
    <w:name w:val="F90DB97B41DD401C89C429592FFF6B8F"/>
    <w:rsid w:val="0047293F"/>
  </w:style>
  <w:style w:type="paragraph" w:customStyle="1" w:styleId="EFEF7C1F38F44F89819B00C028B0EB94">
    <w:name w:val="EFEF7C1F38F44F89819B00C028B0EB94"/>
    <w:rsid w:val="0047293F"/>
  </w:style>
  <w:style w:type="paragraph" w:customStyle="1" w:styleId="85A5855F27EC4BD58AB36E4B1EDB4030">
    <w:name w:val="85A5855F27EC4BD58AB36E4B1EDB4030"/>
    <w:rsid w:val="0047293F"/>
  </w:style>
  <w:style w:type="paragraph" w:customStyle="1" w:styleId="6CCFB3029830411881F44CDA930C9526">
    <w:name w:val="6CCFB3029830411881F44CDA930C9526"/>
    <w:rsid w:val="0047293F"/>
  </w:style>
  <w:style w:type="paragraph" w:customStyle="1" w:styleId="541F8078CB2D4D7A827F18D7B9FAAB97">
    <w:name w:val="541F8078CB2D4D7A827F18D7B9FAAB97"/>
    <w:rsid w:val="0047293F"/>
  </w:style>
  <w:style w:type="paragraph" w:customStyle="1" w:styleId="92F059F520E04A919A7583368479289C">
    <w:name w:val="92F059F520E04A919A7583368479289C"/>
    <w:rsid w:val="0047293F"/>
  </w:style>
  <w:style w:type="paragraph" w:customStyle="1" w:styleId="3826B9014E12443CA6E2FAE8A192932A">
    <w:name w:val="3826B9014E12443CA6E2FAE8A192932A"/>
    <w:rsid w:val="0047293F"/>
  </w:style>
  <w:style w:type="paragraph" w:customStyle="1" w:styleId="CCA3969E758840EE9EE978F52E91EAC2">
    <w:name w:val="CCA3969E758840EE9EE978F52E91EAC2"/>
    <w:rsid w:val="0047293F"/>
  </w:style>
  <w:style w:type="paragraph" w:customStyle="1" w:styleId="773B945B2C77401086421DB3F6304E3F">
    <w:name w:val="773B945B2C77401086421DB3F6304E3F"/>
    <w:rsid w:val="0047293F"/>
  </w:style>
  <w:style w:type="paragraph" w:customStyle="1" w:styleId="4EC6362858984A7D98EF5A125A1356C5">
    <w:name w:val="4EC6362858984A7D98EF5A125A1356C5"/>
    <w:rsid w:val="0047293F"/>
  </w:style>
  <w:style w:type="paragraph" w:customStyle="1" w:styleId="62E3C9B6151848D4A835A80DA0545979">
    <w:name w:val="62E3C9B6151848D4A835A80DA0545979"/>
    <w:rsid w:val="0047293F"/>
  </w:style>
  <w:style w:type="paragraph" w:customStyle="1" w:styleId="A971A878917A4C17B764B24D0E2B2F0C">
    <w:name w:val="A971A878917A4C17B764B24D0E2B2F0C"/>
    <w:rsid w:val="0047293F"/>
  </w:style>
  <w:style w:type="paragraph" w:customStyle="1" w:styleId="C616360C6854449D96754DEAB8FC67D8">
    <w:name w:val="C616360C6854449D96754DEAB8FC67D8"/>
    <w:rsid w:val="0047293F"/>
  </w:style>
  <w:style w:type="paragraph" w:customStyle="1" w:styleId="1540002E296E4C49BA6528EC6E02ED52">
    <w:name w:val="1540002E296E4C49BA6528EC6E02ED52"/>
    <w:rsid w:val="0047293F"/>
  </w:style>
  <w:style w:type="paragraph" w:customStyle="1" w:styleId="CC37B54BA98D449FB89B82B1AAC07F15">
    <w:name w:val="CC37B54BA98D449FB89B82B1AAC07F15"/>
    <w:rsid w:val="0047293F"/>
  </w:style>
  <w:style w:type="paragraph" w:customStyle="1" w:styleId="D2CB49B18E244742B0A9ABE611151E14">
    <w:name w:val="D2CB49B18E244742B0A9ABE611151E14"/>
    <w:rsid w:val="0047293F"/>
  </w:style>
  <w:style w:type="paragraph" w:customStyle="1" w:styleId="03EB457A9B4D4111AF8C63AE60138918">
    <w:name w:val="03EB457A9B4D4111AF8C63AE60138918"/>
    <w:rsid w:val="0047293F"/>
  </w:style>
  <w:style w:type="paragraph" w:customStyle="1" w:styleId="5BC34870CA1C4A569882B1B1FD01E0A0">
    <w:name w:val="5BC34870CA1C4A569882B1B1FD01E0A0"/>
    <w:rsid w:val="0047293F"/>
  </w:style>
  <w:style w:type="paragraph" w:customStyle="1" w:styleId="E8EA283F254F4F65BC69FC0E50250176">
    <w:name w:val="E8EA283F254F4F65BC69FC0E50250176"/>
    <w:rsid w:val="0047293F"/>
  </w:style>
  <w:style w:type="paragraph" w:customStyle="1" w:styleId="ACC0377F5CA748A388590CAAABC2A46A">
    <w:name w:val="ACC0377F5CA748A388590CAAABC2A46A"/>
    <w:rsid w:val="0047293F"/>
  </w:style>
  <w:style w:type="paragraph" w:customStyle="1" w:styleId="1EB33AE937A84EFC890318AB2C8EBE27">
    <w:name w:val="1EB33AE937A84EFC890318AB2C8EBE27"/>
    <w:rsid w:val="0047293F"/>
  </w:style>
  <w:style w:type="paragraph" w:customStyle="1" w:styleId="3328F1B7F60B4F47B4640879DCDF0C49">
    <w:name w:val="3328F1B7F60B4F47B4640879DCDF0C49"/>
    <w:rsid w:val="0047293F"/>
  </w:style>
  <w:style w:type="paragraph" w:customStyle="1" w:styleId="F12E58DF10E2496DAC76845FEF10C87213">
    <w:name w:val="F12E58DF10E2496DAC76845FEF10C872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3">
    <w:name w:val="D397D12ED97D40EF91597FC1DE0D57AB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4">
    <w:name w:val="7858BF976D6040B793F1B08080AC9174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4">
    <w:name w:val="9611E467668949B4BECD319FFE745505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3">
    <w:name w:val="3B234C99B5E347F3B9A53C993620C4DA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3">
    <w:name w:val="E1FE17FD7CB8482993355307F57461071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">
    <w:name w:val="136F372CA2704A1B835F745162F1EA05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">
    <w:name w:val="7E551094EA654E0E86FDF9F0BB4B437B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">
    <w:name w:val="D28201D10C814B7893B47E418665F52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">
    <w:name w:val="7EE4FAE0FD334C739133716251AE0F40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">
    <w:name w:val="4782660C89F04F2D8ECEF89C2734924A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">
    <w:name w:val="2B33FCB28CA945C3AF6BA9E0C87C93F4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">
    <w:name w:val="AC183E43EB8B43E1BF73A2D16B33459D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">
    <w:name w:val="F90DB97B41DD401C89C429592FFF6B8F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">
    <w:name w:val="EFEF7C1F38F44F89819B00C028B0EB94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">
    <w:name w:val="6CCFB3029830411881F44CDA930C9526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">
    <w:name w:val="541F8078CB2D4D7A827F18D7B9FAAB97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">
    <w:name w:val="92F059F520E04A919A7583368479289C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">
    <w:name w:val="3826B9014E12443CA6E2FAE8A192932A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">
    <w:name w:val="CCA3969E758840EE9EE978F52E91EAC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">
    <w:name w:val="773B945B2C77401086421DB3F6304E3F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">
    <w:name w:val="4EC6362858984A7D98EF5A125A1356C5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">
    <w:name w:val="62E3C9B6151848D4A835A80DA0545979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">
    <w:name w:val="A971A878917A4C17B764B24D0E2B2F0C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">
    <w:name w:val="1540002E296E4C49BA6528EC6E02ED5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">
    <w:name w:val="CC37B54BA98D449FB89B82B1AAC07F15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">
    <w:name w:val="D2CB49B18E244742B0A9ABE611151E14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">
    <w:name w:val="03EB457A9B4D4111AF8C63AE60138918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">
    <w:name w:val="5BC34870CA1C4A569882B1B1FD01E0A0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">
    <w:name w:val="E8EA283F254F4F65BC69FC0E50250176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">
    <w:name w:val="ACC0377F5CA748A388590CAAABC2A46A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">
    <w:name w:val="1EB33AE937A84EFC890318AB2C8EBE27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">
    <w:name w:val="3328F1B7F60B4F47B4640879DCDF0C49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4">
    <w:name w:val="F12E58DF10E2496DAC76845FEF10C872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4">
    <w:name w:val="D397D12ED97D40EF91597FC1DE0D57AB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5">
    <w:name w:val="7858BF976D6040B793F1B08080AC9174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5">
    <w:name w:val="9611E467668949B4BECD319FFE745505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4">
    <w:name w:val="3B234C99B5E347F3B9A53C993620C4DA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4">
    <w:name w:val="E1FE17FD7CB8482993355307F57461071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2">
    <w:name w:val="136F372CA2704A1B835F745162F1EA05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2">
    <w:name w:val="7E551094EA654E0E86FDF9F0BB4B437B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2">
    <w:name w:val="D28201D10C814B7893B47E418665F52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2">
    <w:name w:val="7EE4FAE0FD334C739133716251AE0F40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2">
    <w:name w:val="4782660C89F04F2D8ECEF89C2734924A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2">
    <w:name w:val="2B33FCB28CA945C3AF6BA9E0C87C93F4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2">
    <w:name w:val="AC183E43EB8B43E1BF73A2D16B33459D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2">
    <w:name w:val="F90DB97B41DD401C89C429592FFF6B8F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2">
    <w:name w:val="EFEF7C1F38F44F89819B00C028B0EB94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2">
    <w:name w:val="6CCFB3029830411881F44CDA930C9526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2">
    <w:name w:val="541F8078CB2D4D7A827F18D7B9FAAB97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2">
    <w:name w:val="92F059F520E04A919A7583368479289C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2">
    <w:name w:val="3826B9014E12443CA6E2FAE8A192932A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2">
    <w:name w:val="CCA3969E758840EE9EE978F52E91EAC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2">
    <w:name w:val="773B945B2C77401086421DB3F6304E3F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2">
    <w:name w:val="4EC6362858984A7D98EF5A125A1356C5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2">
    <w:name w:val="62E3C9B6151848D4A835A80DA0545979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2">
    <w:name w:val="A971A878917A4C17B764B24D0E2B2F0C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2">
    <w:name w:val="1540002E296E4C49BA6528EC6E02ED5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2">
    <w:name w:val="CC37B54BA98D449FB89B82B1AAC07F15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2">
    <w:name w:val="D2CB49B18E244742B0A9ABE611151E14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2">
    <w:name w:val="03EB457A9B4D4111AF8C63AE60138918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2">
    <w:name w:val="5BC34870CA1C4A569882B1B1FD01E0A0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2">
    <w:name w:val="E8EA283F254F4F65BC69FC0E50250176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2">
    <w:name w:val="ACC0377F5CA748A388590CAAABC2A46A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2">
    <w:name w:val="1EB33AE937A84EFC890318AB2C8EBE27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2">
    <w:name w:val="3328F1B7F60B4F47B4640879DCDF0C49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5">
    <w:name w:val="F12E58DF10E2496DAC76845FEF10C872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5">
    <w:name w:val="D397D12ED97D40EF91597FC1DE0D57AB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6">
    <w:name w:val="7858BF976D6040B793F1B08080AC9174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6">
    <w:name w:val="9611E467668949B4BECD319FFE745505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5">
    <w:name w:val="3B234C99B5E347F3B9A53C993620C4DA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5">
    <w:name w:val="E1FE17FD7CB8482993355307F57461071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3">
    <w:name w:val="136F372CA2704A1B835F745162F1EA05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3">
    <w:name w:val="7E551094EA654E0E86FDF9F0BB4B437B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3">
    <w:name w:val="D28201D10C814B7893B47E418665F522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3">
    <w:name w:val="7EE4FAE0FD334C739133716251AE0F40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3">
    <w:name w:val="4782660C89F04F2D8ECEF89C2734924A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3">
    <w:name w:val="2B33FCB28CA945C3AF6BA9E0C87C93F4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3">
    <w:name w:val="AC183E43EB8B43E1BF73A2D16B33459D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3">
    <w:name w:val="F90DB97B41DD401C89C429592FFF6B8F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3">
    <w:name w:val="EFEF7C1F38F44F89819B00C028B0EB94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3">
    <w:name w:val="6CCFB3029830411881F44CDA930C9526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3">
    <w:name w:val="541F8078CB2D4D7A827F18D7B9FAAB97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3">
    <w:name w:val="92F059F520E04A919A7583368479289C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3">
    <w:name w:val="3826B9014E12443CA6E2FAE8A192932A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3">
    <w:name w:val="CCA3969E758840EE9EE978F52E91EAC2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3">
    <w:name w:val="773B945B2C77401086421DB3F6304E3F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3">
    <w:name w:val="4EC6362858984A7D98EF5A125A1356C5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3">
    <w:name w:val="62E3C9B6151848D4A835A80DA0545979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3">
    <w:name w:val="A971A878917A4C17B764B24D0E2B2F0C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3">
    <w:name w:val="1540002E296E4C49BA6528EC6E02ED52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3">
    <w:name w:val="CC37B54BA98D449FB89B82B1AAC07F15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3">
    <w:name w:val="D2CB49B18E244742B0A9ABE611151E14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3">
    <w:name w:val="03EB457A9B4D4111AF8C63AE60138918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3">
    <w:name w:val="5BC34870CA1C4A569882B1B1FD01E0A0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3">
    <w:name w:val="E8EA283F254F4F65BC69FC0E50250176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3">
    <w:name w:val="ACC0377F5CA748A388590CAAABC2A46A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3">
    <w:name w:val="1EB33AE937A84EFC890318AB2C8EBE27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3">
    <w:name w:val="3328F1B7F60B4F47B4640879DCDF0C493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6">
    <w:name w:val="F12E58DF10E2496DAC76845FEF10C872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6">
    <w:name w:val="D397D12ED97D40EF91597FC1DE0D57AB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7">
    <w:name w:val="7858BF976D6040B793F1B08080AC9174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7">
    <w:name w:val="9611E467668949B4BECD319FFE745505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6">
    <w:name w:val="3B234C99B5E347F3B9A53C993620C4DA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6">
    <w:name w:val="E1FE17FD7CB8482993355307F57461071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4">
    <w:name w:val="136F372CA2704A1B835F745162F1EA05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4">
    <w:name w:val="7E551094EA654E0E86FDF9F0BB4B437B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4">
    <w:name w:val="D28201D10C814B7893B47E418665F522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4">
    <w:name w:val="7EE4FAE0FD334C739133716251AE0F40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4">
    <w:name w:val="4782660C89F04F2D8ECEF89C2734924A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4">
    <w:name w:val="2B33FCB28CA945C3AF6BA9E0C87C93F4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4">
    <w:name w:val="AC183E43EB8B43E1BF73A2D16B33459D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4">
    <w:name w:val="F90DB97B41DD401C89C429592FFF6B8F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4">
    <w:name w:val="EFEF7C1F38F44F89819B00C028B0EB94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4">
    <w:name w:val="6CCFB3029830411881F44CDA930C9526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4">
    <w:name w:val="541F8078CB2D4D7A827F18D7B9FAAB97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4">
    <w:name w:val="92F059F520E04A919A7583368479289C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4">
    <w:name w:val="3826B9014E12443CA6E2FAE8A192932A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4">
    <w:name w:val="CCA3969E758840EE9EE978F52E91EAC2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4">
    <w:name w:val="773B945B2C77401086421DB3F6304E3F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4">
    <w:name w:val="4EC6362858984A7D98EF5A125A1356C5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4">
    <w:name w:val="62E3C9B6151848D4A835A80DA0545979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4">
    <w:name w:val="A971A878917A4C17B764B24D0E2B2F0C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4">
    <w:name w:val="1540002E296E4C49BA6528EC6E02ED52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4">
    <w:name w:val="CC37B54BA98D449FB89B82B1AAC07F15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4">
    <w:name w:val="D2CB49B18E244742B0A9ABE611151E14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4">
    <w:name w:val="03EB457A9B4D4111AF8C63AE60138918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4">
    <w:name w:val="5BC34870CA1C4A569882B1B1FD01E0A0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4">
    <w:name w:val="E8EA283F254F4F65BC69FC0E50250176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4">
    <w:name w:val="ACC0377F5CA748A388590CAAABC2A46A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4">
    <w:name w:val="1EB33AE937A84EFC890318AB2C8EBE27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4">
    <w:name w:val="3328F1B7F60B4F47B4640879DCDF0C494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7">
    <w:name w:val="F12E58DF10E2496DAC76845FEF10C872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7">
    <w:name w:val="D397D12ED97D40EF91597FC1DE0D57AB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8">
    <w:name w:val="7858BF976D6040B793F1B08080AC9174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8">
    <w:name w:val="9611E467668949B4BECD319FFE745505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7">
    <w:name w:val="3B234C99B5E347F3B9A53C993620C4DA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7">
    <w:name w:val="E1FE17FD7CB8482993355307F57461071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5">
    <w:name w:val="136F372CA2704A1B835F745162F1EA05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5">
    <w:name w:val="7E551094EA654E0E86FDF9F0BB4B437B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5">
    <w:name w:val="D28201D10C814B7893B47E418665F522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5">
    <w:name w:val="7EE4FAE0FD334C739133716251AE0F40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5">
    <w:name w:val="4782660C89F04F2D8ECEF89C2734924A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5">
    <w:name w:val="2B33FCB28CA945C3AF6BA9E0C87C93F4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5">
    <w:name w:val="AC183E43EB8B43E1BF73A2D16B33459D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5">
    <w:name w:val="F90DB97B41DD401C89C429592FFF6B8F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5">
    <w:name w:val="EFEF7C1F38F44F89819B00C028B0EB94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5">
    <w:name w:val="6CCFB3029830411881F44CDA930C9526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5">
    <w:name w:val="541F8078CB2D4D7A827F18D7B9FAAB97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5">
    <w:name w:val="92F059F520E04A919A7583368479289C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5">
    <w:name w:val="3826B9014E12443CA6E2FAE8A192932A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5">
    <w:name w:val="CCA3969E758840EE9EE978F52E91EAC2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5">
    <w:name w:val="773B945B2C77401086421DB3F6304E3F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5">
    <w:name w:val="4EC6362858984A7D98EF5A125A1356C5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5">
    <w:name w:val="62E3C9B6151848D4A835A80DA0545979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5">
    <w:name w:val="A971A878917A4C17B764B24D0E2B2F0C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5">
    <w:name w:val="1540002E296E4C49BA6528EC6E02ED52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5">
    <w:name w:val="CC37B54BA98D449FB89B82B1AAC07F15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5">
    <w:name w:val="D2CB49B18E244742B0A9ABE611151E14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5">
    <w:name w:val="03EB457A9B4D4111AF8C63AE60138918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5">
    <w:name w:val="5BC34870CA1C4A569882B1B1FD01E0A0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5">
    <w:name w:val="E8EA283F254F4F65BC69FC0E50250176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5">
    <w:name w:val="ACC0377F5CA748A388590CAAABC2A46A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5">
    <w:name w:val="1EB33AE937A84EFC890318AB2C8EBE27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5">
    <w:name w:val="3328F1B7F60B4F47B4640879DCDF0C495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8">
    <w:name w:val="F12E58DF10E2496DAC76845FEF10C872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8">
    <w:name w:val="D397D12ED97D40EF91597FC1DE0D57AB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19">
    <w:name w:val="7858BF976D6040B793F1B08080AC9174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19">
    <w:name w:val="9611E467668949B4BECD319FFE745505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8">
    <w:name w:val="3B234C99B5E347F3B9A53C993620C4DA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8">
    <w:name w:val="E1FE17FD7CB8482993355307F57461071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6">
    <w:name w:val="136F372CA2704A1B835F745162F1EA05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6">
    <w:name w:val="7E551094EA654E0E86FDF9F0BB4B437B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6">
    <w:name w:val="D28201D10C814B7893B47E418665F522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6">
    <w:name w:val="7EE4FAE0FD334C739133716251AE0F40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6">
    <w:name w:val="4782660C89F04F2D8ECEF89C2734924A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6">
    <w:name w:val="2B33FCB28CA945C3AF6BA9E0C87C93F4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6">
    <w:name w:val="AC183E43EB8B43E1BF73A2D16B33459D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6">
    <w:name w:val="F90DB97B41DD401C89C429592FFF6B8F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6">
    <w:name w:val="EFEF7C1F38F44F89819B00C028B0EB94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6">
    <w:name w:val="6CCFB3029830411881F44CDA930C9526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6">
    <w:name w:val="541F8078CB2D4D7A827F18D7B9FAAB97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6">
    <w:name w:val="92F059F520E04A919A7583368479289C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6">
    <w:name w:val="3826B9014E12443CA6E2FAE8A192932A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6">
    <w:name w:val="CCA3969E758840EE9EE978F52E91EAC2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6">
    <w:name w:val="773B945B2C77401086421DB3F6304E3F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6">
    <w:name w:val="4EC6362858984A7D98EF5A125A1356C5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6">
    <w:name w:val="62E3C9B6151848D4A835A80DA0545979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6">
    <w:name w:val="A971A878917A4C17B764B24D0E2B2F0C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6">
    <w:name w:val="1540002E296E4C49BA6528EC6E02ED52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6">
    <w:name w:val="CC37B54BA98D449FB89B82B1AAC07F15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6">
    <w:name w:val="D2CB49B18E244742B0A9ABE611151E14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6">
    <w:name w:val="03EB457A9B4D4111AF8C63AE60138918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6">
    <w:name w:val="5BC34870CA1C4A569882B1B1FD01E0A0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6">
    <w:name w:val="E8EA283F254F4F65BC69FC0E50250176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6">
    <w:name w:val="ACC0377F5CA748A388590CAAABC2A46A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6">
    <w:name w:val="1EB33AE937A84EFC890318AB2C8EBE27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6">
    <w:name w:val="3328F1B7F60B4F47B4640879DCDF0C496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19">
    <w:name w:val="F12E58DF10E2496DAC76845FEF10C872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19">
    <w:name w:val="D397D12ED97D40EF91597FC1DE0D57AB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0">
    <w:name w:val="7858BF976D6040B793F1B08080AC9174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0">
    <w:name w:val="9611E467668949B4BECD319FFE745505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19">
    <w:name w:val="3B234C99B5E347F3B9A53C993620C4DA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19">
    <w:name w:val="E1FE17FD7CB8482993355307F57461071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7">
    <w:name w:val="136F372CA2704A1B835F745162F1EA05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7">
    <w:name w:val="7E551094EA654E0E86FDF9F0BB4B437B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7">
    <w:name w:val="D28201D10C814B7893B47E418665F522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7">
    <w:name w:val="7EE4FAE0FD334C739133716251AE0F40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7">
    <w:name w:val="4782660C89F04F2D8ECEF89C2734924A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7">
    <w:name w:val="2B33FCB28CA945C3AF6BA9E0C87C93F4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7">
    <w:name w:val="AC183E43EB8B43E1BF73A2D16B33459D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7">
    <w:name w:val="F90DB97B41DD401C89C429592FFF6B8F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7">
    <w:name w:val="EFEF7C1F38F44F89819B00C028B0EB94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7">
    <w:name w:val="6CCFB3029830411881F44CDA930C9526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7">
    <w:name w:val="541F8078CB2D4D7A827F18D7B9FAAB97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7">
    <w:name w:val="92F059F520E04A919A7583368479289C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7">
    <w:name w:val="3826B9014E12443CA6E2FAE8A192932A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7">
    <w:name w:val="CCA3969E758840EE9EE978F52E91EAC2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7">
    <w:name w:val="773B945B2C77401086421DB3F6304E3F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7">
    <w:name w:val="4EC6362858984A7D98EF5A125A1356C5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7">
    <w:name w:val="62E3C9B6151848D4A835A80DA0545979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7">
    <w:name w:val="A971A878917A4C17B764B24D0E2B2F0C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7">
    <w:name w:val="1540002E296E4C49BA6528EC6E02ED52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7">
    <w:name w:val="CC37B54BA98D449FB89B82B1AAC07F15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7">
    <w:name w:val="D2CB49B18E244742B0A9ABE611151E14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7">
    <w:name w:val="03EB457A9B4D4111AF8C63AE60138918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7">
    <w:name w:val="5BC34870CA1C4A569882B1B1FD01E0A0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7">
    <w:name w:val="E8EA283F254F4F65BC69FC0E50250176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7">
    <w:name w:val="ACC0377F5CA748A388590CAAABC2A46A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7">
    <w:name w:val="1EB33AE937A84EFC890318AB2C8EBE27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7">
    <w:name w:val="3328F1B7F60B4F47B4640879DCDF0C497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0">
    <w:name w:val="F12E58DF10E2496DAC76845FEF10C872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0">
    <w:name w:val="D397D12ED97D40EF91597FC1DE0D57AB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1">
    <w:name w:val="7858BF976D6040B793F1B08080AC9174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1">
    <w:name w:val="9611E467668949B4BECD319FFE745505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0">
    <w:name w:val="3B234C99B5E347F3B9A53C993620C4DA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20">
    <w:name w:val="E1FE17FD7CB8482993355307F574610720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8">
    <w:name w:val="136F372CA2704A1B835F745162F1EA05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8">
    <w:name w:val="7E551094EA654E0E86FDF9F0BB4B437B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8">
    <w:name w:val="D28201D10C814B7893B47E418665F522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8">
    <w:name w:val="7EE4FAE0FD334C739133716251AE0F40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8">
    <w:name w:val="4782660C89F04F2D8ECEF89C2734924A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8">
    <w:name w:val="2B33FCB28CA945C3AF6BA9E0C87C93F4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8">
    <w:name w:val="AC183E43EB8B43E1BF73A2D16B33459D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8">
    <w:name w:val="F90DB97B41DD401C89C429592FFF6B8F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8">
    <w:name w:val="EFEF7C1F38F44F89819B00C028B0EB94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8">
    <w:name w:val="6CCFB3029830411881F44CDA930C9526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8">
    <w:name w:val="541F8078CB2D4D7A827F18D7B9FAAB97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8">
    <w:name w:val="92F059F520E04A919A7583368479289C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8">
    <w:name w:val="3826B9014E12443CA6E2FAE8A192932A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8">
    <w:name w:val="CCA3969E758840EE9EE978F52E91EAC2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8">
    <w:name w:val="773B945B2C77401086421DB3F6304E3F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8">
    <w:name w:val="4EC6362858984A7D98EF5A125A1356C5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8">
    <w:name w:val="62E3C9B6151848D4A835A80DA0545979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8">
    <w:name w:val="A971A878917A4C17B764B24D0E2B2F0C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8">
    <w:name w:val="1540002E296E4C49BA6528EC6E02ED52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8">
    <w:name w:val="CC37B54BA98D449FB89B82B1AAC07F15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8">
    <w:name w:val="D2CB49B18E244742B0A9ABE611151E14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8">
    <w:name w:val="03EB457A9B4D4111AF8C63AE60138918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8">
    <w:name w:val="5BC34870CA1C4A569882B1B1FD01E0A0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8">
    <w:name w:val="E8EA283F254F4F65BC69FC0E50250176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8">
    <w:name w:val="ACC0377F5CA748A388590CAAABC2A46A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8">
    <w:name w:val="1EB33AE937A84EFC890318AB2C8EBE27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8">
    <w:name w:val="3328F1B7F60B4F47B4640879DCDF0C498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1">
    <w:name w:val="F12E58DF10E2496DAC76845FEF10C872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1">
    <w:name w:val="D397D12ED97D40EF91597FC1DE0D57AB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2">
    <w:name w:val="7858BF976D6040B793F1B08080AC9174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2">
    <w:name w:val="9611E467668949B4BECD319FFE74550522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1">
    <w:name w:val="3B234C99B5E347F3B9A53C993620C4DA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1FE17FD7CB8482993355307F574610721">
    <w:name w:val="E1FE17FD7CB8482993355307F574610721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9">
    <w:name w:val="136F372CA2704A1B835F745162F1EA05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9">
    <w:name w:val="7E551094EA654E0E86FDF9F0BB4B437B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9">
    <w:name w:val="D28201D10C814B7893B47E418665F522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9">
    <w:name w:val="7EE4FAE0FD334C739133716251AE0F40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9">
    <w:name w:val="4782660C89F04F2D8ECEF89C2734924A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9">
    <w:name w:val="2B33FCB28CA945C3AF6BA9E0C87C93F4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9">
    <w:name w:val="AC183E43EB8B43E1BF73A2D16B33459D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9">
    <w:name w:val="F90DB97B41DD401C89C429592FFF6B8F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9">
    <w:name w:val="EFEF7C1F38F44F89819B00C028B0EB94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9">
    <w:name w:val="6CCFB3029830411881F44CDA930C9526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9">
    <w:name w:val="541F8078CB2D4D7A827F18D7B9FAAB97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9">
    <w:name w:val="92F059F520E04A919A7583368479289C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9">
    <w:name w:val="3826B9014E12443CA6E2FAE8A192932A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9">
    <w:name w:val="CCA3969E758840EE9EE978F52E91EAC2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9">
    <w:name w:val="773B945B2C77401086421DB3F6304E3F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9">
    <w:name w:val="4EC6362858984A7D98EF5A125A1356C5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9">
    <w:name w:val="62E3C9B6151848D4A835A80DA0545979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9">
    <w:name w:val="A971A878917A4C17B764B24D0E2B2F0C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9">
    <w:name w:val="1540002E296E4C49BA6528EC6E02ED52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9">
    <w:name w:val="CC37B54BA98D449FB89B82B1AAC07F15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9">
    <w:name w:val="D2CB49B18E244742B0A9ABE611151E14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9">
    <w:name w:val="03EB457A9B4D4111AF8C63AE60138918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9">
    <w:name w:val="5BC34870CA1C4A569882B1B1FD01E0A0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9">
    <w:name w:val="E8EA283F254F4F65BC69FC0E50250176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9">
    <w:name w:val="ACC0377F5CA748A388590CAAABC2A46A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9">
    <w:name w:val="1EB33AE937A84EFC890318AB2C8EBE27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9">
    <w:name w:val="3328F1B7F60B4F47B4640879DCDF0C499"/>
    <w:rsid w:val="00E70E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9748394C714A87AE6F386625A2DEA1">
    <w:name w:val="C39748394C714A87AE6F386625A2DEA1"/>
    <w:rsid w:val="002B0CC8"/>
  </w:style>
  <w:style w:type="paragraph" w:customStyle="1" w:styleId="B2964AFB89B04271AF55D671FB02BCF8">
    <w:name w:val="B2964AFB89B04271AF55D671FB02BCF8"/>
    <w:rsid w:val="002B0CC8"/>
  </w:style>
  <w:style w:type="paragraph" w:customStyle="1" w:styleId="1062C8EAA3A64225A2D75BBDBA2520AF">
    <w:name w:val="1062C8EAA3A64225A2D75BBDBA2520AF"/>
    <w:rsid w:val="002B0CC8"/>
  </w:style>
  <w:style w:type="paragraph" w:customStyle="1" w:styleId="48E36EEAFBD34DFA888F295CD942AA54">
    <w:name w:val="48E36EEAFBD34DFA888F295CD942AA54"/>
    <w:rsid w:val="002B0CC8"/>
  </w:style>
  <w:style w:type="paragraph" w:customStyle="1" w:styleId="F9BB9E9CBD5E4A0EA188D5718BAE37C2">
    <w:name w:val="F9BB9E9CBD5E4A0EA188D5718BAE37C2"/>
    <w:rsid w:val="002B0CC8"/>
  </w:style>
  <w:style w:type="paragraph" w:customStyle="1" w:styleId="FCA0B2EF688242FDA70B9C8A2D8C07F4">
    <w:name w:val="FCA0B2EF688242FDA70B9C8A2D8C07F4"/>
    <w:rsid w:val="002B0CC8"/>
  </w:style>
  <w:style w:type="paragraph" w:customStyle="1" w:styleId="3C490893E18C4D6C894EB2A9A196FEFD">
    <w:name w:val="3C490893E18C4D6C894EB2A9A196FEFD"/>
    <w:rsid w:val="002B0CC8"/>
  </w:style>
  <w:style w:type="paragraph" w:customStyle="1" w:styleId="F12E58DF10E2496DAC76845FEF10C87222">
    <w:name w:val="F12E58DF10E2496DAC76845FEF10C8722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2">
    <w:name w:val="D397D12ED97D40EF91597FC1DE0D57AB2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3">
    <w:name w:val="7858BF976D6040B793F1B08080AC9174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3">
    <w:name w:val="9611E467668949B4BECD319FFE745505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2">
    <w:name w:val="3B234C99B5E347F3B9A53C993620C4DA2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">
    <w:name w:val="3C490893E18C4D6C894EB2A9A196FEFD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0">
    <w:name w:val="136F372CA2704A1B835F745162F1EA05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0">
    <w:name w:val="7E551094EA654E0E86FDF9F0BB4B437B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0">
    <w:name w:val="D28201D10C814B7893B47E418665F522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0">
    <w:name w:val="7EE4FAE0FD334C739133716251AE0F40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0">
    <w:name w:val="4782660C89F04F2D8ECEF89C2734924A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0">
    <w:name w:val="2B33FCB28CA945C3AF6BA9E0C87C93F4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0">
    <w:name w:val="AC183E43EB8B43E1BF73A2D16B33459D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0">
    <w:name w:val="F90DB97B41DD401C89C429592FFF6B8F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0">
    <w:name w:val="EFEF7C1F38F44F89819B00C028B0EB94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0">
    <w:name w:val="6CCFB3029830411881F44CDA930C9526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0">
    <w:name w:val="541F8078CB2D4D7A827F18D7B9FAAB97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0">
    <w:name w:val="92F059F520E04A919A7583368479289C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0">
    <w:name w:val="3826B9014E12443CA6E2FAE8A192932A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0">
    <w:name w:val="CCA3969E758840EE9EE978F52E91EAC2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0">
    <w:name w:val="773B945B2C77401086421DB3F6304E3F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0">
    <w:name w:val="4EC6362858984A7D98EF5A125A1356C5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0">
    <w:name w:val="62E3C9B6151848D4A835A80DA0545979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0">
    <w:name w:val="A971A878917A4C17B764B24D0E2B2F0C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0">
    <w:name w:val="1540002E296E4C49BA6528EC6E02ED52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0">
    <w:name w:val="CC37B54BA98D449FB89B82B1AAC07F15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0">
    <w:name w:val="D2CB49B18E244742B0A9ABE611151E14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0">
    <w:name w:val="03EB457A9B4D4111AF8C63AE60138918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0">
    <w:name w:val="5BC34870CA1C4A569882B1B1FD01E0A0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0">
    <w:name w:val="E8EA283F254F4F65BC69FC0E50250176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0">
    <w:name w:val="ACC0377F5CA748A388590CAAABC2A46A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0">
    <w:name w:val="1EB33AE937A84EFC890318AB2C8EBE27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0">
    <w:name w:val="3328F1B7F60B4F47B4640879DCDF0C4910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3">
    <w:name w:val="F12E58DF10E2496DAC76845FEF10C872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3">
    <w:name w:val="D397D12ED97D40EF91597FC1DE0D57AB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4">
    <w:name w:val="7858BF976D6040B793F1B08080AC9174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4">
    <w:name w:val="9611E467668949B4BECD319FFE745505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3">
    <w:name w:val="3B234C99B5E347F3B9A53C993620C4DA2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2">
    <w:name w:val="3C490893E18C4D6C894EB2A9A196FEFD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1">
    <w:name w:val="136F372CA2704A1B835F745162F1EA05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1">
    <w:name w:val="7E551094EA654E0E86FDF9F0BB4B437B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1">
    <w:name w:val="D28201D10C814B7893B47E418665F522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1">
    <w:name w:val="7EE4FAE0FD334C739133716251AE0F40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1">
    <w:name w:val="4782660C89F04F2D8ECEF89C2734924A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1">
    <w:name w:val="2B33FCB28CA945C3AF6BA9E0C87C93F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1">
    <w:name w:val="AC183E43EB8B43E1BF73A2D16B33459D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1">
    <w:name w:val="F90DB97B41DD401C89C429592FFF6B8F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1">
    <w:name w:val="EFEF7C1F38F44F89819B00C028B0EB9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1">
    <w:name w:val="6CCFB3029830411881F44CDA930C9526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1">
    <w:name w:val="541F8078CB2D4D7A827F18D7B9FAAB97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1">
    <w:name w:val="92F059F520E04A919A7583368479289C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1">
    <w:name w:val="3826B9014E12443CA6E2FAE8A192932A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1">
    <w:name w:val="CCA3969E758840EE9EE978F52E91EAC2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1">
    <w:name w:val="773B945B2C77401086421DB3F6304E3F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1">
    <w:name w:val="4EC6362858984A7D98EF5A125A1356C5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1">
    <w:name w:val="62E3C9B6151848D4A835A80DA0545979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1">
    <w:name w:val="A971A878917A4C17B764B24D0E2B2F0C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1">
    <w:name w:val="1540002E296E4C49BA6528EC6E02ED52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1">
    <w:name w:val="CC37B54BA98D449FB89B82B1AAC07F15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1">
    <w:name w:val="D2CB49B18E244742B0A9ABE611151E1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1">
    <w:name w:val="03EB457A9B4D4111AF8C63AE60138918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1">
    <w:name w:val="5BC34870CA1C4A569882B1B1FD01E0A0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1">
    <w:name w:val="E8EA283F254F4F65BC69FC0E50250176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1">
    <w:name w:val="ACC0377F5CA748A388590CAAABC2A46A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1">
    <w:name w:val="1EB33AE937A84EFC890318AB2C8EBE27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1">
    <w:name w:val="3328F1B7F60B4F47B4640879DCDF0C49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4">
    <w:name w:val="F12E58DF10E2496DAC76845FEF10C872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4">
    <w:name w:val="D397D12ED97D40EF91597FC1DE0D57AB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5">
    <w:name w:val="7858BF976D6040B793F1B08080AC9174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5">
    <w:name w:val="9611E467668949B4BECD319FFE745505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4">
    <w:name w:val="3B234C99B5E347F3B9A53C993620C4DA2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3">
    <w:name w:val="3C490893E18C4D6C894EB2A9A196FEFD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2">
    <w:name w:val="136F372CA2704A1B835F745162F1EA05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2">
    <w:name w:val="7E551094EA654E0E86FDF9F0BB4B437B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2">
    <w:name w:val="D28201D10C814B7893B47E418665F522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2">
    <w:name w:val="7EE4FAE0FD334C739133716251AE0F40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2">
    <w:name w:val="4782660C89F04F2D8ECEF89C2734924A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2">
    <w:name w:val="2B33FCB28CA945C3AF6BA9E0C87C93F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2">
    <w:name w:val="AC183E43EB8B43E1BF73A2D16B33459D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2">
    <w:name w:val="F90DB97B41DD401C89C429592FFF6B8F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2">
    <w:name w:val="EFEF7C1F38F44F89819B00C028B0EB9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2">
    <w:name w:val="6CCFB3029830411881F44CDA930C9526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2">
    <w:name w:val="541F8078CB2D4D7A827F18D7B9FAAB97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2">
    <w:name w:val="92F059F520E04A919A7583368479289C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2">
    <w:name w:val="3826B9014E12443CA6E2FAE8A192932A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2">
    <w:name w:val="CCA3969E758840EE9EE978F52E91EAC2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2">
    <w:name w:val="773B945B2C77401086421DB3F6304E3F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2">
    <w:name w:val="4EC6362858984A7D98EF5A125A1356C5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2">
    <w:name w:val="62E3C9B6151848D4A835A80DA0545979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2">
    <w:name w:val="A971A878917A4C17B764B24D0E2B2F0C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2">
    <w:name w:val="1540002E296E4C49BA6528EC6E02ED52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2">
    <w:name w:val="CC37B54BA98D449FB89B82B1AAC07F15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2">
    <w:name w:val="D2CB49B18E244742B0A9ABE611151E1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2">
    <w:name w:val="03EB457A9B4D4111AF8C63AE60138918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2">
    <w:name w:val="5BC34870CA1C4A569882B1B1FD01E0A0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2">
    <w:name w:val="E8EA283F254F4F65BC69FC0E50250176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2">
    <w:name w:val="ACC0377F5CA748A388590CAAABC2A46A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2">
    <w:name w:val="1EB33AE937A84EFC890318AB2C8EBE27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2">
    <w:name w:val="3328F1B7F60B4F47B4640879DCDF0C49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5">
    <w:name w:val="F12E58DF10E2496DAC76845FEF10C872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5">
    <w:name w:val="D397D12ED97D40EF91597FC1DE0D57AB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6">
    <w:name w:val="7858BF976D6040B793F1B08080AC9174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6">
    <w:name w:val="9611E467668949B4BECD319FFE745505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5">
    <w:name w:val="3B234C99B5E347F3B9A53C993620C4DA2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4">
    <w:name w:val="3C490893E18C4D6C894EB2A9A196FEFD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3">
    <w:name w:val="136F372CA2704A1B835F745162F1EA05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3">
    <w:name w:val="7E551094EA654E0E86FDF9F0BB4B437B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3">
    <w:name w:val="D28201D10C814B7893B47E418665F522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3">
    <w:name w:val="7EE4FAE0FD334C739133716251AE0F40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3">
    <w:name w:val="4782660C89F04F2D8ECEF89C2734924A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3">
    <w:name w:val="2B33FCB28CA945C3AF6BA9E0C87C93F4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3">
    <w:name w:val="AC183E43EB8B43E1BF73A2D16B33459D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3">
    <w:name w:val="F90DB97B41DD401C89C429592FFF6B8F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3">
    <w:name w:val="EFEF7C1F38F44F89819B00C028B0EB94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3">
    <w:name w:val="6CCFB3029830411881F44CDA930C9526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3">
    <w:name w:val="541F8078CB2D4D7A827F18D7B9FAAB97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3">
    <w:name w:val="92F059F520E04A919A7583368479289C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3">
    <w:name w:val="3826B9014E12443CA6E2FAE8A192932A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3">
    <w:name w:val="CCA3969E758840EE9EE978F52E91EAC2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3">
    <w:name w:val="773B945B2C77401086421DB3F6304E3F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3">
    <w:name w:val="4EC6362858984A7D98EF5A125A1356C5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3">
    <w:name w:val="62E3C9B6151848D4A835A80DA0545979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3">
    <w:name w:val="A971A878917A4C17B764B24D0E2B2F0C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3">
    <w:name w:val="1540002E296E4C49BA6528EC6E02ED52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3">
    <w:name w:val="CC37B54BA98D449FB89B82B1AAC07F15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3">
    <w:name w:val="D2CB49B18E244742B0A9ABE611151E14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3">
    <w:name w:val="03EB457A9B4D4111AF8C63AE60138918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3">
    <w:name w:val="5BC34870CA1C4A569882B1B1FD01E0A0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3">
    <w:name w:val="E8EA283F254F4F65BC69FC0E50250176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3">
    <w:name w:val="ACC0377F5CA748A388590CAAABC2A46A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3">
    <w:name w:val="1EB33AE937A84EFC890318AB2C8EBE27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3">
    <w:name w:val="3328F1B7F60B4F47B4640879DCDF0C4913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26">
    <w:name w:val="F12E58DF10E2496DAC76845FEF10C872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6">
    <w:name w:val="D397D12ED97D40EF91597FC1DE0D57AB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7">
    <w:name w:val="7858BF976D6040B793F1B08080AC9174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7">
    <w:name w:val="9611E467668949B4BECD319FFE745505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6">
    <w:name w:val="3B234C99B5E347F3B9A53C993620C4DA2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5">
    <w:name w:val="3C490893E18C4D6C894EB2A9A196FEFD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4">
    <w:name w:val="136F372CA2704A1B835F745162F1EA05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4">
    <w:name w:val="7E551094EA654E0E86FDF9F0BB4B437B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4">
    <w:name w:val="D28201D10C814B7893B47E418665F522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4">
    <w:name w:val="7EE4FAE0FD334C739133716251AE0F40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782660C89F04F2D8ECEF89C2734924A14">
    <w:name w:val="4782660C89F04F2D8ECEF89C2734924A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33FCB28CA945C3AF6BA9E0C87C93F414">
    <w:name w:val="2B33FCB28CA945C3AF6BA9E0C87C93F4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183E43EB8B43E1BF73A2D16B33459D14">
    <w:name w:val="AC183E43EB8B43E1BF73A2D16B33459D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90DB97B41DD401C89C429592FFF6B8F14">
    <w:name w:val="F90DB97B41DD401C89C429592FFF6B8F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FEF7C1F38F44F89819B00C028B0EB9414">
    <w:name w:val="EFEF7C1F38F44F89819B00C028B0EB94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CCFB3029830411881F44CDA930C952614">
    <w:name w:val="6CCFB3029830411881F44CDA930C9526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1F8078CB2D4D7A827F18D7B9FAAB9714">
    <w:name w:val="541F8078CB2D4D7A827F18D7B9FAAB97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2F059F520E04A919A7583368479289C14">
    <w:name w:val="92F059F520E04A919A7583368479289C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826B9014E12443CA6E2FAE8A192932A14">
    <w:name w:val="3826B9014E12443CA6E2FAE8A192932A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A3969E758840EE9EE978F52E91EAC214">
    <w:name w:val="CCA3969E758840EE9EE978F52E91EAC2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73B945B2C77401086421DB3F6304E3F14">
    <w:name w:val="773B945B2C77401086421DB3F6304E3F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EC6362858984A7D98EF5A125A1356C514">
    <w:name w:val="4EC6362858984A7D98EF5A125A1356C5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2E3C9B6151848D4A835A80DA054597914">
    <w:name w:val="62E3C9B6151848D4A835A80DA0545979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971A878917A4C17B764B24D0E2B2F0C14">
    <w:name w:val="A971A878917A4C17B764B24D0E2B2F0C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4">
    <w:name w:val="1540002E296E4C49BA6528EC6E02ED52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4">
    <w:name w:val="CC37B54BA98D449FB89B82B1AAC07F15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4">
    <w:name w:val="D2CB49B18E244742B0A9ABE611151E14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4">
    <w:name w:val="03EB457A9B4D4111AF8C63AE60138918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BC34870CA1C4A569882B1B1FD01E0A014">
    <w:name w:val="5BC34870CA1C4A569882B1B1FD01E0A0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8EA283F254F4F65BC69FC0E5025017614">
    <w:name w:val="E8EA283F254F4F65BC69FC0E50250176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CC0377F5CA748A388590CAAABC2A46A14">
    <w:name w:val="ACC0377F5CA748A388590CAAABC2A46A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EB33AE937A84EFC890318AB2C8EBE2714">
    <w:name w:val="1EB33AE937A84EFC890318AB2C8EBE27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328F1B7F60B4F47B4640879DCDF0C4914">
    <w:name w:val="3328F1B7F60B4F47B4640879DCDF0C4914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">
    <w:name w:val="D8464EC0ABDE4D63A85DC570AA000541"/>
    <w:rsid w:val="002B0CC8"/>
  </w:style>
  <w:style w:type="paragraph" w:customStyle="1" w:styleId="829E5AB21EC3436598CCCD0F888082C9">
    <w:name w:val="829E5AB21EC3436598CCCD0F888082C9"/>
    <w:rsid w:val="002B0CC8"/>
  </w:style>
  <w:style w:type="paragraph" w:customStyle="1" w:styleId="635BC0A3583944BE9979D770EDC695F4">
    <w:name w:val="635BC0A3583944BE9979D770EDC695F4"/>
    <w:rsid w:val="002B0CC8"/>
  </w:style>
  <w:style w:type="paragraph" w:customStyle="1" w:styleId="8348A1B7538A4B41B7E9F3D29E9896C9">
    <w:name w:val="8348A1B7538A4B41B7E9F3D29E9896C9"/>
    <w:rsid w:val="002B0CC8"/>
  </w:style>
  <w:style w:type="paragraph" w:customStyle="1" w:styleId="F5E7C002FE6542B89AA6210009865F43">
    <w:name w:val="F5E7C002FE6542B89AA6210009865F43"/>
    <w:rsid w:val="002B0CC8"/>
  </w:style>
  <w:style w:type="paragraph" w:customStyle="1" w:styleId="63946ECAB8DB40648493BA2EB42D03BF">
    <w:name w:val="63946ECAB8DB40648493BA2EB42D03BF"/>
    <w:rsid w:val="002B0CC8"/>
  </w:style>
  <w:style w:type="paragraph" w:customStyle="1" w:styleId="98CEBBF2D07044DDA4B59BA6536C062C">
    <w:name w:val="98CEBBF2D07044DDA4B59BA6536C062C"/>
    <w:rsid w:val="002B0CC8"/>
  </w:style>
  <w:style w:type="paragraph" w:customStyle="1" w:styleId="9BE7E3C99EEA4B2BA275569BCE045408">
    <w:name w:val="9BE7E3C99EEA4B2BA275569BCE045408"/>
    <w:rsid w:val="002B0CC8"/>
  </w:style>
  <w:style w:type="paragraph" w:customStyle="1" w:styleId="64351E59C8EC4AEABB9C2005786E60C7">
    <w:name w:val="64351E59C8EC4AEABB9C2005786E60C7"/>
    <w:rsid w:val="002B0CC8"/>
  </w:style>
  <w:style w:type="paragraph" w:customStyle="1" w:styleId="711238F918FC4E018E27D59D01BA5FBE">
    <w:name w:val="711238F918FC4E018E27D59D01BA5FBE"/>
    <w:rsid w:val="002B0CC8"/>
  </w:style>
  <w:style w:type="paragraph" w:customStyle="1" w:styleId="1B6DD6EC753C45A9AA1C2CE1FAB1B360">
    <w:name w:val="1B6DD6EC753C45A9AA1C2CE1FAB1B360"/>
    <w:rsid w:val="002B0CC8"/>
  </w:style>
  <w:style w:type="paragraph" w:customStyle="1" w:styleId="11ABA713CCA54E9DBA41A00DCCBBFA2B">
    <w:name w:val="11ABA713CCA54E9DBA41A00DCCBBFA2B"/>
    <w:rsid w:val="002B0CC8"/>
  </w:style>
  <w:style w:type="paragraph" w:customStyle="1" w:styleId="EFD07E819448454EB8486655BDFD798F">
    <w:name w:val="EFD07E819448454EB8486655BDFD798F"/>
    <w:rsid w:val="002B0CC8"/>
  </w:style>
  <w:style w:type="paragraph" w:customStyle="1" w:styleId="240CED29347C4815BA713FB1FC3E33D4">
    <w:name w:val="240CED29347C4815BA713FB1FC3E33D4"/>
    <w:rsid w:val="002B0CC8"/>
  </w:style>
  <w:style w:type="paragraph" w:customStyle="1" w:styleId="3A1E8ECB84184FEA8DAE2939B1A9BEFA">
    <w:name w:val="3A1E8ECB84184FEA8DAE2939B1A9BEFA"/>
    <w:rsid w:val="002B0CC8"/>
  </w:style>
  <w:style w:type="paragraph" w:customStyle="1" w:styleId="2789C784D6C9411B80793D8384C22C68">
    <w:name w:val="2789C784D6C9411B80793D8384C22C68"/>
    <w:rsid w:val="002B0CC8"/>
  </w:style>
  <w:style w:type="paragraph" w:customStyle="1" w:styleId="9A9A20E608544B1CA5569DED9B27B1D6">
    <w:name w:val="9A9A20E608544B1CA5569DED9B27B1D6"/>
    <w:rsid w:val="002B0CC8"/>
  </w:style>
  <w:style w:type="paragraph" w:customStyle="1" w:styleId="634130A424D744DE829173C844F449F8">
    <w:name w:val="634130A424D744DE829173C844F449F8"/>
    <w:rsid w:val="002B0CC8"/>
  </w:style>
  <w:style w:type="paragraph" w:customStyle="1" w:styleId="EC31D8B830D54A9EBCDF2D4040B9724F">
    <w:name w:val="EC31D8B830D54A9EBCDF2D4040B9724F"/>
    <w:rsid w:val="002B0CC8"/>
  </w:style>
  <w:style w:type="paragraph" w:customStyle="1" w:styleId="BB50874388E54330AED6FE7D25C07675">
    <w:name w:val="BB50874388E54330AED6FE7D25C07675"/>
    <w:rsid w:val="002B0CC8"/>
  </w:style>
  <w:style w:type="paragraph" w:customStyle="1" w:styleId="CC5D622ED79D40938ABC436641DA99C5">
    <w:name w:val="CC5D622ED79D40938ABC436641DA99C5"/>
    <w:rsid w:val="002B0CC8"/>
  </w:style>
  <w:style w:type="paragraph" w:customStyle="1" w:styleId="11A2DFFE70E8493B9AA2A243E58A9F29">
    <w:name w:val="11A2DFFE70E8493B9AA2A243E58A9F29"/>
    <w:rsid w:val="002B0CC8"/>
  </w:style>
  <w:style w:type="paragraph" w:customStyle="1" w:styleId="89FC0A24EB604BA4BA33D39784DE12CE">
    <w:name w:val="89FC0A24EB604BA4BA33D39784DE12CE"/>
    <w:rsid w:val="002B0CC8"/>
  </w:style>
  <w:style w:type="paragraph" w:customStyle="1" w:styleId="C1FF2FE2582F4B2B8CE43D8AB0DE40C4">
    <w:name w:val="C1FF2FE2582F4B2B8CE43D8AB0DE40C4"/>
    <w:rsid w:val="002B0CC8"/>
  </w:style>
  <w:style w:type="paragraph" w:customStyle="1" w:styleId="3677BD93A5F344E7B4BF60B6CA3B4C53">
    <w:name w:val="3677BD93A5F344E7B4BF60B6CA3B4C53"/>
    <w:rsid w:val="002B0CC8"/>
  </w:style>
  <w:style w:type="paragraph" w:customStyle="1" w:styleId="C1102F6A3D024BD6B6A585DF22F4DF42">
    <w:name w:val="C1102F6A3D024BD6B6A585DF22F4DF42"/>
    <w:rsid w:val="002B0CC8"/>
  </w:style>
  <w:style w:type="paragraph" w:customStyle="1" w:styleId="8872A2632ED8411E9F59F33765BEF50B">
    <w:name w:val="8872A2632ED8411E9F59F33765BEF50B"/>
    <w:rsid w:val="002B0CC8"/>
  </w:style>
  <w:style w:type="paragraph" w:customStyle="1" w:styleId="C9A88299C5624736B87EC852168CCDCC">
    <w:name w:val="C9A88299C5624736B87EC852168CCDCC"/>
    <w:rsid w:val="002B0CC8"/>
  </w:style>
  <w:style w:type="paragraph" w:customStyle="1" w:styleId="82653575C41C43538357DE8F01711833">
    <w:name w:val="82653575C41C43538357DE8F01711833"/>
    <w:rsid w:val="002B0CC8"/>
  </w:style>
  <w:style w:type="paragraph" w:customStyle="1" w:styleId="749E403513024AA8A577FCDB0475B61F">
    <w:name w:val="749E403513024AA8A577FCDB0475B61F"/>
    <w:rsid w:val="002B0CC8"/>
  </w:style>
  <w:style w:type="paragraph" w:customStyle="1" w:styleId="0B5C8327BA2145D989CB814DDE9763B9">
    <w:name w:val="0B5C8327BA2145D989CB814DDE9763B9"/>
    <w:rsid w:val="002B0CC8"/>
  </w:style>
  <w:style w:type="paragraph" w:customStyle="1" w:styleId="772D1F73CDD4494799B1F31095DBB6FC">
    <w:name w:val="772D1F73CDD4494799B1F31095DBB6FC"/>
    <w:rsid w:val="002B0CC8"/>
  </w:style>
  <w:style w:type="paragraph" w:customStyle="1" w:styleId="71513AFFE9AA49628D3115FE75AE586D">
    <w:name w:val="71513AFFE9AA49628D3115FE75AE586D"/>
    <w:rsid w:val="002B0CC8"/>
  </w:style>
  <w:style w:type="paragraph" w:customStyle="1" w:styleId="DA1AAAF7DE9F4372BF34786AE58C9B3C">
    <w:name w:val="DA1AAAF7DE9F4372BF34786AE58C9B3C"/>
    <w:rsid w:val="002B0CC8"/>
  </w:style>
  <w:style w:type="paragraph" w:customStyle="1" w:styleId="416A71185CC140AC95068B667F5CB07B">
    <w:name w:val="416A71185CC140AC95068B667F5CB07B"/>
    <w:rsid w:val="002B0CC8"/>
  </w:style>
  <w:style w:type="paragraph" w:customStyle="1" w:styleId="452EBC6386E844F291B1261371E12480">
    <w:name w:val="452EBC6386E844F291B1261371E12480"/>
    <w:rsid w:val="002B0CC8"/>
  </w:style>
  <w:style w:type="paragraph" w:customStyle="1" w:styleId="F8360B562AFE43C99A1308B8B9973A3D">
    <w:name w:val="F8360B562AFE43C99A1308B8B9973A3D"/>
    <w:rsid w:val="002B0CC8"/>
  </w:style>
  <w:style w:type="paragraph" w:customStyle="1" w:styleId="655EE54F1743425E849ED540F324B774">
    <w:name w:val="655EE54F1743425E849ED540F324B774"/>
    <w:rsid w:val="002B0CC8"/>
  </w:style>
  <w:style w:type="paragraph" w:customStyle="1" w:styleId="9FFCF8B1CC8C49AE9ADF6CA4355A4AEE">
    <w:name w:val="9FFCF8B1CC8C49AE9ADF6CA4355A4AEE"/>
    <w:rsid w:val="002B0CC8"/>
  </w:style>
  <w:style w:type="paragraph" w:customStyle="1" w:styleId="364669E21C834420BFA79924F7140F70">
    <w:name w:val="364669E21C834420BFA79924F7140F70"/>
    <w:rsid w:val="002B0CC8"/>
  </w:style>
  <w:style w:type="paragraph" w:customStyle="1" w:styleId="00D5F7A29969476F90E3686775BA1B1E">
    <w:name w:val="00D5F7A29969476F90E3686775BA1B1E"/>
    <w:rsid w:val="002B0CC8"/>
  </w:style>
  <w:style w:type="paragraph" w:customStyle="1" w:styleId="89A31E20F3B5447DBCA00AAA086A8269">
    <w:name w:val="89A31E20F3B5447DBCA00AAA086A8269"/>
    <w:rsid w:val="002B0CC8"/>
  </w:style>
  <w:style w:type="paragraph" w:customStyle="1" w:styleId="C125296669F944EB906D3C520BCB9187">
    <w:name w:val="C125296669F944EB906D3C520BCB9187"/>
    <w:rsid w:val="002B0CC8"/>
  </w:style>
  <w:style w:type="paragraph" w:customStyle="1" w:styleId="3B103C2E299A47B485017C6DD6AAEF23">
    <w:name w:val="3B103C2E299A47B485017C6DD6AAEF23"/>
    <w:rsid w:val="002B0CC8"/>
  </w:style>
  <w:style w:type="paragraph" w:customStyle="1" w:styleId="27DEC8197E36441DA67BD6EC4482573D">
    <w:name w:val="27DEC8197E36441DA67BD6EC4482573D"/>
    <w:rsid w:val="002B0CC8"/>
  </w:style>
  <w:style w:type="paragraph" w:customStyle="1" w:styleId="0FDA61A1C2F548839307BC96D74A22AD">
    <w:name w:val="0FDA61A1C2F548839307BC96D74A22AD"/>
    <w:rsid w:val="002B0CC8"/>
  </w:style>
  <w:style w:type="paragraph" w:customStyle="1" w:styleId="B7E9FA35DB2E468F85097E84397560E5">
    <w:name w:val="B7E9FA35DB2E468F85097E84397560E5"/>
    <w:rsid w:val="002B0CC8"/>
  </w:style>
  <w:style w:type="paragraph" w:customStyle="1" w:styleId="2BEE206C49E340F29BD15335E3A3127E">
    <w:name w:val="2BEE206C49E340F29BD15335E3A3127E"/>
    <w:rsid w:val="002B0CC8"/>
  </w:style>
  <w:style w:type="paragraph" w:customStyle="1" w:styleId="420E6AD2343641298ADD042F55ADD00C">
    <w:name w:val="420E6AD2343641298ADD042F55ADD00C"/>
    <w:rsid w:val="002B0CC8"/>
  </w:style>
  <w:style w:type="paragraph" w:customStyle="1" w:styleId="EDEA8B17C4ED4AF9AAABE87FCA015410">
    <w:name w:val="EDEA8B17C4ED4AF9AAABE87FCA015410"/>
    <w:rsid w:val="002B0CC8"/>
  </w:style>
  <w:style w:type="paragraph" w:customStyle="1" w:styleId="EF5D848067FB4B86BCE1E0E510D53186">
    <w:name w:val="EF5D848067FB4B86BCE1E0E510D53186"/>
    <w:rsid w:val="002B0CC8"/>
  </w:style>
  <w:style w:type="paragraph" w:customStyle="1" w:styleId="0D44C4E55BD04AFFA7013149E4EE11A3">
    <w:name w:val="0D44C4E55BD04AFFA7013149E4EE11A3"/>
    <w:rsid w:val="002B0CC8"/>
  </w:style>
  <w:style w:type="paragraph" w:customStyle="1" w:styleId="33FD1E732D3249E0980690C495DE4B50">
    <w:name w:val="33FD1E732D3249E0980690C495DE4B50"/>
    <w:rsid w:val="002B0CC8"/>
  </w:style>
  <w:style w:type="paragraph" w:customStyle="1" w:styleId="687CDB75EF6D4888810D4DB36B7335DE">
    <w:name w:val="687CDB75EF6D4888810D4DB36B7335DE"/>
    <w:rsid w:val="002B0CC8"/>
  </w:style>
  <w:style w:type="paragraph" w:customStyle="1" w:styleId="E593D420BD834327BDDDEEEE7540FED3">
    <w:name w:val="E593D420BD834327BDDDEEEE7540FED3"/>
    <w:rsid w:val="002B0CC8"/>
  </w:style>
  <w:style w:type="paragraph" w:customStyle="1" w:styleId="74F7EA66F0BF45C28BD16D3BF7163B26">
    <w:name w:val="74F7EA66F0BF45C28BD16D3BF7163B26"/>
    <w:rsid w:val="002B0CC8"/>
  </w:style>
  <w:style w:type="paragraph" w:customStyle="1" w:styleId="B6A5AA71498D4832A782191DA14ACBC4">
    <w:name w:val="B6A5AA71498D4832A782191DA14ACBC4"/>
    <w:rsid w:val="002B0CC8"/>
  </w:style>
  <w:style w:type="paragraph" w:customStyle="1" w:styleId="5A76B9BBAE7C4FA699906E785DC1CFA2">
    <w:name w:val="5A76B9BBAE7C4FA699906E785DC1CFA2"/>
    <w:rsid w:val="002B0CC8"/>
  </w:style>
  <w:style w:type="paragraph" w:customStyle="1" w:styleId="759844654ECD45448844C9647164550C">
    <w:name w:val="759844654ECD45448844C9647164550C"/>
    <w:rsid w:val="002B0CC8"/>
  </w:style>
  <w:style w:type="paragraph" w:customStyle="1" w:styleId="08A6B1D65EDC4829AB69AD24FBB8636D">
    <w:name w:val="08A6B1D65EDC4829AB69AD24FBB8636D"/>
    <w:rsid w:val="002B0CC8"/>
  </w:style>
  <w:style w:type="paragraph" w:customStyle="1" w:styleId="3B00170116214CB089CF05F0CE36102D">
    <w:name w:val="3B00170116214CB089CF05F0CE36102D"/>
    <w:rsid w:val="002B0CC8"/>
  </w:style>
  <w:style w:type="paragraph" w:customStyle="1" w:styleId="5893B4040ACF4E3C88AFF7AF27F2BF78">
    <w:name w:val="5893B4040ACF4E3C88AFF7AF27F2BF78"/>
    <w:rsid w:val="002B0CC8"/>
  </w:style>
  <w:style w:type="paragraph" w:customStyle="1" w:styleId="CE630F087E284E7B8389B1E492AE7807">
    <w:name w:val="CE630F087E284E7B8389B1E492AE7807"/>
    <w:rsid w:val="002B0CC8"/>
  </w:style>
  <w:style w:type="paragraph" w:customStyle="1" w:styleId="5D2B1BAB9FF04A36B7A578F96D7AFA75">
    <w:name w:val="5D2B1BAB9FF04A36B7A578F96D7AFA75"/>
    <w:rsid w:val="002B0CC8"/>
  </w:style>
  <w:style w:type="paragraph" w:customStyle="1" w:styleId="648B28DA816E4A92B58909E42C230B57">
    <w:name w:val="648B28DA816E4A92B58909E42C230B57"/>
    <w:rsid w:val="002B0CC8"/>
  </w:style>
  <w:style w:type="paragraph" w:customStyle="1" w:styleId="F12E58DF10E2496DAC76845FEF10C87227">
    <w:name w:val="F12E58DF10E2496DAC76845FEF10C872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7">
    <w:name w:val="D397D12ED97D40EF91597FC1DE0D57AB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8">
    <w:name w:val="7858BF976D6040B793F1B08080AC9174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8">
    <w:name w:val="9611E467668949B4BECD319FFE745505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7">
    <w:name w:val="3B234C99B5E347F3B9A53C993620C4DA2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6">
    <w:name w:val="3C490893E18C4D6C894EB2A9A196FEFD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5">
    <w:name w:val="136F372CA2704A1B835F745162F1EA05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5">
    <w:name w:val="7E551094EA654E0E86FDF9F0BB4B437B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5">
    <w:name w:val="D28201D10C814B7893B47E418665F522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5">
    <w:name w:val="7EE4FAE0FD334C739133716251AE0F40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7E9FA35DB2E468F85097E84397560E51">
    <w:name w:val="B7E9FA35DB2E468F85097E84397560E5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EE206C49E340F29BD15335E3A3127E1">
    <w:name w:val="2BEE206C49E340F29BD15335E3A3127E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20E6AD2343641298ADD042F55ADD00C1">
    <w:name w:val="420E6AD2343641298ADD042F55ADD00C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EA8B17C4ED4AF9AAABE87FCA0154101">
    <w:name w:val="EDEA8B17C4ED4AF9AAABE87FCA015410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3B4040ACF4E3C88AFF7AF27F2BF781">
    <w:name w:val="5893B4040ACF4E3C88AFF7AF27F2BF78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E630F087E284E7B8389B1E492AE78071">
    <w:name w:val="CE630F087E284E7B8389B1E492AE7807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D2B1BAB9FF04A36B7A578F96D7AFA751">
    <w:name w:val="5D2B1BAB9FF04A36B7A578F96D7AFA75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48B28DA816E4A92B58909E42C230B571">
    <w:name w:val="648B28DA816E4A92B58909E42C230B57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540002E296E4C49BA6528EC6E02ED5215">
    <w:name w:val="1540002E296E4C49BA6528EC6E02ED52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C37B54BA98D449FB89B82B1AAC07F1515">
    <w:name w:val="CC37B54BA98D449FB89B82B1AAC07F15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CB49B18E244742B0A9ABE611151E1415">
    <w:name w:val="D2CB49B18E244742B0A9ABE611151E14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3EB457A9B4D4111AF8C63AE6013891815">
    <w:name w:val="03EB457A9B4D4111AF8C63AE6013891815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1">
    <w:name w:val="D8464EC0ABDE4D63A85DC570AA000541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1">
    <w:name w:val="829E5AB21EC3436598CCCD0F888082C9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1">
    <w:name w:val="635BC0A3583944BE9979D770EDC695F4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1">
    <w:name w:val="8348A1B7538A4B41B7E9F3D29E9896C9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7C002FE6542B89AA6210009865F431">
    <w:name w:val="F5E7C002FE6542B89AA6210009865F43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4A6AEA5EABB45378C6E3B165D94A2D8">
    <w:name w:val="C4A6AEA5EABB45378C6E3B165D94A2D8"/>
    <w:rsid w:val="002B0CC8"/>
  </w:style>
  <w:style w:type="paragraph" w:customStyle="1" w:styleId="3DCF476608F84AE2BBD19ECB08FBEE6A">
    <w:name w:val="3DCF476608F84AE2BBD19ECB08FBEE6A"/>
    <w:rsid w:val="002B0CC8"/>
  </w:style>
  <w:style w:type="paragraph" w:customStyle="1" w:styleId="70D08F70CDE34716B023D8263753C28D">
    <w:name w:val="70D08F70CDE34716B023D8263753C28D"/>
    <w:rsid w:val="002B0CC8"/>
  </w:style>
  <w:style w:type="paragraph" w:customStyle="1" w:styleId="A7C22F713C234F5F87404D4E97936782">
    <w:name w:val="A7C22F713C234F5F87404D4E97936782"/>
    <w:rsid w:val="002B0CC8"/>
  </w:style>
  <w:style w:type="paragraph" w:customStyle="1" w:styleId="F12E58DF10E2496DAC76845FEF10C87228">
    <w:name w:val="F12E58DF10E2496DAC76845FEF10C872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8">
    <w:name w:val="D397D12ED97D40EF91597FC1DE0D57AB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29">
    <w:name w:val="7858BF976D6040B793F1B08080AC917429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29">
    <w:name w:val="9611E467668949B4BECD319FFE74550529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8">
    <w:name w:val="3B234C99B5E347F3B9A53C993620C4DA28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7">
    <w:name w:val="3C490893E18C4D6C894EB2A9A196FEFD7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36F372CA2704A1B835F745162F1EA0516">
    <w:name w:val="136F372CA2704A1B835F745162F1EA05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551094EA654E0E86FDF9F0BB4B437B16">
    <w:name w:val="7E551094EA654E0E86FDF9F0BB4B437B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8201D10C814B7893B47E418665F52216">
    <w:name w:val="D28201D10C814B7893B47E418665F522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EE4FAE0FD334C739133716251AE0F4016">
    <w:name w:val="7EE4FAE0FD334C739133716251AE0F4016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7E9FA35DB2E468F85097E84397560E52">
    <w:name w:val="B7E9FA35DB2E468F85097E84397560E5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EE206C49E340F29BD15335E3A3127E2">
    <w:name w:val="2BEE206C49E340F29BD15335E3A3127E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20E6AD2343641298ADD042F55ADD00C2">
    <w:name w:val="420E6AD2343641298ADD042F55ADD00C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EA8B17C4ED4AF9AAABE87FCA0154102">
    <w:name w:val="EDEA8B17C4ED4AF9AAABE87FCA015410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3B4040ACF4E3C88AFF7AF27F2BF782">
    <w:name w:val="5893B4040ACF4E3C88AFF7AF27F2BF78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E630F087E284E7B8389B1E492AE78072">
    <w:name w:val="CE630F087E284E7B8389B1E492AE7807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D2B1BAB9FF04A36B7A578F96D7AFA752">
    <w:name w:val="5D2B1BAB9FF04A36B7A578F96D7AFA75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48B28DA816E4A92B58909E42C230B572">
    <w:name w:val="648B28DA816E4A92B58909E42C230B57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2">
    <w:name w:val="D8464EC0ABDE4D63A85DC570AA000541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2">
    <w:name w:val="829E5AB21EC3436598CCCD0F888082C9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2">
    <w:name w:val="635BC0A3583944BE9979D770EDC695F4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2">
    <w:name w:val="8348A1B7538A4B41B7E9F3D29E9896C9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5E7C002FE6542B89AA6210009865F432">
    <w:name w:val="F5E7C002FE6542B89AA6210009865F432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4A6AEA5EABB45378C6E3B165D94A2D81">
    <w:name w:val="C4A6AEA5EABB45378C6E3B165D94A2D8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7CA3EBEF3147AAB1D24DD7657A47D9">
    <w:name w:val="DE7CA3EBEF3147AAB1D24DD7657A47D9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0D08F70CDE34716B023D8263753C28D1">
    <w:name w:val="70D08F70CDE34716B023D8263753C28D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7C22F713C234F5F87404D4E979367821">
    <w:name w:val="A7C22F713C234F5F87404D4E979367821"/>
    <w:rsid w:val="002B0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608588266444D89AA749A9210B31DB9">
    <w:name w:val="D608588266444D89AA749A9210B31DB9"/>
    <w:rsid w:val="002B0CC8"/>
  </w:style>
  <w:style w:type="paragraph" w:customStyle="1" w:styleId="E3E47FDD1DA342F080DB7C87A401B233">
    <w:name w:val="E3E47FDD1DA342F080DB7C87A401B233"/>
    <w:rsid w:val="002B0CC8"/>
  </w:style>
  <w:style w:type="paragraph" w:customStyle="1" w:styleId="3B837ECD15364992A910796C210AF08A">
    <w:name w:val="3B837ECD15364992A910796C210AF08A"/>
    <w:rsid w:val="002B0CC8"/>
  </w:style>
  <w:style w:type="paragraph" w:customStyle="1" w:styleId="37047C44870F44CE9D2BA5150C9A4189">
    <w:name w:val="37047C44870F44CE9D2BA5150C9A4189"/>
    <w:rsid w:val="002B0CC8"/>
  </w:style>
  <w:style w:type="paragraph" w:customStyle="1" w:styleId="8E8FC61A325649F09D8D1114CA41EB2D">
    <w:name w:val="8E8FC61A325649F09D8D1114CA41EB2D"/>
    <w:rsid w:val="009175CC"/>
  </w:style>
  <w:style w:type="paragraph" w:customStyle="1" w:styleId="C8B7D32D02914485B1399B29D92B5DAF">
    <w:name w:val="C8B7D32D02914485B1399B29D92B5DAF"/>
    <w:rsid w:val="009175CC"/>
  </w:style>
  <w:style w:type="paragraph" w:customStyle="1" w:styleId="D58981F4261F4F9DAD61CBC181015BE4">
    <w:name w:val="D58981F4261F4F9DAD61CBC181015BE4"/>
    <w:rsid w:val="009175CC"/>
  </w:style>
  <w:style w:type="paragraph" w:customStyle="1" w:styleId="1B9929F350234A2AA20B89E759401628">
    <w:name w:val="1B9929F350234A2AA20B89E759401628"/>
    <w:rsid w:val="009175CC"/>
  </w:style>
  <w:style w:type="paragraph" w:customStyle="1" w:styleId="8CD877E4BC3F4F4CA052B58A11266C74">
    <w:name w:val="8CD877E4BC3F4F4CA052B58A11266C74"/>
    <w:rsid w:val="009175CC"/>
  </w:style>
  <w:style w:type="paragraph" w:customStyle="1" w:styleId="39F7CF10FA934003BA56215EE114EDB2">
    <w:name w:val="39F7CF10FA934003BA56215EE114EDB2"/>
    <w:rsid w:val="009175CC"/>
  </w:style>
  <w:style w:type="paragraph" w:customStyle="1" w:styleId="FF4487F1D5AA4BA2BD443E578FF86761">
    <w:name w:val="FF4487F1D5AA4BA2BD443E578FF86761"/>
    <w:rsid w:val="009175CC"/>
  </w:style>
  <w:style w:type="paragraph" w:customStyle="1" w:styleId="5CB648D75555464B9BCD2277211A72FC">
    <w:name w:val="5CB648D75555464B9BCD2277211A72FC"/>
    <w:rsid w:val="009175CC"/>
  </w:style>
  <w:style w:type="paragraph" w:customStyle="1" w:styleId="8123FAB00FF8436E9A865ECF08251895">
    <w:name w:val="8123FAB00FF8436E9A865ECF08251895"/>
    <w:rsid w:val="009175CC"/>
  </w:style>
  <w:style w:type="paragraph" w:customStyle="1" w:styleId="67DDA33C8DD945A08593E38C745D27D3">
    <w:name w:val="67DDA33C8DD945A08593E38C745D27D3"/>
    <w:rsid w:val="009175CC"/>
  </w:style>
  <w:style w:type="paragraph" w:customStyle="1" w:styleId="CF3C08BD270C46CB8CBB5FA4B7976C2D">
    <w:name w:val="CF3C08BD270C46CB8CBB5FA4B7976C2D"/>
    <w:rsid w:val="009175CC"/>
  </w:style>
  <w:style w:type="paragraph" w:customStyle="1" w:styleId="875AD8529C86462FB3BA9A74360C6AC4">
    <w:name w:val="875AD8529C86462FB3BA9A74360C6AC4"/>
    <w:rsid w:val="009175CC"/>
  </w:style>
  <w:style w:type="paragraph" w:customStyle="1" w:styleId="04A327998C9D460BB5C878E0474F8F8F">
    <w:name w:val="04A327998C9D460BB5C878E0474F8F8F"/>
    <w:rsid w:val="009175CC"/>
  </w:style>
  <w:style w:type="paragraph" w:customStyle="1" w:styleId="A2353DC8A3D648A794E658F858BB129C">
    <w:name w:val="A2353DC8A3D648A794E658F858BB129C"/>
    <w:rsid w:val="009175CC"/>
  </w:style>
  <w:style w:type="paragraph" w:customStyle="1" w:styleId="1D8E0FBBD98A48A185FDD229AB4ABEE3">
    <w:name w:val="1D8E0FBBD98A48A185FDD229AB4ABEE3"/>
    <w:rsid w:val="009175CC"/>
  </w:style>
  <w:style w:type="paragraph" w:customStyle="1" w:styleId="F12E58DF10E2496DAC76845FEF10C87229">
    <w:name w:val="F12E58DF10E2496DAC76845FEF10C8722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29">
    <w:name w:val="D397D12ED97D40EF91597FC1DE0D57AB2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0">
    <w:name w:val="7858BF976D6040B793F1B08080AC9174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0">
    <w:name w:val="9611E467668949B4BECD319FFE745505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29">
    <w:name w:val="3B234C99B5E347F3B9A53C993620C4DA2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8">
    <w:name w:val="3C490893E18C4D6C894EB2A9A196FEFD8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">
    <w:name w:val="C8B7D32D02914485B1399B29D92B5DA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">
    <w:name w:val="EDBDFFB76EA742B9831E3F5CC80CD1AF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">
    <w:name w:val="D58981F4261F4F9DAD61CBC181015BE4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">
    <w:name w:val="1B9929F350234A2AA20B89E759401628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">
    <w:name w:val="8CD877E4BC3F4F4CA052B58A11266C74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">
    <w:name w:val="FF4487F1D5AA4BA2BD443E578FF86761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">
    <w:name w:val="5CB648D75555464B9BCD2277211A72FC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">
    <w:name w:val="8123FAB00FF8436E9A865ECF08251895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">
    <w:name w:val="67DDA33C8DD945A08593E38C745D27D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">
    <w:name w:val="875AD8529C86462FB3BA9A74360C6AC4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">
    <w:name w:val="04A327998C9D460BB5C878E0474F8F8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">
    <w:name w:val="A2353DC8A3D648A794E658F858BB129C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">
    <w:name w:val="1D8E0FBBD98A48A185FDD229AB4ABEE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3">
    <w:name w:val="D8464EC0ABDE4D63A85DC570AA000541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3">
    <w:name w:val="829E5AB21EC3436598CCCD0F888082C9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3">
    <w:name w:val="635BC0A3583944BE9979D770EDC695F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3">
    <w:name w:val="8348A1B7538A4B41B7E9F3D29E9896C9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F3C2647852E41E48C7751B00C5B5662">
    <w:name w:val="6F3C2647852E41E48C7751B00C5B566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">
    <w:name w:val="E674DE0CC532499E818309A04CF8DDFF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">
    <w:name w:val="54F2CED882D048D9BEEE6D93634E03ED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">
    <w:name w:val="C385CEC8E747420788B11D47253A8DE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">
    <w:name w:val="7C84EA4CCE3C48A69A63AA954E944D2D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0">
    <w:name w:val="F12E58DF10E2496DAC76845FEF10C872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0">
    <w:name w:val="D397D12ED97D40EF91597FC1DE0D57AB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1">
    <w:name w:val="7858BF976D6040B793F1B08080AC9174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1">
    <w:name w:val="9611E467668949B4BECD319FFE745505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0">
    <w:name w:val="3B234C99B5E347F3B9A53C993620C4DA3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9">
    <w:name w:val="3C490893E18C4D6C894EB2A9A196FEFD9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2">
    <w:name w:val="C8B7D32D02914485B1399B29D92B5DA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1">
    <w:name w:val="EDBDFFB76EA742B9831E3F5CC80CD1A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2">
    <w:name w:val="D58981F4261F4F9DAD61CBC181015BE4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2">
    <w:name w:val="1B9929F350234A2AA20B89E759401628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2">
    <w:name w:val="8CD877E4BC3F4F4CA052B58A11266C74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2">
    <w:name w:val="FF4487F1D5AA4BA2BD443E578FF86761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8947C1D1714F6BAFDF412B67E62E8D">
    <w:name w:val="828947C1D1714F6BAFDF412B67E62E8D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2">
    <w:name w:val="5CB648D75555464B9BCD2277211A72FC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2">
    <w:name w:val="8123FAB00FF8436E9A865ECF08251895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2">
    <w:name w:val="67DDA33C8DD945A08593E38C745D27D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2">
    <w:name w:val="875AD8529C86462FB3BA9A74360C6AC4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2">
    <w:name w:val="04A327998C9D460BB5C878E0474F8F8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2">
    <w:name w:val="A2353DC8A3D648A794E658F858BB129C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2">
    <w:name w:val="1D8E0FBBD98A48A185FDD229AB4ABEE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4">
    <w:name w:val="D8464EC0ABDE4D63A85DC570AA000541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4">
    <w:name w:val="829E5AB21EC3436598CCCD0F888082C9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4">
    <w:name w:val="635BC0A3583944BE9979D770EDC695F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4">
    <w:name w:val="8348A1B7538A4B41B7E9F3D29E9896C9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F3C2647852E41E48C7751B00C5B56621">
    <w:name w:val="6F3C2647852E41E48C7751B00C5B5662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1">
    <w:name w:val="E674DE0CC532499E818309A04CF8DDFF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1">
    <w:name w:val="54F2CED882D048D9BEEE6D93634E03ED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1">
    <w:name w:val="C385CEC8E747420788B11D47253A8DE2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1">
    <w:name w:val="7C84EA4CCE3C48A69A63AA954E944D2D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">
    <w:name w:val="58946854E0C64C11949AD5E45F57606E"/>
    <w:rsid w:val="009175CC"/>
  </w:style>
  <w:style w:type="paragraph" w:customStyle="1" w:styleId="CD2AEF2AA94C476D857CFE174D7D9796">
    <w:name w:val="CD2AEF2AA94C476D857CFE174D7D9796"/>
    <w:rsid w:val="009175CC"/>
  </w:style>
  <w:style w:type="paragraph" w:customStyle="1" w:styleId="F12E58DF10E2496DAC76845FEF10C87231">
    <w:name w:val="F12E58DF10E2496DAC76845FEF10C872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1">
    <w:name w:val="D397D12ED97D40EF91597FC1DE0D57AB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2">
    <w:name w:val="7858BF976D6040B793F1B08080AC9174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2">
    <w:name w:val="9611E467668949B4BECD319FFE745505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1">
    <w:name w:val="3B234C99B5E347F3B9A53C993620C4DA3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0">
    <w:name w:val="3C490893E18C4D6C894EB2A9A196FEFD10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3">
    <w:name w:val="C8B7D32D02914485B1399B29D92B5DA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2">
    <w:name w:val="EDBDFFB76EA742B9831E3F5CC80CD1A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3">
    <w:name w:val="D58981F4261F4F9DAD61CBC181015BE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3">
    <w:name w:val="1B9929F350234A2AA20B89E759401628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3">
    <w:name w:val="8CD877E4BC3F4F4CA052B58A11266C7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3">
    <w:name w:val="FF4487F1D5AA4BA2BD443E578FF86761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1">
    <w:name w:val="58946854E0C64C11949AD5E45F57606E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3">
    <w:name w:val="5CB648D75555464B9BCD2277211A72FC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3">
    <w:name w:val="8123FAB00FF8436E9A865ECF08251895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3">
    <w:name w:val="67DDA33C8DD945A08593E38C745D27D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3">
    <w:name w:val="875AD8529C86462FB3BA9A74360C6AC4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1">
    <w:name w:val="CD2AEF2AA94C476D857CFE174D7D9796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3">
    <w:name w:val="04A327998C9D460BB5C878E0474F8F8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3">
    <w:name w:val="A2353DC8A3D648A794E658F858BB129C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3">
    <w:name w:val="1D8E0FBBD98A48A185FDD229AB4ABEE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8464EC0ABDE4D63A85DC570AA0005415">
    <w:name w:val="D8464EC0ABDE4D63A85DC570AA000541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29E5AB21EC3436598CCCD0F888082C95">
    <w:name w:val="829E5AB21EC3436598CCCD0F888082C9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5BC0A3583944BE9979D770EDC695F45">
    <w:name w:val="635BC0A3583944BE9979D770EDC695F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348A1B7538A4B41B7E9F3D29E9896C95">
    <w:name w:val="8348A1B7538A4B41B7E9F3D29E9896C9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F3C2647852E41E48C7751B00C5B56622">
    <w:name w:val="6F3C2647852E41E48C7751B00C5B5662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2">
    <w:name w:val="E674DE0CC532499E818309A04CF8DDFF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2">
    <w:name w:val="54F2CED882D048D9BEEE6D93634E03ED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2">
    <w:name w:val="C385CEC8E747420788B11D47253A8DE2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2">
    <w:name w:val="7C84EA4CCE3C48A69A63AA954E944D2D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4AEAF8D0A8764047A077B1F0F34D03DF">
    <w:name w:val="4AEAF8D0A8764047A077B1F0F34D03DF"/>
    <w:rsid w:val="009175CC"/>
  </w:style>
  <w:style w:type="paragraph" w:customStyle="1" w:styleId="2F2D06D9D8304699A4C0530AC7FF7839">
    <w:name w:val="2F2D06D9D8304699A4C0530AC7FF7839"/>
    <w:rsid w:val="009175CC"/>
  </w:style>
  <w:style w:type="paragraph" w:customStyle="1" w:styleId="7626A6F5D2764CB39A07481024797256">
    <w:name w:val="7626A6F5D2764CB39A07481024797256"/>
    <w:rsid w:val="009175CC"/>
  </w:style>
  <w:style w:type="paragraph" w:customStyle="1" w:styleId="37D271BC15F943E593DAD568FDC263E5">
    <w:name w:val="37D271BC15F943E593DAD568FDC263E5"/>
    <w:rsid w:val="009175CC"/>
  </w:style>
  <w:style w:type="paragraph" w:customStyle="1" w:styleId="238FEEA7E1B2423CA7648AD0BA187D5F">
    <w:name w:val="238FEEA7E1B2423CA7648AD0BA187D5F"/>
    <w:rsid w:val="009175CC"/>
  </w:style>
  <w:style w:type="paragraph" w:customStyle="1" w:styleId="23972CED131E45E3973C0CB1049F61B1">
    <w:name w:val="23972CED131E45E3973C0CB1049F61B1"/>
    <w:rsid w:val="009175CC"/>
  </w:style>
  <w:style w:type="paragraph" w:customStyle="1" w:styleId="66745C522F4F452EADC4D8C7224C4942">
    <w:name w:val="66745C522F4F452EADC4D8C7224C4942"/>
    <w:rsid w:val="009175CC"/>
  </w:style>
  <w:style w:type="paragraph" w:customStyle="1" w:styleId="8CA0B331218441DCA335F112876847BB">
    <w:name w:val="8CA0B331218441DCA335F112876847BB"/>
    <w:rsid w:val="009175CC"/>
  </w:style>
  <w:style w:type="paragraph" w:customStyle="1" w:styleId="7DB0A532666E42DE99FCF0EFDD4E77A9">
    <w:name w:val="7DB0A532666E42DE99FCF0EFDD4E77A9"/>
    <w:rsid w:val="009175CC"/>
  </w:style>
  <w:style w:type="paragraph" w:customStyle="1" w:styleId="0EF2CAC3CEA446F586BA5005A9B0B0EB">
    <w:name w:val="0EF2CAC3CEA446F586BA5005A9B0B0EB"/>
    <w:rsid w:val="009175CC"/>
  </w:style>
  <w:style w:type="paragraph" w:customStyle="1" w:styleId="F12E58DF10E2496DAC76845FEF10C87232">
    <w:name w:val="F12E58DF10E2496DAC76845FEF10C872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2">
    <w:name w:val="D397D12ED97D40EF91597FC1DE0D57AB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3">
    <w:name w:val="7858BF976D6040B793F1B08080AC9174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3">
    <w:name w:val="9611E467668949B4BECD319FFE745505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2">
    <w:name w:val="3B234C99B5E347F3B9A53C993620C4DA3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1">
    <w:name w:val="3C490893E18C4D6C894EB2A9A196FEFD1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4">
    <w:name w:val="C8B7D32D02914485B1399B29D92B5DA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3">
    <w:name w:val="EDBDFFB76EA742B9831E3F5CC80CD1A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4">
    <w:name w:val="D58981F4261F4F9DAD61CBC181015BE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4">
    <w:name w:val="1B9929F350234A2AA20B89E759401628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4">
    <w:name w:val="8CD877E4BC3F4F4CA052B58A11266C7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4">
    <w:name w:val="FF4487F1D5AA4BA2BD443E578FF86761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2">
    <w:name w:val="58946854E0C64C11949AD5E45F57606E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4">
    <w:name w:val="5CB648D75555464B9BCD2277211A72FC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4">
    <w:name w:val="8123FAB00FF8436E9A865ECF08251895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4">
    <w:name w:val="67DDA33C8DD945A08593E38C745D27D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4">
    <w:name w:val="875AD8529C86462FB3BA9A74360C6AC4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2">
    <w:name w:val="CD2AEF2AA94C476D857CFE174D7D9796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4">
    <w:name w:val="04A327998C9D460BB5C878E0474F8F8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4">
    <w:name w:val="A2353DC8A3D648A794E658F858BB129C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4">
    <w:name w:val="1D8E0FBBD98A48A185FDD229AB4ABEE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1">
    <w:name w:val="23972CED131E45E3973C0CB1049F61B1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1">
    <w:name w:val="66745C522F4F452EADC4D8C7224C4942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">
    <w:name w:val="32F9113377D249F6AB909253FA0D3FE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1">
    <w:name w:val="8CA0B331218441DCA335F112876847BB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1">
    <w:name w:val="7DB0A532666E42DE99FCF0EFDD4E77A9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1">
    <w:name w:val="0EF2CAC3CEA446F586BA5005A9B0B0EB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3">
    <w:name w:val="E674DE0CC532499E818309A04CF8DDFF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3">
    <w:name w:val="54F2CED882D048D9BEEE6D93634E03ED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3">
    <w:name w:val="C385CEC8E747420788B11D47253A8DE2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3">
    <w:name w:val="7C84EA4CCE3C48A69A63AA954E944D2D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3">
    <w:name w:val="F12E58DF10E2496DAC76845FEF10C872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3">
    <w:name w:val="D397D12ED97D40EF91597FC1DE0D57AB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4">
    <w:name w:val="7858BF976D6040B793F1B08080AC9174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4">
    <w:name w:val="9611E467668949B4BECD319FFE7455053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3">
    <w:name w:val="3B234C99B5E347F3B9A53C993620C4DA3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2">
    <w:name w:val="3C490893E18C4D6C894EB2A9A196FEFD1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5">
    <w:name w:val="C8B7D32D02914485B1399B29D92B5DAF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4">
    <w:name w:val="EDBDFFB76EA742B9831E3F5CC80CD1A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5">
    <w:name w:val="D58981F4261F4F9DAD61CBC181015BE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5">
    <w:name w:val="1B9929F350234A2AA20B89E759401628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5">
    <w:name w:val="8CD877E4BC3F4F4CA052B58A11266C7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5">
    <w:name w:val="FF4487F1D5AA4BA2BD443E578FF86761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3">
    <w:name w:val="58946854E0C64C11949AD5E45F57606E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5">
    <w:name w:val="5CB648D75555464B9BCD2277211A72FC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5">
    <w:name w:val="8123FAB00FF8436E9A865ECF08251895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5">
    <w:name w:val="67DDA33C8DD945A08593E38C745D27D3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5">
    <w:name w:val="875AD8529C86462FB3BA9A74360C6AC4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3">
    <w:name w:val="CD2AEF2AA94C476D857CFE174D7D97963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5">
    <w:name w:val="04A327998C9D460BB5C878E0474F8F8F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5">
    <w:name w:val="A2353DC8A3D648A794E658F858BB129C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5">
    <w:name w:val="1D8E0FBBD98A48A185FDD229AB4ABEE35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2">
    <w:name w:val="23972CED131E45E3973C0CB1049F61B1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2">
    <w:name w:val="66745C522F4F452EADC4D8C7224C4942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1">
    <w:name w:val="32F9113377D249F6AB909253FA0D3FE51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2">
    <w:name w:val="8CA0B331218441DCA335F112876847BB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2">
    <w:name w:val="7DB0A532666E42DE99FCF0EFDD4E77A9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2">
    <w:name w:val="0EF2CAC3CEA446F586BA5005A9B0B0EB2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4">
    <w:name w:val="E674DE0CC532499E818309A04CF8DDFF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4">
    <w:name w:val="54F2CED882D048D9BEEE6D93634E03ED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4">
    <w:name w:val="C385CEC8E747420788B11D47253A8DE2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C84EA4CCE3C48A69A63AA954E944D2D4">
    <w:name w:val="7C84EA4CCE3C48A69A63AA954E944D2D4"/>
    <w:rsid w:val="009175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4">
    <w:name w:val="F12E58DF10E2496DAC76845FEF10C8723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4">
    <w:name w:val="D397D12ED97D40EF91597FC1DE0D57AB3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5">
    <w:name w:val="7858BF976D6040B793F1B08080AC91743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5">
    <w:name w:val="9611E467668949B4BECD319FFE7455053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4">
    <w:name w:val="3B234C99B5E347F3B9A53C993620C4DA3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3">
    <w:name w:val="3C490893E18C4D6C894EB2A9A196FEFD1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6">
    <w:name w:val="C8B7D32D02914485B1399B29D92B5DAF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5">
    <w:name w:val="EDBDFFB76EA742B9831E3F5CC80CD1AF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6">
    <w:name w:val="D58981F4261F4F9DAD61CBC181015BE4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6">
    <w:name w:val="1B9929F350234A2AA20B89E759401628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6">
    <w:name w:val="8CD877E4BC3F4F4CA052B58A11266C74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6">
    <w:name w:val="FF4487F1D5AA4BA2BD443E578FF86761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4">
    <w:name w:val="58946854E0C64C11949AD5E45F57606E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6">
    <w:name w:val="5CB648D75555464B9BCD2277211A72FC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6">
    <w:name w:val="8123FAB00FF8436E9A865ECF08251895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6">
    <w:name w:val="67DDA33C8DD945A08593E38C745D27D3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6">
    <w:name w:val="875AD8529C86462FB3BA9A74360C6AC4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4">
    <w:name w:val="CD2AEF2AA94C476D857CFE174D7D97964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6">
    <w:name w:val="04A327998C9D460BB5C878E0474F8F8F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6">
    <w:name w:val="A2353DC8A3D648A794E658F858BB129C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6">
    <w:name w:val="1D8E0FBBD98A48A185FDD229AB4ABEE36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3">
    <w:name w:val="23972CED131E45E3973C0CB1049F61B1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3">
    <w:name w:val="66745C522F4F452EADC4D8C7224C4942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2">
    <w:name w:val="32F9113377D249F6AB909253FA0D3FE52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3">
    <w:name w:val="8CA0B331218441DCA335F112876847BB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3">
    <w:name w:val="7DB0A532666E42DE99FCF0EFDD4E77A9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3">
    <w:name w:val="0EF2CAC3CEA446F586BA5005A9B0B0EB3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5">
    <w:name w:val="E674DE0CC532499E818309A04CF8DDFF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5">
    <w:name w:val="54F2CED882D048D9BEEE6D93634E03ED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5">
    <w:name w:val="C385CEC8E747420788B11D47253A8DE25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">
    <w:name w:val="FF791D5AE7A34DF1A38780F8215ED321"/>
    <w:rsid w:val="00E57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5">
    <w:name w:val="F12E58DF10E2496DAC76845FEF10C8723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5">
    <w:name w:val="D397D12ED97D40EF91597FC1DE0D57AB3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6">
    <w:name w:val="7858BF976D6040B793F1B08080AC9174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6">
    <w:name w:val="9611E467668949B4BECD319FFE745505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5">
    <w:name w:val="3B234C99B5E347F3B9A53C993620C4DA3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4">
    <w:name w:val="3C490893E18C4D6C894EB2A9A196FEFD1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7">
    <w:name w:val="C8B7D32D02914485B1399B29D92B5DA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6">
    <w:name w:val="EDBDFFB76EA742B9831E3F5CC80CD1AF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7">
    <w:name w:val="D58981F4261F4F9DAD61CBC181015BE4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7">
    <w:name w:val="1B9929F350234A2AA20B89E759401628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7">
    <w:name w:val="8CD877E4BC3F4F4CA052B58A11266C74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7">
    <w:name w:val="FF4487F1D5AA4BA2BD443E578FF86761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5">
    <w:name w:val="58946854E0C64C11949AD5E45F57606E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7">
    <w:name w:val="5CB648D75555464B9BCD2277211A72FC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7">
    <w:name w:val="8123FAB00FF8436E9A865ECF08251895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7">
    <w:name w:val="67DDA33C8DD945A08593E38C745D27D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7">
    <w:name w:val="875AD8529C86462FB3BA9A74360C6AC4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5">
    <w:name w:val="CD2AEF2AA94C476D857CFE174D7D9796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7">
    <w:name w:val="04A327998C9D460BB5C878E0474F8F8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7">
    <w:name w:val="A2353DC8A3D648A794E658F858BB129C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7">
    <w:name w:val="1D8E0FBBD98A48A185FDD229AB4ABEE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4">
    <w:name w:val="23972CED131E45E3973C0CB1049F61B1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4">
    <w:name w:val="66745C522F4F452EADC4D8C7224C4942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3">
    <w:name w:val="32F9113377D249F6AB909253FA0D3FE53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4">
    <w:name w:val="8CA0B331218441DCA335F112876847BB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4">
    <w:name w:val="7DB0A532666E42DE99FCF0EFDD4E77A9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4">
    <w:name w:val="0EF2CAC3CEA446F586BA5005A9B0B0EB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6">
    <w:name w:val="E674DE0CC532499E818309A04CF8DDFF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6">
    <w:name w:val="54F2CED882D048D9BEEE6D93634E03ED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6">
    <w:name w:val="C385CEC8E747420788B11D47253A8DE2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1">
    <w:name w:val="FF791D5AE7A34DF1A38780F8215ED3211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6">
    <w:name w:val="F12E58DF10E2496DAC76845FEF10C872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6">
    <w:name w:val="D397D12ED97D40EF91597FC1DE0D57AB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7">
    <w:name w:val="7858BF976D6040B793F1B08080AC9174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7">
    <w:name w:val="9611E467668949B4BECD319FFE7455053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6">
    <w:name w:val="3B234C99B5E347F3B9A53C993620C4DA3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5">
    <w:name w:val="3C490893E18C4D6C894EB2A9A196FEFD1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8">
    <w:name w:val="C8B7D32D02914485B1399B29D92B5DAF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7">
    <w:name w:val="EDBDFFB76EA742B9831E3F5CC80CD1A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8">
    <w:name w:val="D58981F4261F4F9DAD61CBC181015BE4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8">
    <w:name w:val="1B9929F350234A2AA20B89E759401628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8">
    <w:name w:val="8CD877E4BC3F4F4CA052B58A11266C74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8">
    <w:name w:val="FF4487F1D5AA4BA2BD443E578FF86761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6">
    <w:name w:val="58946854E0C64C11949AD5E45F57606E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8">
    <w:name w:val="5CB648D75555464B9BCD2277211A72FC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8">
    <w:name w:val="8123FAB00FF8436E9A865ECF08251895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8">
    <w:name w:val="67DDA33C8DD945A08593E38C745D27D3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8">
    <w:name w:val="875AD8529C86462FB3BA9A74360C6AC4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6">
    <w:name w:val="CD2AEF2AA94C476D857CFE174D7D97966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8">
    <w:name w:val="04A327998C9D460BB5C878E0474F8F8F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8">
    <w:name w:val="A2353DC8A3D648A794E658F858BB129C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8">
    <w:name w:val="1D8E0FBBD98A48A185FDD229AB4ABEE38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5">
    <w:name w:val="23972CED131E45E3973C0CB1049F61B1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5">
    <w:name w:val="66745C522F4F452EADC4D8C7224C4942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4">
    <w:name w:val="32F9113377D249F6AB909253FA0D3FE54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5">
    <w:name w:val="8CA0B331218441DCA335F112876847BB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5">
    <w:name w:val="7DB0A532666E42DE99FCF0EFDD4E77A9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5">
    <w:name w:val="0EF2CAC3CEA446F586BA5005A9B0B0EB5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7">
    <w:name w:val="E674DE0CC532499E818309A04CF8DDFF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7">
    <w:name w:val="54F2CED882D048D9BEEE6D93634E03ED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7">
    <w:name w:val="C385CEC8E747420788B11D47253A8DE27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2">
    <w:name w:val="FF791D5AE7A34DF1A38780F8215ED3212"/>
    <w:rsid w:val="00870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7">
    <w:name w:val="F12E58DF10E2496DAC76845FEF10C8723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7">
    <w:name w:val="D397D12ED97D40EF91597FC1DE0D57AB3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8">
    <w:name w:val="7858BF976D6040B793F1B08080AC9174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8">
    <w:name w:val="9611E467668949B4BECD319FFE745505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7">
    <w:name w:val="3B234C99B5E347F3B9A53C993620C4DA3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6">
    <w:name w:val="3C490893E18C4D6C894EB2A9A196FEFD1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9">
    <w:name w:val="C8B7D32D02914485B1399B29D92B5DA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8">
    <w:name w:val="EDBDFFB76EA742B9831E3F5CC80CD1AF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9">
    <w:name w:val="D58981F4261F4F9DAD61CBC181015BE4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9">
    <w:name w:val="1B9929F350234A2AA20B89E759401628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9">
    <w:name w:val="8CD877E4BC3F4F4CA052B58A11266C74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9">
    <w:name w:val="FF4487F1D5AA4BA2BD443E578FF86761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7">
    <w:name w:val="58946854E0C64C11949AD5E45F57606E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9">
    <w:name w:val="5CB648D75555464B9BCD2277211A72FC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9">
    <w:name w:val="8123FAB00FF8436E9A865ECF08251895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9">
    <w:name w:val="67DDA33C8DD945A08593E38C745D27D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9">
    <w:name w:val="875AD8529C86462FB3BA9A74360C6AC4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7">
    <w:name w:val="CD2AEF2AA94C476D857CFE174D7D9796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9">
    <w:name w:val="04A327998C9D460BB5C878E0474F8F8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9">
    <w:name w:val="A2353DC8A3D648A794E658F858BB129C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9">
    <w:name w:val="1D8E0FBBD98A48A185FDD229AB4ABEE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6">
    <w:name w:val="23972CED131E45E3973C0CB1049F61B1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6">
    <w:name w:val="66745C522F4F452EADC4D8C7224C4942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5">
    <w:name w:val="32F9113377D249F6AB909253FA0D3FE55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6">
    <w:name w:val="8CA0B331218441DCA335F112876847BB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6">
    <w:name w:val="7DB0A532666E42DE99FCF0EFDD4E77A9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6">
    <w:name w:val="0EF2CAC3CEA446F586BA5005A9B0B0EB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8">
    <w:name w:val="E674DE0CC532499E818309A04CF8DDFF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8">
    <w:name w:val="54F2CED882D048D9BEEE6D93634E03ED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8">
    <w:name w:val="C385CEC8E747420788B11D47253A8DE2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3">
    <w:name w:val="FF791D5AE7A34DF1A38780F8215ED3213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8">
    <w:name w:val="F12E58DF10E2496DAC76845FEF10C872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8">
    <w:name w:val="D397D12ED97D40EF91597FC1DE0D57AB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39">
    <w:name w:val="7858BF976D6040B793F1B08080AC9174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39">
    <w:name w:val="9611E467668949B4BECD319FFE745505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8">
    <w:name w:val="3B234C99B5E347F3B9A53C993620C4DA3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7">
    <w:name w:val="3C490893E18C4D6C894EB2A9A196FEFD1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0">
    <w:name w:val="C8B7D32D02914485B1399B29D92B5DA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9">
    <w:name w:val="EDBDFFB76EA742B9831E3F5CC80CD1A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0">
    <w:name w:val="D58981F4261F4F9DAD61CBC181015BE4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0">
    <w:name w:val="1B9929F350234A2AA20B89E759401628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0">
    <w:name w:val="8CD877E4BC3F4F4CA052B58A11266C74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0">
    <w:name w:val="FF4487F1D5AA4BA2BD443E578FF86761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8">
    <w:name w:val="58946854E0C64C11949AD5E45F57606E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0">
    <w:name w:val="5CB648D75555464B9BCD2277211A72FC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0">
    <w:name w:val="8123FAB00FF8436E9A865ECF08251895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0">
    <w:name w:val="67DDA33C8DD945A08593E38C745D27D3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0">
    <w:name w:val="875AD8529C86462FB3BA9A74360C6AC4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8">
    <w:name w:val="CD2AEF2AA94C476D857CFE174D7D9796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0">
    <w:name w:val="04A327998C9D460BB5C878E0474F8F8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0">
    <w:name w:val="A2353DC8A3D648A794E658F858BB129C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0">
    <w:name w:val="1D8E0FBBD98A48A185FDD229AB4ABEE3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7">
    <w:name w:val="23972CED131E45E3973C0CB1049F61B1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7">
    <w:name w:val="66745C522F4F452EADC4D8C7224C4942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6">
    <w:name w:val="32F9113377D249F6AB909253FA0D3FE56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7">
    <w:name w:val="8CA0B331218441DCA335F112876847BB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7">
    <w:name w:val="7DB0A532666E42DE99FCF0EFDD4E77A9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7">
    <w:name w:val="0EF2CAC3CEA446F586BA5005A9B0B0EB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9">
    <w:name w:val="E674DE0CC532499E818309A04CF8DDFF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9">
    <w:name w:val="54F2CED882D048D9BEEE6D93634E03ED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9">
    <w:name w:val="C385CEC8E747420788B11D47253A8DE2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4">
    <w:name w:val="FF791D5AE7A34DF1A38780F8215ED3214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39">
    <w:name w:val="F12E58DF10E2496DAC76845FEF10C872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39">
    <w:name w:val="D397D12ED97D40EF91597FC1DE0D57AB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40">
    <w:name w:val="7858BF976D6040B793F1B08080AC91744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40">
    <w:name w:val="9611E467668949B4BECD319FFE7455054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39">
    <w:name w:val="3B234C99B5E347F3B9A53C993620C4DA3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8">
    <w:name w:val="3C490893E18C4D6C894EB2A9A196FEFD1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1">
    <w:name w:val="C8B7D32D02914485B1399B29D92B5DAF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10">
    <w:name w:val="EDBDFFB76EA742B9831E3F5CC80CD1A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1">
    <w:name w:val="D58981F4261F4F9DAD61CBC181015BE4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1">
    <w:name w:val="1B9929F350234A2AA20B89E759401628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1">
    <w:name w:val="8CD877E4BC3F4F4CA052B58A11266C74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1">
    <w:name w:val="FF4487F1D5AA4BA2BD443E578FF86761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9">
    <w:name w:val="58946854E0C64C11949AD5E45F57606E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1">
    <w:name w:val="5CB648D75555464B9BCD2277211A72FC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1">
    <w:name w:val="8123FAB00FF8436E9A865ECF08251895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1">
    <w:name w:val="67DDA33C8DD945A08593E38C745D27D3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1">
    <w:name w:val="875AD8529C86462FB3BA9A74360C6AC4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9">
    <w:name w:val="CD2AEF2AA94C476D857CFE174D7D97969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1">
    <w:name w:val="04A327998C9D460BB5C878E0474F8F8F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1">
    <w:name w:val="A2353DC8A3D648A794E658F858BB129C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1">
    <w:name w:val="1D8E0FBBD98A48A185FDD229AB4ABEE311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8">
    <w:name w:val="23972CED131E45E3973C0CB1049F61B1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8">
    <w:name w:val="66745C522F4F452EADC4D8C7224C4942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7">
    <w:name w:val="32F9113377D249F6AB909253FA0D3FE57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8">
    <w:name w:val="8CA0B331218441DCA335F112876847BB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8">
    <w:name w:val="7DB0A532666E42DE99FCF0EFDD4E77A9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8">
    <w:name w:val="0EF2CAC3CEA446F586BA5005A9B0B0EB8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10">
    <w:name w:val="E674DE0CC532499E818309A04CF8DDFF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10">
    <w:name w:val="54F2CED882D048D9BEEE6D93634E03ED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10">
    <w:name w:val="C385CEC8E747420788B11D47253A8DE210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791D5AE7A34DF1A38780F8215ED3215">
    <w:name w:val="FF791D5AE7A34DF1A38780F8215ED3215"/>
    <w:rsid w:val="00D644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12E58DF10E2496DAC76845FEF10C87240">
    <w:name w:val="F12E58DF10E2496DAC76845FEF10C8724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397D12ED97D40EF91597FC1DE0D57AB40">
    <w:name w:val="D397D12ED97D40EF91597FC1DE0D57AB4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858BF976D6040B793F1B08080AC917441">
    <w:name w:val="7858BF976D6040B793F1B08080AC91744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611E467668949B4BECD319FFE74550541">
    <w:name w:val="9611E467668949B4BECD319FFE7455054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B234C99B5E347F3B9A53C993620C4DA40">
    <w:name w:val="3B234C99B5E347F3B9A53C993620C4DA4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C490893E18C4D6C894EB2A9A196FEFD19">
    <w:name w:val="3C490893E18C4D6C894EB2A9A196FEFD1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8B7D32D02914485B1399B29D92B5DAF12">
    <w:name w:val="C8B7D32D02914485B1399B29D92B5DAF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DBDFFB76EA742B9831E3F5CC80CD1AF11">
    <w:name w:val="EDBDFFB76EA742B9831E3F5CC80CD1AF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58981F4261F4F9DAD61CBC181015BE412">
    <w:name w:val="D58981F4261F4F9DAD61CBC181015BE4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B9929F350234A2AA20B89E75940162812">
    <w:name w:val="1B9929F350234A2AA20B89E759401628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D877E4BC3F4F4CA052B58A11266C7412">
    <w:name w:val="8CD877E4BC3F4F4CA052B58A11266C74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FF4487F1D5AA4BA2BD443E578FF8676112">
    <w:name w:val="FF4487F1D5AA4BA2BD443E578FF86761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8946854E0C64C11949AD5E45F57606E10">
    <w:name w:val="58946854E0C64C11949AD5E45F57606E1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CB648D75555464B9BCD2277211A72FC12">
    <w:name w:val="5CB648D75555464B9BCD2277211A72FC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23FAB00FF8436E9A865ECF0825189512">
    <w:name w:val="8123FAB00FF8436E9A865ECF08251895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7DDA33C8DD945A08593E38C745D27D312">
    <w:name w:val="67DDA33C8DD945A08593E38C745D27D3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75AD8529C86462FB3BA9A74360C6AC412">
    <w:name w:val="875AD8529C86462FB3BA9A74360C6AC4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D2AEF2AA94C476D857CFE174D7D979610">
    <w:name w:val="CD2AEF2AA94C476D857CFE174D7D979610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4A327998C9D460BB5C878E0474F8F8F12">
    <w:name w:val="04A327998C9D460BB5C878E0474F8F8F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2353DC8A3D648A794E658F858BB129C12">
    <w:name w:val="A2353DC8A3D648A794E658F858BB129C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D8E0FBBD98A48A185FDD229AB4ABEE312">
    <w:name w:val="1D8E0FBBD98A48A185FDD229AB4ABEE312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3972CED131E45E3973C0CB1049F61B19">
    <w:name w:val="23972CED131E45E3973C0CB1049F61B1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6745C522F4F452EADC4D8C7224C49429">
    <w:name w:val="66745C522F4F452EADC4D8C7224C4942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F9113377D249F6AB909253FA0D3FE58">
    <w:name w:val="32F9113377D249F6AB909253FA0D3FE58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CA0B331218441DCA335F112876847BB9">
    <w:name w:val="8CA0B331218441DCA335F112876847BB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B0A532666E42DE99FCF0EFDD4E77A99">
    <w:name w:val="7DB0A532666E42DE99FCF0EFDD4E77A9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EF2CAC3CEA446F586BA5005A9B0B0EB9">
    <w:name w:val="0EF2CAC3CEA446F586BA5005A9B0B0EB9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674DE0CC532499E818309A04CF8DDFF11">
    <w:name w:val="E674DE0CC532499E818309A04CF8DDFF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4F2CED882D048D9BEEE6D93634E03ED11">
    <w:name w:val="54F2CED882D048D9BEEE6D93634E03ED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385CEC8E747420788B11D47253A8DE211">
    <w:name w:val="C385CEC8E747420788B11D47253A8DE211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71872E58F164596AF66686E13EA8436">
    <w:name w:val="A71872E58F164596AF66686E13EA8436"/>
    <w:rsid w:val="00DB616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68A2-50D2-4276-98B8-AD9EE605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Trust Letterhead</Template>
  <TotalTime>347</TotalTime>
  <Pages>2</Pages>
  <Words>653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Nicola</dc:creator>
  <cp:lastModifiedBy>Doran, Nicola</cp:lastModifiedBy>
  <cp:revision>41</cp:revision>
  <cp:lastPrinted>2019-01-31T13:22:00Z</cp:lastPrinted>
  <dcterms:created xsi:type="dcterms:W3CDTF">2019-01-31T12:02:00Z</dcterms:created>
  <dcterms:modified xsi:type="dcterms:W3CDTF">2020-01-16T09:44:00Z</dcterms:modified>
</cp:coreProperties>
</file>