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12"/>
        <w:gridCol w:w="1339"/>
        <w:gridCol w:w="1418"/>
        <w:gridCol w:w="1559"/>
        <w:gridCol w:w="992"/>
        <w:gridCol w:w="1417"/>
        <w:gridCol w:w="1418"/>
        <w:gridCol w:w="1276"/>
        <w:gridCol w:w="1166"/>
      </w:tblGrid>
      <w:tr w:rsidR="004E5A0D" w:rsidRPr="004E5A0D" w:rsidTr="007D36B3">
        <w:trPr>
          <w:cantSplit/>
          <w:tblHeader/>
        </w:trPr>
        <w:tc>
          <w:tcPr>
            <w:tcW w:w="1418" w:type="dxa"/>
            <w:shd w:val="clear" w:color="auto" w:fill="EEECE1" w:themeFill="background2"/>
          </w:tcPr>
          <w:p w:rsidR="004E5A0D" w:rsidRPr="004E5A0D" w:rsidRDefault="004E5A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5A0D">
              <w:rPr>
                <w:rFonts w:eastAsia="Times New Roman" w:cs="Times New Roman"/>
                <w:sz w:val="20"/>
                <w:szCs w:val="20"/>
                <w:lang w:eastAsia="en-GB"/>
              </w:rPr>
              <w:t>Governor's Full Name</w:t>
            </w:r>
          </w:p>
        </w:tc>
        <w:tc>
          <w:tcPr>
            <w:tcW w:w="1418" w:type="dxa"/>
            <w:shd w:val="clear" w:color="auto" w:fill="EEECE1" w:themeFill="background2"/>
          </w:tcPr>
          <w:p w:rsidR="004E5A0D" w:rsidRPr="004E5A0D" w:rsidRDefault="004E5A0D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Times New Roman"/>
                <w:sz w:val="20"/>
                <w:szCs w:val="20"/>
                <w:lang w:eastAsia="en-GB"/>
              </w:rPr>
              <w:t>Date of Appointment</w:t>
            </w:r>
          </w:p>
        </w:tc>
        <w:tc>
          <w:tcPr>
            <w:tcW w:w="1212" w:type="dxa"/>
            <w:shd w:val="clear" w:color="auto" w:fill="EEECE1" w:themeFill="background2"/>
          </w:tcPr>
          <w:p w:rsidR="004E5A0D" w:rsidRPr="004E5A0D" w:rsidRDefault="004E5A0D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Times New Roman"/>
                <w:sz w:val="20"/>
                <w:szCs w:val="20"/>
                <w:lang w:eastAsia="en-GB"/>
              </w:rPr>
              <w:t>Term of Office</w:t>
            </w:r>
          </w:p>
        </w:tc>
        <w:tc>
          <w:tcPr>
            <w:tcW w:w="1339" w:type="dxa"/>
            <w:shd w:val="clear" w:color="auto" w:fill="EEECE1" w:themeFill="background2"/>
          </w:tcPr>
          <w:p w:rsidR="004E5A0D" w:rsidRPr="004E5A0D" w:rsidRDefault="004E5A0D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Times New Roman"/>
                <w:sz w:val="20"/>
                <w:szCs w:val="20"/>
                <w:lang w:eastAsia="en-GB"/>
              </w:rPr>
              <w:t>Appointed by</w:t>
            </w:r>
          </w:p>
        </w:tc>
        <w:tc>
          <w:tcPr>
            <w:tcW w:w="1418" w:type="dxa"/>
            <w:shd w:val="clear" w:color="auto" w:fill="EEECE1" w:themeFill="background2"/>
          </w:tcPr>
          <w:p w:rsidR="004E5A0D" w:rsidRPr="004E5A0D" w:rsidRDefault="004E5A0D" w:rsidP="007D6F1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>Committees</w:t>
            </w:r>
          </w:p>
        </w:tc>
        <w:tc>
          <w:tcPr>
            <w:tcW w:w="1559" w:type="dxa"/>
            <w:shd w:val="clear" w:color="auto" w:fill="EEECE1" w:themeFill="background2"/>
          </w:tcPr>
          <w:p w:rsidR="004E5A0D" w:rsidRPr="004E5A0D" w:rsidRDefault="004E5A0D" w:rsidP="007D6F16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>Relevant business interests</w:t>
            </w:r>
          </w:p>
        </w:tc>
        <w:tc>
          <w:tcPr>
            <w:tcW w:w="992" w:type="dxa"/>
            <w:shd w:val="clear" w:color="auto" w:fill="EEECE1" w:themeFill="background2"/>
          </w:tcPr>
          <w:p w:rsidR="004E5A0D" w:rsidRPr="004E5A0D" w:rsidRDefault="004E5A0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>Relevant financial interests</w:t>
            </w:r>
          </w:p>
        </w:tc>
        <w:tc>
          <w:tcPr>
            <w:tcW w:w="1417" w:type="dxa"/>
            <w:shd w:val="clear" w:color="auto" w:fill="EEECE1" w:themeFill="background2"/>
          </w:tcPr>
          <w:p w:rsidR="004E5A0D" w:rsidRPr="004E5A0D" w:rsidRDefault="004E5A0D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>Governance roles in other educational institutions</w:t>
            </w:r>
          </w:p>
        </w:tc>
        <w:tc>
          <w:tcPr>
            <w:tcW w:w="1418" w:type="dxa"/>
            <w:shd w:val="clear" w:color="auto" w:fill="EEECE1" w:themeFill="background2"/>
          </w:tcPr>
          <w:p w:rsidR="004E5A0D" w:rsidRPr="004E5A0D" w:rsidRDefault="004E5A0D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>Relationships between other governors or school staff (including spouses, partners and close relatives)</w:t>
            </w:r>
          </w:p>
        </w:tc>
        <w:tc>
          <w:tcPr>
            <w:tcW w:w="1276" w:type="dxa"/>
            <w:shd w:val="clear" w:color="auto" w:fill="EEECE1" w:themeFill="background2"/>
          </w:tcPr>
          <w:p w:rsidR="004E5A0D" w:rsidRPr="004E5A0D" w:rsidRDefault="004E5A0D" w:rsidP="003950B9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 xml:space="preserve">Attendance record at governing body </w:t>
            </w:r>
            <w:r w:rsidR="00AA5DA3">
              <w:rPr>
                <w:rFonts w:eastAsia="Times New Roman" w:cs="Arial"/>
                <w:sz w:val="20"/>
                <w:szCs w:val="20"/>
                <w:lang w:eastAsia="en-GB"/>
              </w:rPr>
              <w:t xml:space="preserve">meetings over academic year </w:t>
            </w:r>
            <w:r w:rsidR="00763432">
              <w:rPr>
                <w:rFonts w:eastAsia="Times New Roman" w:cs="Arial"/>
                <w:sz w:val="20"/>
                <w:szCs w:val="20"/>
                <w:lang w:eastAsia="en-GB"/>
              </w:rPr>
              <w:t>202</w:t>
            </w:r>
            <w:r w:rsidR="003950B9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  <w:r w:rsidR="001B4DB5">
              <w:rPr>
                <w:rFonts w:eastAsia="Times New Roman" w:cs="Arial"/>
                <w:sz w:val="20"/>
                <w:szCs w:val="20"/>
                <w:lang w:eastAsia="en-GB"/>
              </w:rPr>
              <w:t>/202</w:t>
            </w:r>
            <w:r w:rsidR="00120A58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6" w:type="dxa"/>
            <w:shd w:val="clear" w:color="auto" w:fill="EEECE1" w:themeFill="background2"/>
          </w:tcPr>
          <w:p w:rsidR="004E5A0D" w:rsidRPr="004E5A0D" w:rsidRDefault="004E5A0D" w:rsidP="001B4DB5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Arial"/>
                <w:sz w:val="20"/>
                <w:szCs w:val="20"/>
                <w:lang w:eastAsia="en-GB"/>
              </w:rPr>
              <w:t xml:space="preserve">Attendance record at committee meetings over academic year </w:t>
            </w:r>
            <w:r w:rsidR="00763432">
              <w:rPr>
                <w:rFonts w:eastAsia="Times New Roman" w:cs="Arial"/>
                <w:sz w:val="20"/>
                <w:szCs w:val="20"/>
                <w:lang w:eastAsia="en-GB"/>
              </w:rPr>
              <w:t>202</w:t>
            </w:r>
            <w:r w:rsidR="003950B9">
              <w:rPr>
                <w:rFonts w:eastAsia="Times New Roman" w:cs="Arial"/>
                <w:sz w:val="20"/>
                <w:szCs w:val="20"/>
                <w:lang w:eastAsia="en-GB"/>
              </w:rPr>
              <w:t>1/2022</w:t>
            </w:r>
          </w:p>
        </w:tc>
      </w:tr>
      <w:tr w:rsidR="00673428" w:rsidRPr="00673428" w:rsidTr="007D36B3">
        <w:trPr>
          <w:cantSplit/>
        </w:trPr>
        <w:tc>
          <w:tcPr>
            <w:tcW w:w="1418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Oscar Anderson</w:t>
            </w:r>
          </w:p>
        </w:tc>
        <w:tc>
          <w:tcPr>
            <w:tcW w:w="1418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September 2021</w:t>
            </w:r>
          </w:p>
        </w:tc>
        <w:tc>
          <w:tcPr>
            <w:tcW w:w="1212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1 Year</w:t>
            </w:r>
          </w:p>
        </w:tc>
        <w:tc>
          <w:tcPr>
            <w:tcW w:w="1339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CEO, Principal and Chair of Governing Body</w:t>
            </w:r>
          </w:p>
        </w:tc>
        <w:tc>
          <w:tcPr>
            <w:tcW w:w="1418" w:type="dxa"/>
          </w:tcPr>
          <w:p w:rsidR="00673428" w:rsidRPr="00673428" w:rsidRDefault="009A2C25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673428" w:rsidRPr="00673428" w:rsidRDefault="00673428" w:rsidP="009A2C25">
            <w:pPr>
              <w:rPr>
                <w:sz w:val="20"/>
                <w:szCs w:val="20"/>
              </w:rPr>
            </w:pPr>
            <w:r w:rsidRPr="00673428">
              <w:rPr>
                <w:sz w:val="20"/>
                <w:szCs w:val="20"/>
              </w:rPr>
              <w:t>Student</w:t>
            </w:r>
          </w:p>
        </w:tc>
        <w:tc>
          <w:tcPr>
            <w:tcW w:w="1276" w:type="dxa"/>
          </w:tcPr>
          <w:p w:rsidR="00673428" w:rsidRPr="00673428" w:rsidRDefault="003950B9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166" w:type="dxa"/>
          </w:tcPr>
          <w:p w:rsidR="00673428" w:rsidRPr="00673428" w:rsidRDefault="001B4DB5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950B9" w:rsidRPr="004E5A0D" w:rsidTr="0008147C">
        <w:trPr>
          <w:cantSplit/>
        </w:trPr>
        <w:tc>
          <w:tcPr>
            <w:tcW w:w="1418" w:type="dxa"/>
          </w:tcPr>
          <w:p w:rsidR="003950B9" w:rsidRPr="004E5A0D" w:rsidRDefault="003950B9" w:rsidP="00B00D30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Catherine </w:t>
            </w: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Beedham</w:t>
            </w:r>
            <w:proofErr w:type="spellEnd"/>
            <w:r w:rsidR="000B2D04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418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4E5A0D">
              <w:rPr>
                <w:sz w:val="20"/>
                <w:szCs w:val="20"/>
              </w:rPr>
              <w:t>2015</w:t>
            </w:r>
          </w:p>
        </w:tc>
        <w:tc>
          <w:tcPr>
            <w:tcW w:w="1212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term renewable; further 1</w:t>
            </w:r>
            <w:r w:rsidRPr="004E5A0D">
              <w:rPr>
                <w:sz w:val="20"/>
                <w:szCs w:val="20"/>
              </w:rPr>
              <w:t xml:space="preserve"> term and annually thereafter at discretion of Trustees</w:t>
            </w:r>
          </w:p>
        </w:tc>
        <w:tc>
          <w:tcPr>
            <w:tcW w:w="1339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Governors/</w:t>
            </w:r>
            <w:r>
              <w:rPr>
                <w:sz w:val="20"/>
                <w:szCs w:val="20"/>
              </w:rPr>
              <w:t xml:space="preserve"> </w:t>
            </w:r>
            <w:r w:rsidRPr="004E5A0D">
              <w:rPr>
                <w:sz w:val="20"/>
                <w:szCs w:val="20"/>
              </w:rPr>
              <w:t xml:space="preserve">Trustees approve nomination </w:t>
            </w:r>
          </w:p>
        </w:tc>
        <w:tc>
          <w:tcPr>
            <w:tcW w:w="1418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Parent of residential </w:t>
            </w:r>
            <w:r>
              <w:rPr>
                <w:sz w:val="20"/>
                <w:szCs w:val="20"/>
              </w:rPr>
              <w:t xml:space="preserve">college </w:t>
            </w:r>
            <w:r w:rsidRPr="004E5A0D">
              <w:rPr>
                <w:sz w:val="20"/>
                <w:szCs w:val="20"/>
              </w:rPr>
              <w:t>student</w:t>
            </w:r>
          </w:p>
        </w:tc>
        <w:tc>
          <w:tcPr>
            <w:tcW w:w="1276" w:type="dxa"/>
          </w:tcPr>
          <w:p w:rsidR="003950B9" w:rsidRPr="004E5A0D" w:rsidRDefault="00B00D30" w:rsidP="0008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66" w:type="dxa"/>
          </w:tcPr>
          <w:p w:rsidR="003950B9" w:rsidRPr="004E5A0D" w:rsidRDefault="003950B9" w:rsidP="0008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Cheryl Brewer</w:t>
            </w:r>
          </w:p>
        </w:tc>
        <w:tc>
          <w:tcPr>
            <w:tcW w:w="1418" w:type="dxa"/>
          </w:tcPr>
          <w:p w:rsidR="008153AC" w:rsidRPr="004E5A0D" w:rsidRDefault="008153AC" w:rsidP="00294B7E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December 2013</w:t>
            </w:r>
          </w:p>
        </w:tc>
        <w:tc>
          <w:tcPr>
            <w:tcW w:w="1212" w:type="dxa"/>
          </w:tcPr>
          <w:p w:rsidR="005737BF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F4B99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</w:t>
            </w:r>
          </w:p>
          <w:p w:rsidR="005737BF" w:rsidRDefault="005737BF" w:rsidP="00573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B99">
              <w:rPr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9A2C25">
              <w:rPr>
                <w:sz w:val="20"/>
                <w:szCs w:val="20"/>
              </w:rPr>
              <w:t>term</w:t>
            </w:r>
            <w:r>
              <w:rPr>
                <w:sz w:val="20"/>
                <w:szCs w:val="20"/>
              </w:rPr>
              <w:t xml:space="preserve"> ends 2025</w:t>
            </w:r>
          </w:p>
          <w:p w:rsidR="008153AC" w:rsidRPr="004E5A0D" w:rsidRDefault="008153AC" w:rsidP="005737BF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annually thereafter at discretion of Trustees</w:t>
            </w:r>
          </w:p>
        </w:tc>
        <w:tc>
          <w:tcPr>
            <w:tcW w:w="133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737BF" w:rsidRDefault="005737B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Deputy Chair of Governing Body, </w:t>
            </w:r>
          </w:p>
          <w:p w:rsidR="008153AC" w:rsidRDefault="00763432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General Purposes, </w:t>
            </w:r>
          </w:p>
          <w:p w:rsidR="008153AC" w:rsidRDefault="008153A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Chair of Quality &amp; Performance</w:t>
            </w:r>
            <w:r w:rsidR="0076343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763432" w:rsidRPr="00763432" w:rsidRDefault="00763432" w:rsidP="00763432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Trustee of Treloar Trust</w:t>
            </w:r>
          </w:p>
        </w:tc>
        <w:tc>
          <w:tcPr>
            <w:tcW w:w="155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8153AC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66" w:type="dxa"/>
          </w:tcPr>
          <w:p w:rsidR="008153AC" w:rsidRPr="004E5A0D" w:rsidRDefault="00120A58" w:rsidP="001B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Matt Britton</w:t>
            </w:r>
          </w:p>
        </w:tc>
        <w:tc>
          <w:tcPr>
            <w:tcW w:w="1418" w:type="dxa"/>
          </w:tcPr>
          <w:p w:rsidR="008153AC" w:rsidRPr="004E5A0D" w:rsidRDefault="008153AC" w:rsidP="0029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2019</w:t>
            </w:r>
          </w:p>
        </w:tc>
        <w:tc>
          <w:tcPr>
            <w:tcW w:w="1212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A2C25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2 terms and annually thereafter at discretion of Trustees</w:t>
            </w:r>
          </w:p>
        </w:tc>
        <w:tc>
          <w:tcPr>
            <w:tcW w:w="1339" w:type="dxa"/>
          </w:tcPr>
          <w:p w:rsidR="008153AC" w:rsidRPr="004E5A0D" w:rsidRDefault="008153AC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8153AC" w:rsidRPr="004E5A0D" w:rsidRDefault="00763432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</w:t>
            </w:r>
            <w:r w:rsidR="009A2C25">
              <w:rPr>
                <w:sz w:val="20"/>
                <w:szCs w:val="20"/>
              </w:rPr>
              <w:t>r of General Purposes</w:t>
            </w:r>
          </w:p>
        </w:tc>
        <w:tc>
          <w:tcPr>
            <w:tcW w:w="1559" w:type="dxa"/>
          </w:tcPr>
          <w:p w:rsidR="008153AC" w:rsidRPr="004E5A0D" w:rsidRDefault="008153AC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8153AC" w:rsidRPr="004E5A0D" w:rsidRDefault="008153AC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Pr="004E5A0D" w:rsidRDefault="008153AC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8153AC" w:rsidRPr="004E5A0D" w:rsidRDefault="008153AC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8153AC" w:rsidRPr="004E5A0D" w:rsidRDefault="001B4DB5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66" w:type="dxa"/>
          </w:tcPr>
          <w:p w:rsidR="008153AC" w:rsidRPr="004E5A0D" w:rsidRDefault="00B00D30" w:rsidP="0000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A58">
              <w:rPr>
                <w:sz w:val="20"/>
                <w:szCs w:val="20"/>
              </w:rPr>
              <w:t>/3</w:t>
            </w:r>
          </w:p>
        </w:tc>
      </w:tr>
      <w:tr w:rsidR="00673428" w:rsidRPr="004E5A0D" w:rsidTr="007D36B3">
        <w:trPr>
          <w:cantSplit/>
        </w:trPr>
        <w:tc>
          <w:tcPr>
            <w:tcW w:w="1418" w:type="dxa"/>
          </w:tcPr>
          <w:p w:rsidR="00673428" w:rsidRPr="004E5A0D" w:rsidRDefault="00673428" w:rsidP="0073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Butler (Teacher Governor)</w:t>
            </w:r>
          </w:p>
        </w:tc>
        <w:tc>
          <w:tcPr>
            <w:tcW w:w="1418" w:type="dxa"/>
          </w:tcPr>
          <w:p w:rsidR="00673428" w:rsidRDefault="0067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212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A2C25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2 terms and annually thereafter at discretion of Trustees</w:t>
            </w:r>
          </w:p>
        </w:tc>
        <w:tc>
          <w:tcPr>
            <w:tcW w:w="1339" w:type="dxa"/>
          </w:tcPr>
          <w:p w:rsidR="00673428" w:rsidRPr="004E5A0D" w:rsidRDefault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by Teachers</w:t>
            </w:r>
          </w:p>
        </w:tc>
        <w:tc>
          <w:tcPr>
            <w:tcW w:w="1418" w:type="dxa"/>
          </w:tcPr>
          <w:p w:rsidR="00673428" w:rsidRDefault="009F4B99" w:rsidP="00A738C6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673428" w:rsidRDefault="0067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673428" w:rsidRPr="004E5A0D" w:rsidRDefault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at Treloar’s</w:t>
            </w:r>
          </w:p>
        </w:tc>
        <w:tc>
          <w:tcPr>
            <w:tcW w:w="1276" w:type="dxa"/>
          </w:tcPr>
          <w:p w:rsidR="00673428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673428" w:rsidRPr="004E5A0D" w:rsidRDefault="00830DAE" w:rsidP="00573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8153AC" w:rsidP="007323E0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lastRenderedPageBreak/>
              <w:t>Mi</w:t>
            </w:r>
            <w:r>
              <w:rPr>
                <w:sz w:val="20"/>
                <w:szCs w:val="20"/>
              </w:rPr>
              <w:t>chael</w:t>
            </w:r>
            <w:r w:rsidRPr="004E5A0D">
              <w:rPr>
                <w:sz w:val="20"/>
                <w:szCs w:val="20"/>
              </w:rPr>
              <w:t xml:space="preserve"> John Chadwick</w:t>
            </w:r>
          </w:p>
        </w:tc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Pr="004E5A0D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212" w:type="dxa"/>
          </w:tcPr>
          <w:p w:rsidR="008153AC" w:rsidRPr="004E5A0D" w:rsidRDefault="008153AC" w:rsidP="009A2C2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A2C25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</w:t>
            </w:r>
            <w:r w:rsidR="009A2C25">
              <w:rPr>
                <w:sz w:val="20"/>
                <w:szCs w:val="20"/>
              </w:rPr>
              <w:t>3</w:t>
            </w:r>
            <w:r w:rsidR="009F4B99">
              <w:rPr>
                <w:sz w:val="20"/>
                <w:szCs w:val="20"/>
              </w:rPr>
              <w:t>rd</w:t>
            </w:r>
            <w:r w:rsidRPr="004E5A0D">
              <w:rPr>
                <w:sz w:val="20"/>
                <w:szCs w:val="20"/>
              </w:rPr>
              <w:t xml:space="preserve"> term</w:t>
            </w:r>
            <w:r w:rsidR="009A2C25">
              <w:rPr>
                <w:sz w:val="20"/>
                <w:szCs w:val="20"/>
              </w:rPr>
              <w:t xml:space="preserve"> ends 2023</w:t>
            </w:r>
            <w:r w:rsidRPr="004E5A0D">
              <w:rPr>
                <w:sz w:val="20"/>
                <w:szCs w:val="20"/>
              </w:rPr>
              <w:t xml:space="preserve"> and annually thereafter at discretion of Trustees</w:t>
            </w:r>
          </w:p>
        </w:tc>
        <w:tc>
          <w:tcPr>
            <w:tcW w:w="133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8153AC" w:rsidRDefault="005737BF" w:rsidP="00A738C6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 of Governing Body, </w:t>
            </w:r>
            <w:r w:rsidR="00763432">
              <w:rPr>
                <w:rFonts w:asciiTheme="minorHAnsi" w:hAnsiTheme="minorHAnsi"/>
                <w:sz w:val="20"/>
                <w:szCs w:val="20"/>
              </w:rPr>
              <w:t>General Purposes,</w:t>
            </w:r>
          </w:p>
          <w:p w:rsidR="008153AC" w:rsidRPr="004E5A0D" w:rsidRDefault="00763432" w:rsidP="00A738C6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Quality &amp; Performance,</w:t>
            </w:r>
          </w:p>
          <w:p w:rsidR="008153AC" w:rsidRDefault="008153AC" w:rsidP="00AA5DA3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Trustee of Treloar Trust</w:t>
            </w:r>
          </w:p>
          <w:p w:rsidR="00146100" w:rsidRPr="00146100" w:rsidRDefault="00146100" w:rsidP="0014610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Default="008153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Bridewell</w:t>
            </w:r>
            <w:proofErr w:type="spellEnd"/>
            <w:r>
              <w:rPr>
                <w:sz w:val="20"/>
                <w:szCs w:val="20"/>
              </w:rPr>
              <w:t xml:space="preserve"> Royal Hospital – King Edwards School, </w:t>
            </w:r>
            <w:proofErr w:type="spellStart"/>
            <w:r>
              <w:rPr>
                <w:sz w:val="20"/>
                <w:szCs w:val="20"/>
              </w:rPr>
              <w:t>Witley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53AC" w:rsidRPr="004E5A0D" w:rsidRDefault="008153AC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Barrow Hills School – Governor Dec 2017 – </w:t>
            </w:r>
            <w:r w:rsidR="009A2C25">
              <w:rPr>
                <w:sz w:val="20"/>
                <w:szCs w:val="20"/>
              </w:rPr>
              <w:t>current.</w:t>
            </w:r>
          </w:p>
        </w:tc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8153AC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8153AC" w:rsidRPr="004E5A0D" w:rsidRDefault="00B00D30" w:rsidP="00573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Robert Darracott</w:t>
            </w:r>
          </w:p>
        </w:tc>
        <w:tc>
          <w:tcPr>
            <w:tcW w:w="1418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March 2015</w:t>
            </w:r>
          </w:p>
        </w:tc>
        <w:tc>
          <w:tcPr>
            <w:tcW w:w="1212" w:type="dxa"/>
          </w:tcPr>
          <w:p w:rsidR="008153AC" w:rsidRPr="004E5A0D" w:rsidRDefault="008153AC" w:rsidP="009A2C2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A2C25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</w:t>
            </w:r>
            <w:r w:rsidR="005737BF">
              <w:rPr>
                <w:sz w:val="20"/>
                <w:szCs w:val="20"/>
              </w:rPr>
              <w:t>1</w:t>
            </w:r>
            <w:r w:rsidR="009A2C25">
              <w:rPr>
                <w:sz w:val="20"/>
                <w:szCs w:val="20"/>
              </w:rPr>
              <w:t xml:space="preserve"> term</w:t>
            </w:r>
            <w:r w:rsidRPr="004E5A0D">
              <w:rPr>
                <w:sz w:val="20"/>
                <w:szCs w:val="20"/>
              </w:rPr>
              <w:t xml:space="preserve"> and annually thereafter at discretion of Trustees</w:t>
            </w:r>
          </w:p>
        </w:tc>
        <w:tc>
          <w:tcPr>
            <w:tcW w:w="1339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8153AC" w:rsidRPr="004E5A0D" w:rsidRDefault="008153AC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&amp; Performance </w:t>
            </w:r>
          </w:p>
        </w:tc>
        <w:tc>
          <w:tcPr>
            <w:tcW w:w="1559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consultant, pharmacy and medicines</w:t>
            </w:r>
          </w:p>
        </w:tc>
        <w:tc>
          <w:tcPr>
            <w:tcW w:w="992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8153AC" w:rsidRPr="004E5A0D" w:rsidRDefault="00B00D30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8153AC" w:rsidRPr="004E5A0D" w:rsidRDefault="00B00D30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A58">
              <w:rPr>
                <w:sz w:val="20"/>
                <w:szCs w:val="20"/>
              </w:rPr>
              <w:t>/3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9A2C25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Bob</w:t>
            </w:r>
            <w:r w:rsidR="008153AC">
              <w:rPr>
                <w:sz w:val="20"/>
                <w:szCs w:val="20"/>
              </w:rPr>
              <w:t xml:space="preserve"> Deans</w:t>
            </w:r>
          </w:p>
        </w:tc>
        <w:tc>
          <w:tcPr>
            <w:tcW w:w="1418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2019</w:t>
            </w:r>
          </w:p>
        </w:tc>
        <w:tc>
          <w:tcPr>
            <w:tcW w:w="1212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A2C25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2 terms and annually thereafter at discretion of Trustees</w:t>
            </w:r>
          </w:p>
        </w:tc>
        <w:tc>
          <w:tcPr>
            <w:tcW w:w="1339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8153AC" w:rsidRPr="004E5A0D" w:rsidRDefault="009A2C25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Performance</w:t>
            </w:r>
          </w:p>
        </w:tc>
        <w:tc>
          <w:tcPr>
            <w:tcW w:w="1559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Chair of the Joint Committee of four CCG Clinical Chairs in East Kent.</w:t>
            </w:r>
          </w:p>
        </w:tc>
        <w:tc>
          <w:tcPr>
            <w:tcW w:w="992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8153AC" w:rsidRPr="004E5A0D" w:rsidRDefault="008153AC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8153AC" w:rsidRPr="004E5A0D" w:rsidRDefault="00B00D30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8153AC" w:rsidRPr="004E5A0D" w:rsidRDefault="00120A58" w:rsidP="00FF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691809" w:rsidRPr="004E5A0D" w:rsidTr="00691809">
        <w:trPr>
          <w:cantSplit/>
        </w:trPr>
        <w:tc>
          <w:tcPr>
            <w:tcW w:w="1418" w:type="dxa"/>
          </w:tcPr>
          <w:p w:rsidR="00691809" w:rsidRPr="004E5A0D" w:rsidRDefault="00691809" w:rsidP="0069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Gouldthorp</w:t>
            </w:r>
          </w:p>
        </w:tc>
        <w:tc>
          <w:tcPr>
            <w:tcW w:w="1418" w:type="dxa"/>
          </w:tcPr>
          <w:p w:rsidR="00691809" w:rsidRPr="004E5A0D" w:rsidRDefault="00691809" w:rsidP="0069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</w:tc>
        <w:tc>
          <w:tcPr>
            <w:tcW w:w="1212" w:type="dxa"/>
          </w:tcPr>
          <w:p w:rsidR="00691809" w:rsidRPr="004E5A0D" w:rsidRDefault="009A2C25" w:rsidP="0069180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2 terms and annually thereafter at discretion of Trustees</w:t>
            </w:r>
          </w:p>
        </w:tc>
        <w:tc>
          <w:tcPr>
            <w:tcW w:w="1339" w:type="dxa"/>
          </w:tcPr>
          <w:p w:rsidR="00691809" w:rsidRPr="004E5A0D" w:rsidRDefault="00691809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by non-</w:t>
            </w:r>
            <w:r w:rsidR="009A2C25">
              <w:rPr>
                <w:sz w:val="20"/>
                <w:szCs w:val="20"/>
              </w:rPr>
              <w:t>T</w:t>
            </w:r>
            <w:r w:rsidRPr="004E5A0D">
              <w:rPr>
                <w:sz w:val="20"/>
                <w:szCs w:val="20"/>
              </w:rPr>
              <w:t>eaching staff</w:t>
            </w:r>
          </w:p>
        </w:tc>
        <w:tc>
          <w:tcPr>
            <w:tcW w:w="1418" w:type="dxa"/>
          </w:tcPr>
          <w:p w:rsidR="00691809" w:rsidRPr="004E5A0D" w:rsidRDefault="00691809" w:rsidP="0069180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691809" w:rsidRPr="004E5A0D" w:rsidRDefault="00691809" w:rsidP="0069180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691809" w:rsidRPr="004E5A0D" w:rsidRDefault="009A2C25" w:rsidP="0069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691809" w:rsidRPr="004E5A0D" w:rsidRDefault="00691809" w:rsidP="0069180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691809" w:rsidRPr="004E5A0D" w:rsidRDefault="009A2C25" w:rsidP="0069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 at Treloar’s</w:t>
            </w:r>
          </w:p>
        </w:tc>
        <w:tc>
          <w:tcPr>
            <w:tcW w:w="1276" w:type="dxa"/>
          </w:tcPr>
          <w:p w:rsidR="00691809" w:rsidRPr="004E5A0D" w:rsidRDefault="003950B9" w:rsidP="0069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166" w:type="dxa"/>
          </w:tcPr>
          <w:p w:rsidR="00691809" w:rsidRPr="004E5A0D" w:rsidRDefault="00830DAE" w:rsidP="0069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Charles Hetherington</w:t>
            </w:r>
          </w:p>
        </w:tc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2016</w:t>
            </w:r>
          </w:p>
        </w:tc>
        <w:tc>
          <w:tcPr>
            <w:tcW w:w="1212" w:type="dxa"/>
          </w:tcPr>
          <w:p w:rsidR="008153AC" w:rsidRPr="004E5A0D" w:rsidRDefault="008153AC" w:rsidP="005737BF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 w:rsidR="009A2C25"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</w:t>
            </w:r>
            <w:r w:rsidR="005737BF">
              <w:rPr>
                <w:sz w:val="20"/>
                <w:szCs w:val="20"/>
              </w:rPr>
              <w:t>1</w:t>
            </w:r>
            <w:r w:rsidR="009A2C25">
              <w:rPr>
                <w:sz w:val="20"/>
                <w:szCs w:val="20"/>
              </w:rPr>
              <w:t xml:space="preserve"> term</w:t>
            </w:r>
            <w:r w:rsidRPr="004E5A0D">
              <w:rPr>
                <w:sz w:val="20"/>
                <w:szCs w:val="20"/>
              </w:rPr>
              <w:t xml:space="preserve"> and annually thereafter at discretion of Trustees</w:t>
            </w:r>
          </w:p>
        </w:tc>
        <w:tc>
          <w:tcPr>
            <w:tcW w:w="133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8153AC" w:rsidRPr="004E5A0D" w:rsidRDefault="008153AC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&amp; Performance </w:t>
            </w:r>
          </w:p>
        </w:tc>
        <w:tc>
          <w:tcPr>
            <w:tcW w:w="155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8153AC" w:rsidRPr="004E5A0D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8153AC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A58">
              <w:rPr>
                <w:sz w:val="20"/>
                <w:szCs w:val="20"/>
              </w:rPr>
              <w:t>/3</w:t>
            </w:r>
          </w:p>
        </w:tc>
      </w:tr>
      <w:tr w:rsidR="008153AC" w:rsidRPr="004E5A0D" w:rsidTr="007D36B3">
        <w:trPr>
          <w:cantSplit/>
        </w:trPr>
        <w:tc>
          <w:tcPr>
            <w:tcW w:w="1418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Martin John </w:t>
            </w:r>
            <w:proofErr w:type="spellStart"/>
            <w:r>
              <w:rPr>
                <w:sz w:val="20"/>
                <w:szCs w:val="20"/>
              </w:rPr>
              <w:t>Miell</w:t>
            </w:r>
            <w:proofErr w:type="spellEnd"/>
            <w:r>
              <w:rPr>
                <w:sz w:val="20"/>
                <w:szCs w:val="20"/>
              </w:rPr>
              <w:t>-Ingram</w:t>
            </w:r>
          </w:p>
        </w:tc>
        <w:tc>
          <w:tcPr>
            <w:tcW w:w="1418" w:type="dxa"/>
          </w:tcPr>
          <w:p w:rsidR="008153AC" w:rsidRPr="004E5A0D" w:rsidRDefault="008153AC" w:rsidP="004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2016</w:t>
            </w:r>
          </w:p>
        </w:tc>
        <w:tc>
          <w:tcPr>
            <w:tcW w:w="1212" w:type="dxa"/>
          </w:tcPr>
          <w:p w:rsidR="008153AC" w:rsidRPr="004E5A0D" w:rsidRDefault="008153AC" w:rsidP="00004104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Principal – ex officio</w:t>
            </w:r>
          </w:p>
        </w:tc>
        <w:tc>
          <w:tcPr>
            <w:tcW w:w="133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8153AC" w:rsidRPr="004E5A0D" w:rsidRDefault="008153AC" w:rsidP="00B05C71">
            <w:pPr>
              <w:rPr>
                <w:rFonts w:eastAsia="Times New Roman" w:cs="Helvetica"/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General Purposes, Quality &amp; Performance, </w:t>
            </w:r>
          </w:p>
        </w:tc>
        <w:tc>
          <w:tcPr>
            <w:tcW w:w="1559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8153AC" w:rsidRPr="004E5A0D" w:rsidRDefault="0081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153AC" w:rsidRPr="004E5A0D" w:rsidRDefault="008153AC">
            <w:pPr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8153AC" w:rsidRPr="004E5A0D" w:rsidRDefault="009A2C25" w:rsidP="00BC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at Treloar’s</w:t>
            </w:r>
          </w:p>
        </w:tc>
        <w:tc>
          <w:tcPr>
            <w:tcW w:w="1276" w:type="dxa"/>
          </w:tcPr>
          <w:p w:rsidR="008153AC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8153AC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A58">
              <w:rPr>
                <w:sz w:val="20"/>
                <w:szCs w:val="20"/>
              </w:rPr>
              <w:t>/6</w:t>
            </w:r>
          </w:p>
        </w:tc>
      </w:tr>
      <w:tr w:rsidR="00673428" w:rsidRPr="004E5A0D" w:rsidTr="007D36B3">
        <w:trPr>
          <w:cantSplit/>
        </w:trPr>
        <w:tc>
          <w:tcPr>
            <w:tcW w:w="1418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Ellis Jones</w:t>
            </w:r>
          </w:p>
        </w:tc>
        <w:tc>
          <w:tcPr>
            <w:tcW w:w="1418" w:type="dxa"/>
          </w:tcPr>
          <w:p w:rsidR="00673428" w:rsidRPr="004E5A0D" w:rsidRDefault="00673428" w:rsidP="0040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</w:t>
            </w:r>
          </w:p>
        </w:tc>
        <w:tc>
          <w:tcPr>
            <w:tcW w:w="1212" w:type="dxa"/>
          </w:tcPr>
          <w:p w:rsidR="00673428" w:rsidRPr="004E5A0D" w:rsidRDefault="00673428" w:rsidP="0000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339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CEO, Principal and Chair of Governing Body</w:t>
            </w:r>
          </w:p>
        </w:tc>
        <w:tc>
          <w:tcPr>
            <w:tcW w:w="1418" w:type="dxa"/>
          </w:tcPr>
          <w:p w:rsidR="00673428" w:rsidRPr="004E5A0D" w:rsidRDefault="009F4B99" w:rsidP="00AA5DA3">
            <w:pPr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673428" w:rsidRPr="004E5A0D" w:rsidRDefault="00673428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673428" w:rsidRPr="004E5A0D" w:rsidRDefault="00673428" w:rsidP="009A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673428" w:rsidRPr="004E5A0D" w:rsidRDefault="00673428" w:rsidP="009A2C25">
            <w:pPr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673428" w:rsidRDefault="00673428" w:rsidP="00BC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1276" w:type="dxa"/>
          </w:tcPr>
          <w:p w:rsidR="00673428" w:rsidRPr="004E5A0D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166" w:type="dxa"/>
          </w:tcPr>
          <w:p w:rsidR="00673428" w:rsidRPr="004E5A0D" w:rsidRDefault="008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73428" w:rsidRPr="004E5A0D" w:rsidTr="007D36B3">
        <w:trPr>
          <w:cantSplit/>
        </w:trPr>
        <w:tc>
          <w:tcPr>
            <w:tcW w:w="1418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Alistair </w:t>
            </w:r>
            <w:r>
              <w:rPr>
                <w:sz w:val="20"/>
                <w:szCs w:val="20"/>
              </w:rPr>
              <w:t xml:space="preserve">Angus </w:t>
            </w:r>
            <w:r w:rsidRPr="004E5A0D">
              <w:rPr>
                <w:sz w:val="20"/>
                <w:szCs w:val="20"/>
              </w:rPr>
              <w:t>Mackintosh</w:t>
            </w:r>
          </w:p>
        </w:tc>
        <w:tc>
          <w:tcPr>
            <w:tcW w:w="1418" w:type="dxa"/>
          </w:tcPr>
          <w:p w:rsidR="00673428" w:rsidRPr="004E5A0D" w:rsidRDefault="00673428" w:rsidP="00405A0B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September 2015 </w:t>
            </w:r>
          </w:p>
        </w:tc>
        <w:tc>
          <w:tcPr>
            <w:tcW w:w="1212" w:type="dxa"/>
          </w:tcPr>
          <w:p w:rsidR="00673428" w:rsidRPr="004E5A0D" w:rsidRDefault="00673428" w:rsidP="00004104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Ex-officio – Chair of Trustees </w:t>
            </w:r>
          </w:p>
        </w:tc>
        <w:tc>
          <w:tcPr>
            <w:tcW w:w="1339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673428" w:rsidRPr="004E5A0D" w:rsidRDefault="00673428" w:rsidP="00AA5DA3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Helvetica"/>
                <w:sz w:val="20"/>
                <w:szCs w:val="20"/>
              </w:rPr>
              <w:t>Chair of Trustees, Treloar Trust</w:t>
            </w:r>
          </w:p>
        </w:tc>
        <w:tc>
          <w:tcPr>
            <w:tcW w:w="1559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673428" w:rsidRPr="004E5A0D" w:rsidRDefault="00673428">
            <w:pPr>
              <w:rPr>
                <w:sz w:val="20"/>
                <w:szCs w:val="20"/>
              </w:rPr>
            </w:pPr>
            <w:r w:rsidRPr="004E5A0D">
              <w:rPr>
                <w:rFonts w:eastAsia="Times New Roman" w:cs="Helvetica"/>
                <w:sz w:val="20"/>
                <w:szCs w:val="20"/>
              </w:rPr>
              <w:t>Governor and Trustee of St George’s School, Ascot </w:t>
            </w:r>
          </w:p>
        </w:tc>
        <w:tc>
          <w:tcPr>
            <w:tcW w:w="1418" w:type="dxa"/>
          </w:tcPr>
          <w:p w:rsidR="00673428" w:rsidRPr="004E5A0D" w:rsidRDefault="00673428" w:rsidP="00BC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673428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673428" w:rsidRPr="004E5A0D" w:rsidRDefault="00BB7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B4DB5" w:rsidRPr="004E5A0D" w:rsidTr="007D36B3">
        <w:trPr>
          <w:cantSplit/>
        </w:trPr>
        <w:tc>
          <w:tcPr>
            <w:tcW w:w="1418" w:type="dxa"/>
          </w:tcPr>
          <w:p w:rsidR="001B4DB5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 Normington</w:t>
            </w:r>
          </w:p>
        </w:tc>
        <w:tc>
          <w:tcPr>
            <w:tcW w:w="1418" w:type="dxa"/>
          </w:tcPr>
          <w:p w:rsidR="001B4DB5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</w:tc>
        <w:tc>
          <w:tcPr>
            <w:tcW w:w="1212" w:type="dxa"/>
          </w:tcPr>
          <w:p w:rsidR="001B4DB5" w:rsidRDefault="001B4DB5" w:rsidP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further </w:t>
            </w:r>
            <w:r>
              <w:rPr>
                <w:sz w:val="20"/>
                <w:szCs w:val="20"/>
              </w:rPr>
              <w:t>3</w:t>
            </w:r>
            <w:r w:rsidRPr="004E5A0D">
              <w:rPr>
                <w:sz w:val="20"/>
                <w:szCs w:val="20"/>
              </w:rPr>
              <w:t xml:space="preserve"> terms and annually thereafter at discretion of Trustees</w:t>
            </w:r>
          </w:p>
        </w:tc>
        <w:tc>
          <w:tcPr>
            <w:tcW w:w="1339" w:type="dxa"/>
          </w:tcPr>
          <w:p w:rsidR="001B4DB5" w:rsidRDefault="001B4DB5" w:rsidP="00D6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1B4DB5" w:rsidRDefault="001B4DB5" w:rsidP="001B4DB5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9A2C25">
              <w:rPr>
                <w:rFonts w:asciiTheme="minorHAnsi" w:hAnsiTheme="minorHAnsi"/>
                <w:sz w:val="20"/>
                <w:szCs w:val="20"/>
              </w:rPr>
              <w:t xml:space="preserve">Quality &amp; Performance, </w:t>
            </w:r>
            <w:r>
              <w:rPr>
                <w:rFonts w:asciiTheme="minorHAnsi" w:hAnsiTheme="minorHAnsi"/>
                <w:sz w:val="20"/>
                <w:szCs w:val="20"/>
              </w:rPr>
              <w:t>Trustee of Treloar Trust</w:t>
            </w:r>
          </w:p>
          <w:p w:rsidR="001B4DB5" w:rsidRPr="009A2C25" w:rsidRDefault="001B4DB5" w:rsidP="009A2C25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DB5" w:rsidRPr="004E5A0D" w:rsidRDefault="001B4DB5" w:rsidP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1B4DB5" w:rsidRPr="004E5A0D" w:rsidRDefault="001B4DB5" w:rsidP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1B4DB5" w:rsidRPr="004E5A0D" w:rsidRDefault="001B4DB5" w:rsidP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B4DB5" w:rsidRPr="004E5A0D" w:rsidRDefault="001B4DB5" w:rsidP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1B4DB5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1B4DB5" w:rsidRPr="004E5A0D" w:rsidRDefault="00120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  <w:tr w:rsidR="001B4DB5" w:rsidRPr="004E5A0D" w:rsidTr="007D36B3">
        <w:trPr>
          <w:cantSplit/>
        </w:trPr>
        <w:tc>
          <w:tcPr>
            <w:tcW w:w="1418" w:type="dxa"/>
          </w:tcPr>
          <w:p w:rsidR="001B4DB5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 Victor Olisa</w:t>
            </w:r>
          </w:p>
          <w:p w:rsidR="001B4DB5" w:rsidRPr="004E5A0D" w:rsidRDefault="001B4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2018</w:t>
            </w:r>
          </w:p>
        </w:tc>
        <w:tc>
          <w:tcPr>
            <w:tcW w:w="1212" w:type="dxa"/>
          </w:tcPr>
          <w:p w:rsidR="001B4DB5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term renewable; further 1 term</w:t>
            </w:r>
            <w:r w:rsidRPr="004E5A0D">
              <w:rPr>
                <w:sz w:val="20"/>
                <w:szCs w:val="20"/>
              </w:rPr>
              <w:t xml:space="preserve"> and annually thereafter at discretion of Trustees</w:t>
            </w:r>
          </w:p>
        </w:tc>
        <w:tc>
          <w:tcPr>
            <w:tcW w:w="1339" w:type="dxa"/>
          </w:tcPr>
          <w:p w:rsidR="001B4DB5" w:rsidRPr="004E5A0D" w:rsidRDefault="001B4DB5" w:rsidP="00D6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1B4DB5" w:rsidRDefault="001B4DB5" w:rsidP="009A2C25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9A2C25">
              <w:rPr>
                <w:rFonts w:asciiTheme="minorHAnsi" w:hAnsiTheme="minorHAnsi"/>
                <w:sz w:val="20"/>
                <w:szCs w:val="20"/>
              </w:rPr>
              <w:t xml:space="preserve">Quality &amp; Performance, </w:t>
            </w:r>
            <w:r>
              <w:rPr>
                <w:rFonts w:asciiTheme="minorHAnsi" w:hAnsiTheme="minorHAnsi"/>
                <w:sz w:val="20"/>
                <w:szCs w:val="20"/>
              </w:rPr>
              <w:t>Trustee of Treloar Trust</w:t>
            </w:r>
          </w:p>
          <w:p w:rsidR="001B4DB5" w:rsidRPr="004E5A0D" w:rsidRDefault="001B4D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1B4DB5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66" w:type="dxa"/>
          </w:tcPr>
          <w:p w:rsidR="001B4DB5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0A58">
              <w:rPr>
                <w:sz w:val="20"/>
                <w:szCs w:val="20"/>
              </w:rPr>
              <w:t>/3</w:t>
            </w:r>
          </w:p>
        </w:tc>
      </w:tr>
      <w:tr w:rsidR="001B4DB5" w:rsidRPr="004E5A0D" w:rsidTr="007D36B3">
        <w:trPr>
          <w:cantSplit/>
        </w:trPr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Neil Smith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December 2010</w:t>
            </w:r>
          </w:p>
        </w:tc>
        <w:tc>
          <w:tcPr>
            <w:tcW w:w="1212" w:type="dxa"/>
          </w:tcPr>
          <w:p w:rsidR="001B4DB5" w:rsidRPr="004E5A0D" w:rsidRDefault="001B4DB5" w:rsidP="009A2C2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4 year term renewable</w:t>
            </w:r>
            <w:r>
              <w:rPr>
                <w:sz w:val="20"/>
                <w:szCs w:val="20"/>
              </w:rPr>
              <w:t>;</w:t>
            </w:r>
            <w:r w:rsidRPr="004E5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4E5A0D">
              <w:rPr>
                <w:sz w:val="20"/>
                <w:szCs w:val="20"/>
              </w:rPr>
              <w:t xml:space="preserve"> terms </w:t>
            </w:r>
            <w:r>
              <w:rPr>
                <w:sz w:val="20"/>
                <w:szCs w:val="20"/>
              </w:rPr>
              <w:t xml:space="preserve">remaining </w:t>
            </w:r>
            <w:r w:rsidRPr="004E5A0D">
              <w:rPr>
                <w:sz w:val="20"/>
                <w:szCs w:val="20"/>
              </w:rPr>
              <w:t>and annually thereafter at discretion of Trustees</w:t>
            </w:r>
          </w:p>
        </w:tc>
        <w:tc>
          <w:tcPr>
            <w:tcW w:w="133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1B4DB5" w:rsidRPr="004E5A0D" w:rsidRDefault="001B4DB5" w:rsidP="0069180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General Purposes </w:t>
            </w:r>
          </w:p>
        </w:tc>
        <w:tc>
          <w:tcPr>
            <w:tcW w:w="155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1B4DB5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1B4DB5" w:rsidRPr="004E5A0D" w:rsidRDefault="00B00D30" w:rsidP="0062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A58">
              <w:rPr>
                <w:sz w:val="20"/>
                <w:szCs w:val="20"/>
              </w:rPr>
              <w:t>/3</w:t>
            </w:r>
          </w:p>
        </w:tc>
      </w:tr>
      <w:tr w:rsidR="001B4DB5" w:rsidRPr="004E5A0D" w:rsidTr="007D36B3">
        <w:trPr>
          <w:cantSplit/>
        </w:trPr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lastRenderedPageBreak/>
              <w:t>Alison Szewczyk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March 2013</w:t>
            </w:r>
          </w:p>
        </w:tc>
        <w:tc>
          <w:tcPr>
            <w:tcW w:w="1212" w:type="dxa"/>
          </w:tcPr>
          <w:p w:rsidR="001B4DB5" w:rsidRPr="004E5A0D" w:rsidRDefault="001B4DB5" w:rsidP="009F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term renewable; 0</w:t>
            </w:r>
            <w:r w:rsidRPr="004E5A0D">
              <w:rPr>
                <w:sz w:val="20"/>
                <w:szCs w:val="20"/>
              </w:rPr>
              <w:t xml:space="preserve"> terms</w:t>
            </w:r>
            <w:r>
              <w:rPr>
                <w:sz w:val="20"/>
                <w:szCs w:val="20"/>
              </w:rPr>
              <w:t xml:space="preserve"> remaining</w:t>
            </w:r>
            <w:r w:rsidRPr="004E5A0D">
              <w:rPr>
                <w:sz w:val="20"/>
                <w:szCs w:val="20"/>
              </w:rPr>
              <w:t xml:space="preserve"> and annually thereafter at discretion of Trustees</w:t>
            </w:r>
          </w:p>
        </w:tc>
        <w:tc>
          <w:tcPr>
            <w:tcW w:w="133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1B4DB5" w:rsidRPr="004E5A0D" w:rsidRDefault="001B4DB5" w:rsidP="009F4B9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Quality &amp; Performance </w:t>
            </w:r>
          </w:p>
        </w:tc>
        <w:tc>
          <w:tcPr>
            <w:tcW w:w="155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Director of Nursing (Frimley Health), Registered Nurse</w:t>
            </w:r>
          </w:p>
        </w:tc>
        <w:tc>
          <w:tcPr>
            <w:tcW w:w="992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1B4DB5" w:rsidRPr="004E5A0D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1B4DB5" w:rsidRPr="004E5A0D" w:rsidRDefault="00120A58" w:rsidP="00CF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  <w:tr w:rsidR="001B4DB5" w:rsidRPr="004E5A0D" w:rsidTr="007D36B3">
        <w:trPr>
          <w:cantSplit/>
        </w:trPr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Rob Trent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December 2010</w:t>
            </w:r>
          </w:p>
        </w:tc>
        <w:tc>
          <w:tcPr>
            <w:tcW w:w="1212" w:type="dxa"/>
          </w:tcPr>
          <w:p w:rsidR="001B4DB5" w:rsidRPr="004E5A0D" w:rsidRDefault="001B4DB5" w:rsidP="009F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 term renewable; 0 </w:t>
            </w:r>
            <w:r w:rsidRPr="004E5A0D">
              <w:rPr>
                <w:sz w:val="20"/>
                <w:szCs w:val="20"/>
              </w:rPr>
              <w:t xml:space="preserve">terms </w:t>
            </w:r>
            <w:r>
              <w:rPr>
                <w:sz w:val="20"/>
                <w:szCs w:val="20"/>
              </w:rPr>
              <w:t xml:space="preserve">remaining </w:t>
            </w:r>
            <w:r w:rsidRPr="004E5A0D">
              <w:rPr>
                <w:sz w:val="20"/>
                <w:szCs w:val="20"/>
              </w:rPr>
              <w:t>and annually thereafter at discretion of Trustees</w:t>
            </w:r>
          </w:p>
        </w:tc>
        <w:tc>
          <w:tcPr>
            <w:tcW w:w="133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Trustees</w:t>
            </w:r>
          </w:p>
        </w:tc>
        <w:tc>
          <w:tcPr>
            <w:tcW w:w="1418" w:type="dxa"/>
          </w:tcPr>
          <w:p w:rsidR="001B4DB5" w:rsidRPr="004E5A0D" w:rsidRDefault="001B4DB5" w:rsidP="00691809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 xml:space="preserve">General Purposes </w:t>
            </w:r>
          </w:p>
        </w:tc>
        <w:tc>
          <w:tcPr>
            <w:tcW w:w="1559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B4DB5" w:rsidRPr="004E5A0D" w:rsidRDefault="001B4DB5">
            <w:pPr>
              <w:rPr>
                <w:sz w:val="20"/>
                <w:szCs w:val="20"/>
              </w:rPr>
            </w:pPr>
            <w:r w:rsidRPr="004E5A0D">
              <w:rPr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1B4DB5" w:rsidRPr="004E5A0D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4DB5">
              <w:rPr>
                <w:sz w:val="20"/>
                <w:szCs w:val="20"/>
              </w:rPr>
              <w:t>/4</w:t>
            </w:r>
          </w:p>
        </w:tc>
        <w:tc>
          <w:tcPr>
            <w:tcW w:w="1166" w:type="dxa"/>
          </w:tcPr>
          <w:p w:rsidR="001B4DB5" w:rsidRPr="004E5A0D" w:rsidRDefault="00B0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:rsidR="00497980" w:rsidRDefault="00497980">
      <w:pPr>
        <w:rPr>
          <w:sz w:val="20"/>
          <w:szCs w:val="20"/>
        </w:rPr>
      </w:pPr>
    </w:p>
    <w:p w:rsidR="001E498F" w:rsidRPr="004012B7" w:rsidRDefault="00B00D30">
      <w:pPr>
        <w:rPr>
          <w:sz w:val="20"/>
          <w:szCs w:val="20"/>
        </w:rPr>
      </w:pPr>
      <w:r>
        <w:rPr>
          <w:sz w:val="20"/>
          <w:szCs w:val="20"/>
        </w:rPr>
        <w:t>September</w:t>
      </w:r>
      <w:r w:rsidR="00691809">
        <w:rPr>
          <w:sz w:val="20"/>
          <w:szCs w:val="20"/>
        </w:rPr>
        <w:t xml:space="preserve"> 2022</w:t>
      </w:r>
    </w:p>
    <w:sectPr w:rsidR="001E498F" w:rsidRPr="004012B7" w:rsidSect="002123C1">
      <w:headerReference w:type="default" r:id="rId9"/>
      <w:footerReference w:type="default" r:id="rId10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32" w:rsidRDefault="00951532" w:rsidP="007F1C8E">
      <w:pPr>
        <w:spacing w:after="0" w:line="240" w:lineRule="auto"/>
      </w:pPr>
      <w:r>
        <w:separator/>
      </w:r>
    </w:p>
  </w:endnote>
  <w:endnote w:type="continuationSeparator" w:id="0">
    <w:p w:rsidR="00951532" w:rsidRDefault="00951532" w:rsidP="007F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0" w:rsidRDefault="009C1BF0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B00D30">
      <w:rPr>
        <w:noProof/>
      </w:rPr>
      <w:t>Y:\Staff\General\Departments\Chief Executive\00. Governor &amp; Trustee Information\Governors Correspondence\Governor Info Table\governor info table September 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32" w:rsidRDefault="00951532" w:rsidP="007F1C8E">
      <w:pPr>
        <w:spacing w:after="0" w:line="240" w:lineRule="auto"/>
      </w:pPr>
      <w:r>
        <w:separator/>
      </w:r>
    </w:p>
  </w:footnote>
  <w:footnote w:type="continuationSeparator" w:id="0">
    <w:p w:rsidR="00951532" w:rsidRDefault="00951532" w:rsidP="007F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AE" w:rsidRDefault="00830DAE">
    <w:pPr>
      <w:pStyle w:val="Header"/>
    </w:pPr>
    <w:r>
      <w:t xml:space="preserve">Governor Info Table </w:t>
    </w:r>
    <w:r w:rsidR="00B00D30">
      <w:t>September</w:t>
    </w:r>
    <w: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B75"/>
    <w:multiLevelType w:val="hybridMultilevel"/>
    <w:tmpl w:val="B25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F2A97"/>
    <w:multiLevelType w:val="hybridMultilevel"/>
    <w:tmpl w:val="FE00E470"/>
    <w:lvl w:ilvl="0" w:tplc="8196F3EA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FC0"/>
    <w:multiLevelType w:val="hybridMultilevel"/>
    <w:tmpl w:val="62CE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DB"/>
    <w:rsid w:val="0000061B"/>
    <w:rsid w:val="00003666"/>
    <w:rsid w:val="00004104"/>
    <w:rsid w:val="00043CFD"/>
    <w:rsid w:val="00055F89"/>
    <w:rsid w:val="0008193F"/>
    <w:rsid w:val="000950E7"/>
    <w:rsid w:val="000B14A0"/>
    <w:rsid w:val="000B2D04"/>
    <w:rsid w:val="00103BE4"/>
    <w:rsid w:val="00114026"/>
    <w:rsid w:val="00120A58"/>
    <w:rsid w:val="00126649"/>
    <w:rsid w:val="00146100"/>
    <w:rsid w:val="001507C9"/>
    <w:rsid w:val="00163920"/>
    <w:rsid w:val="00184EE8"/>
    <w:rsid w:val="0019613E"/>
    <w:rsid w:val="001A7DC3"/>
    <w:rsid w:val="001B1B9D"/>
    <w:rsid w:val="001B4DB5"/>
    <w:rsid w:val="001C3895"/>
    <w:rsid w:val="001C47CF"/>
    <w:rsid w:val="001C630B"/>
    <w:rsid w:val="001D0185"/>
    <w:rsid w:val="001D4760"/>
    <w:rsid w:val="001E498F"/>
    <w:rsid w:val="001E75B8"/>
    <w:rsid w:val="001F256A"/>
    <w:rsid w:val="001F64F6"/>
    <w:rsid w:val="001F7876"/>
    <w:rsid w:val="001F7D5A"/>
    <w:rsid w:val="00201A96"/>
    <w:rsid w:val="00201E0F"/>
    <w:rsid w:val="002123C1"/>
    <w:rsid w:val="00215BF6"/>
    <w:rsid w:val="00220BA1"/>
    <w:rsid w:val="00234BB0"/>
    <w:rsid w:val="00243A58"/>
    <w:rsid w:val="00272997"/>
    <w:rsid w:val="00285975"/>
    <w:rsid w:val="002910A2"/>
    <w:rsid w:val="00294B7E"/>
    <w:rsid w:val="002E57B1"/>
    <w:rsid w:val="002F1B62"/>
    <w:rsid w:val="00302647"/>
    <w:rsid w:val="003028FD"/>
    <w:rsid w:val="00321CE4"/>
    <w:rsid w:val="003232DB"/>
    <w:rsid w:val="0038664A"/>
    <w:rsid w:val="003950B9"/>
    <w:rsid w:val="003C2F36"/>
    <w:rsid w:val="003C3C0D"/>
    <w:rsid w:val="004012B7"/>
    <w:rsid w:val="00405A0B"/>
    <w:rsid w:val="00466C1F"/>
    <w:rsid w:val="004678E3"/>
    <w:rsid w:val="00480EE3"/>
    <w:rsid w:val="00497980"/>
    <w:rsid w:val="004A2401"/>
    <w:rsid w:val="004B2086"/>
    <w:rsid w:val="004C1AAE"/>
    <w:rsid w:val="004D250E"/>
    <w:rsid w:val="004E5A0D"/>
    <w:rsid w:val="00524261"/>
    <w:rsid w:val="00527BA5"/>
    <w:rsid w:val="0053253D"/>
    <w:rsid w:val="0056384B"/>
    <w:rsid w:val="0057110D"/>
    <w:rsid w:val="005737BF"/>
    <w:rsid w:val="005B71D5"/>
    <w:rsid w:val="005E0635"/>
    <w:rsid w:val="00620530"/>
    <w:rsid w:val="00630ED2"/>
    <w:rsid w:val="00643AF8"/>
    <w:rsid w:val="006511B6"/>
    <w:rsid w:val="00661B46"/>
    <w:rsid w:val="006644C7"/>
    <w:rsid w:val="00673428"/>
    <w:rsid w:val="006740B0"/>
    <w:rsid w:val="00691809"/>
    <w:rsid w:val="006954E7"/>
    <w:rsid w:val="006A4C48"/>
    <w:rsid w:val="006A6A39"/>
    <w:rsid w:val="006A6FD9"/>
    <w:rsid w:val="006C0340"/>
    <w:rsid w:val="006E0460"/>
    <w:rsid w:val="006F4C3D"/>
    <w:rsid w:val="006F7673"/>
    <w:rsid w:val="006F7A03"/>
    <w:rsid w:val="007079EE"/>
    <w:rsid w:val="00722F76"/>
    <w:rsid w:val="007323E0"/>
    <w:rsid w:val="00763432"/>
    <w:rsid w:val="007761F8"/>
    <w:rsid w:val="00777820"/>
    <w:rsid w:val="00793DD2"/>
    <w:rsid w:val="007A4501"/>
    <w:rsid w:val="007B4C88"/>
    <w:rsid w:val="007D36B3"/>
    <w:rsid w:val="007D5DE8"/>
    <w:rsid w:val="007D6F16"/>
    <w:rsid w:val="007E3B71"/>
    <w:rsid w:val="007E4BFC"/>
    <w:rsid w:val="007F1C8E"/>
    <w:rsid w:val="008153AC"/>
    <w:rsid w:val="00830DAE"/>
    <w:rsid w:val="008340C9"/>
    <w:rsid w:val="0083746F"/>
    <w:rsid w:val="008429A1"/>
    <w:rsid w:val="00853AE4"/>
    <w:rsid w:val="00883198"/>
    <w:rsid w:val="00887453"/>
    <w:rsid w:val="008B2D30"/>
    <w:rsid w:val="008B7906"/>
    <w:rsid w:val="008E6DDB"/>
    <w:rsid w:val="009250D2"/>
    <w:rsid w:val="00951532"/>
    <w:rsid w:val="00957020"/>
    <w:rsid w:val="0096214A"/>
    <w:rsid w:val="00972E34"/>
    <w:rsid w:val="00975E38"/>
    <w:rsid w:val="009A2C25"/>
    <w:rsid w:val="009A4ED8"/>
    <w:rsid w:val="009B2F84"/>
    <w:rsid w:val="009B355B"/>
    <w:rsid w:val="009C01F7"/>
    <w:rsid w:val="009C1BF0"/>
    <w:rsid w:val="009E2D16"/>
    <w:rsid w:val="009F4B99"/>
    <w:rsid w:val="00A00634"/>
    <w:rsid w:val="00A0747C"/>
    <w:rsid w:val="00A31199"/>
    <w:rsid w:val="00A35DCC"/>
    <w:rsid w:val="00A63753"/>
    <w:rsid w:val="00A738C6"/>
    <w:rsid w:val="00A853AF"/>
    <w:rsid w:val="00AA5DA3"/>
    <w:rsid w:val="00AC2DB6"/>
    <w:rsid w:val="00B0059E"/>
    <w:rsid w:val="00B00D30"/>
    <w:rsid w:val="00B05C71"/>
    <w:rsid w:val="00B3586D"/>
    <w:rsid w:val="00B77256"/>
    <w:rsid w:val="00B8532C"/>
    <w:rsid w:val="00BA778C"/>
    <w:rsid w:val="00BB7558"/>
    <w:rsid w:val="00BC360C"/>
    <w:rsid w:val="00BD167E"/>
    <w:rsid w:val="00BD58C2"/>
    <w:rsid w:val="00BE42F6"/>
    <w:rsid w:val="00BE795A"/>
    <w:rsid w:val="00BE7BE9"/>
    <w:rsid w:val="00C202F9"/>
    <w:rsid w:val="00C3577D"/>
    <w:rsid w:val="00C5772F"/>
    <w:rsid w:val="00C57C52"/>
    <w:rsid w:val="00C70B7F"/>
    <w:rsid w:val="00C72D62"/>
    <w:rsid w:val="00C826B2"/>
    <w:rsid w:val="00C96225"/>
    <w:rsid w:val="00CC0F9D"/>
    <w:rsid w:val="00CE3BE1"/>
    <w:rsid w:val="00CF4250"/>
    <w:rsid w:val="00CF7856"/>
    <w:rsid w:val="00D06AFC"/>
    <w:rsid w:val="00D206C2"/>
    <w:rsid w:val="00D35402"/>
    <w:rsid w:val="00D5379F"/>
    <w:rsid w:val="00D62A8D"/>
    <w:rsid w:val="00D90BFE"/>
    <w:rsid w:val="00D96135"/>
    <w:rsid w:val="00DA4D6E"/>
    <w:rsid w:val="00DD637D"/>
    <w:rsid w:val="00E02D1C"/>
    <w:rsid w:val="00E05630"/>
    <w:rsid w:val="00E17BB5"/>
    <w:rsid w:val="00E33C14"/>
    <w:rsid w:val="00E63C17"/>
    <w:rsid w:val="00E667EE"/>
    <w:rsid w:val="00E85C73"/>
    <w:rsid w:val="00EA395D"/>
    <w:rsid w:val="00EA576C"/>
    <w:rsid w:val="00EB0533"/>
    <w:rsid w:val="00EC0D12"/>
    <w:rsid w:val="00EC1EB4"/>
    <w:rsid w:val="00EE44EC"/>
    <w:rsid w:val="00F034E2"/>
    <w:rsid w:val="00F04C7A"/>
    <w:rsid w:val="00F10992"/>
    <w:rsid w:val="00F223DE"/>
    <w:rsid w:val="00F25952"/>
    <w:rsid w:val="00F42A14"/>
    <w:rsid w:val="00F4794E"/>
    <w:rsid w:val="00F51007"/>
    <w:rsid w:val="00F8178F"/>
    <w:rsid w:val="00F82D37"/>
    <w:rsid w:val="00FE0C3C"/>
    <w:rsid w:val="00FE413A"/>
    <w:rsid w:val="00FE6FCE"/>
    <w:rsid w:val="00FE70BF"/>
    <w:rsid w:val="00FF2398"/>
    <w:rsid w:val="00FF65A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F1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738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8E"/>
  </w:style>
  <w:style w:type="paragraph" w:styleId="Footer">
    <w:name w:val="footer"/>
    <w:basedOn w:val="Normal"/>
    <w:link w:val="FooterChar"/>
    <w:uiPriority w:val="99"/>
    <w:unhideWhenUsed/>
    <w:rsid w:val="007F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F1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738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8E"/>
  </w:style>
  <w:style w:type="paragraph" w:styleId="Footer">
    <w:name w:val="footer"/>
    <w:basedOn w:val="Normal"/>
    <w:link w:val="FooterChar"/>
    <w:uiPriority w:val="99"/>
    <w:unhideWhenUsed/>
    <w:rsid w:val="007F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1526-D196-4AF6-8A5B-4D208089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C1A96B73</Template>
  <TotalTime>1</TotalTime>
  <Pages>7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Warne, Carolyn</dc:creator>
  <cp:lastModifiedBy>Skinner, Karolina</cp:lastModifiedBy>
  <cp:revision>2</cp:revision>
  <cp:lastPrinted>2022-08-04T14:05:00Z</cp:lastPrinted>
  <dcterms:created xsi:type="dcterms:W3CDTF">2022-09-28T12:16:00Z</dcterms:created>
  <dcterms:modified xsi:type="dcterms:W3CDTF">2022-09-28T12:16:00Z</dcterms:modified>
</cp:coreProperties>
</file>